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C4" w:rsidRPr="0056521A" w:rsidRDefault="00F115C4"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F115C4" w:rsidRDefault="00F115C4" w:rsidP="00DC09F1">
      <w:pPr>
        <w:keepLines/>
        <w:suppressAutoHyphens/>
        <w:ind w:left="-240"/>
        <w:rPr>
          <w:b/>
          <w:sz w:val="28"/>
          <w:szCs w:val="28"/>
        </w:rPr>
      </w:pPr>
    </w:p>
    <w:p w:rsidR="00F115C4" w:rsidRDefault="00F115C4" w:rsidP="00DC09F1">
      <w:pPr>
        <w:keepLines/>
        <w:suppressAutoHyphens/>
        <w:ind w:left="-240"/>
        <w:rPr>
          <w:b/>
          <w:sz w:val="28"/>
          <w:szCs w:val="28"/>
        </w:rPr>
      </w:pPr>
    </w:p>
    <w:p w:rsidR="00F115C4" w:rsidRDefault="00F115C4" w:rsidP="00DC09F1">
      <w:pPr>
        <w:keepLines/>
        <w:suppressAutoHyphens/>
        <w:ind w:left="-240"/>
        <w:rPr>
          <w:b/>
          <w:sz w:val="28"/>
          <w:szCs w:val="28"/>
        </w:rPr>
      </w:pPr>
      <w:r w:rsidRPr="00793EAA">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01pt">
            <v:imagedata r:id="rId7" o:title=""/>
          </v:shape>
        </w:pict>
      </w:r>
    </w:p>
    <w:p w:rsidR="00F115C4" w:rsidRPr="00C32EF7" w:rsidRDefault="00F115C4" w:rsidP="00E85DFB">
      <w:pPr>
        <w:keepLines/>
        <w:suppressAutoHyphens/>
        <w:jc w:val="both"/>
        <w:rPr>
          <w:b/>
          <w:sz w:val="28"/>
          <w:szCs w:val="28"/>
          <w:lang w:val="en-US"/>
        </w:rPr>
      </w:pPr>
    </w:p>
    <w:p w:rsidR="00F115C4" w:rsidRPr="00422FE0" w:rsidRDefault="00F115C4"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F115C4" w:rsidRPr="000A7A87" w:rsidRDefault="00F115C4"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F115C4" w:rsidRDefault="00F115C4"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СУМЕТИНСКИЙ»</w:t>
      </w:r>
    </w:p>
    <w:p w:rsidR="00F115C4" w:rsidRDefault="00F115C4"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F115C4" w:rsidRPr="00622028" w:rsidRDefault="00F115C4"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F115C4" w:rsidRPr="009A3936" w:rsidRDefault="00F115C4" w:rsidP="00DC09F1">
      <w:pPr>
        <w:keepLines/>
        <w:suppressAutoHyphens/>
        <w:ind w:left="-240"/>
        <w:rPr>
          <w:rFonts w:ascii="Times New Roman" w:hAnsi="Times New Roman"/>
          <w:b/>
          <w:sz w:val="16"/>
          <w:szCs w:val="16"/>
        </w:rPr>
      </w:pPr>
    </w:p>
    <w:p w:rsidR="00F115C4" w:rsidRPr="009A3936" w:rsidRDefault="00F115C4" w:rsidP="00DC09F1">
      <w:pPr>
        <w:keepLines/>
        <w:suppressAutoHyphens/>
        <w:ind w:left="-240"/>
        <w:rPr>
          <w:rFonts w:ascii="Times New Roman" w:hAnsi="Times New Roman"/>
          <w:b/>
          <w:sz w:val="16"/>
          <w:szCs w:val="16"/>
        </w:rPr>
      </w:pPr>
    </w:p>
    <w:p w:rsidR="00F115C4" w:rsidRPr="009A3936" w:rsidRDefault="00F115C4" w:rsidP="00DC09F1">
      <w:pPr>
        <w:keepLines/>
        <w:suppressAutoHyphens/>
        <w:ind w:left="-240"/>
        <w:rPr>
          <w:rFonts w:ascii="Times New Roman" w:hAnsi="Times New Roman"/>
          <w:b/>
          <w:sz w:val="32"/>
          <w:szCs w:val="32"/>
        </w:rPr>
      </w:pPr>
    </w:p>
    <w:p w:rsidR="00F115C4" w:rsidRPr="002B27F0" w:rsidRDefault="00F115C4" w:rsidP="00C32EF7">
      <w:pPr>
        <w:keepLines/>
        <w:suppressAutoHyphens/>
        <w:autoSpaceDE w:val="0"/>
        <w:jc w:val="both"/>
        <w:rPr>
          <w:rFonts w:ascii="Times New Roman" w:hAnsi="Times New Roman"/>
          <w:b/>
          <w:bCs/>
          <w:kern w:val="1"/>
        </w:rPr>
      </w:pPr>
    </w:p>
    <w:tbl>
      <w:tblPr>
        <w:tblW w:w="0" w:type="auto"/>
        <w:jc w:val="center"/>
        <w:tblLook w:val="00A0"/>
      </w:tblPr>
      <w:tblGrid>
        <w:gridCol w:w="3368"/>
        <w:gridCol w:w="5493"/>
      </w:tblGrid>
      <w:tr w:rsidR="00F115C4" w:rsidRPr="00E56974" w:rsidTr="004C6572">
        <w:trPr>
          <w:jc w:val="center"/>
        </w:trPr>
        <w:tc>
          <w:tcPr>
            <w:tcW w:w="3368" w:type="dxa"/>
          </w:tcPr>
          <w:p w:rsidR="00F115C4" w:rsidRPr="00E56974" w:rsidRDefault="00F115C4"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F115C4" w:rsidRPr="00E56974" w:rsidRDefault="00F115C4"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F115C4" w:rsidRPr="00E56974" w:rsidTr="004C6572">
        <w:trPr>
          <w:jc w:val="center"/>
        </w:trPr>
        <w:tc>
          <w:tcPr>
            <w:tcW w:w="3368" w:type="dxa"/>
          </w:tcPr>
          <w:p w:rsidR="00F115C4" w:rsidRPr="00E56974" w:rsidRDefault="00F115C4" w:rsidP="004C6572">
            <w:pPr>
              <w:suppressAutoHyphens/>
              <w:spacing w:line="240" w:lineRule="auto"/>
              <w:contextualSpacing/>
              <w:rPr>
                <w:rFonts w:ascii="Times New Roman" w:hAnsi="Times New Roman"/>
                <w:b/>
                <w:kern w:val="2"/>
                <w:sz w:val="28"/>
                <w:szCs w:val="28"/>
              </w:rPr>
            </w:pPr>
          </w:p>
        </w:tc>
        <w:tc>
          <w:tcPr>
            <w:tcW w:w="5493" w:type="dxa"/>
          </w:tcPr>
          <w:p w:rsidR="00F115C4" w:rsidRPr="00E56974" w:rsidRDefault="00F115C4" w:rsidP="004C6572">
            <w:pPr>
              <w:suppressAutoHyphens/>
              <w:spacing w:line="240" w:lineRule="auto"/>
              <w:contextualSpacing/>
              <w:jc w:val="left"/>
              <w:rPr>
                <w:rFonts w:ascii="Times New Roman" w:hAnsi="Times New Roman"/>
                <w:b/>
                <w:kern w:val="2"/>
                <w:sz w:val="28"/>
                <w:szCs w:val="28"/>
              </w:rPr>
            </w:pPr>
          </w:p>
        </w:tc>
      </w:tr>
      <w:tr w:rsidR="00F115C4" w:rsidRPr="00E56974" w:rsidTr="004C6572">
        <w:trPr>
          <w:jc w:val="center"/>
        </w:trPr>
        <w:tc>
          <w:tcPr>
            <w:tcW w:w="3368" w:type="dxa"/>
          </w:tcPr>
          <w:p w:rsidR="00F115C4" w:rsidRPr="00E56974" w:rsidRDefault="00F115C4"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F115C4" w:rsidRPr="00E56974" w:rsidRDefault="00F115C4" w:rsidP="004C6572">
            <w:pPr>
              <w:suppressAutoHyphens/>
              <w:spacing w:after="200" w:line="240" w:lineRule="auto"/>
              <w:contextualSpacing/>
              <w:jc w:val="left"/>
              <w:rPr>
                <w:rFonts w:ascii="Times New Roman" w:hAnsi="Times New Roman"/>
                <w:b/>
                <w:sz w:val="28"/>
                <w:szCs w:val="28"/>
                <w:lang w:eastAsia="ru-RU"/>
              </w:rPr>
            </w:pPr>
            <w:r>
              <w:rPr>
                <w:rFonts w:ascii="Times New Roman" w:hAnsi="Times New Roman"/>
                <w:b/>
                <w:sz w:val="28"/>
                <w:szCs w:val="28"/>
                <w:lang w:eastAsia="ru-RU"/>
              </w:rPr>
              <w:t>ООО «СИГМА»</w:t>
            </w:r>
          </w:p>
        </w:tc>
      </w:tr>
    </w:tbl>
    <w:p w:rsidR="00F115C4" w:rsidRDefault="00F115C4" w:rsidP="00DC09F1">
      <w:pPr>
        <w:keepLines/>
        <w:suppressAutoHyphens/>
        <w:autoSpaceDE w:val="0"/>
        <w:ind w:firstLine="567"/>
        <w:rPr>
          <w:rFonts w:ascii="Times New Roman" w:hAnsi="Times New Roman"/>
          <w:b/>
          <w:bCs/>
          <w:kern w:val="1"/>
        </w:rPr>
      </w:pPr>
    </w:p>
    <w:p w:rsidR="00F115C4" w:rsidRDefault="00F115C4" w:rsidP="00DC09F1">
      <w:pPr>
        <w:keepLines/>
        <w:suppressAutoHyphens/>
        <w:autoSpaceDE w:val="0"/>
        <w:ind w:firstLine="567"/>
        <w:rPr>
          <w:rFonts w:ascii="Times New Roman" w:hAnsi="Times New Roman"/>
          <w:b/>
          <w:bCs/>
          <w:kern w:val="1"/>
        </w:rPr>
      </w:pPr>
    </w:p>
    <w:p w:rsidR="00F115C4" w:rsidRPr="00C32EF7" w:rsidRDefault="00F115C4" w:rsidP="00C32EF7">
      <w:pPr>
        <w:keepLines/>
        <w:suppressAutoHyphens/>
        <w:autoSpaceDE w:val="0"/>
        <w:jc w:val="both"/>
        <w:rPr>
          <w:rFonts w:ascii="Times New Roman" w:hAnsi="Times New Roman"/>
          <w:b/>
          <w:bCs/>
          <w:kern w:val="1"/>
          <w:lang w:val="en-US"/>
        </w:rPr>
      </w:pPr>
    </w:p>
    <w:p w:rsidR="00F115C4" w:rsidRDefault="00F115C4" w:rsidP="00E56974">
      <w:pPr>
        <w:suppressAutoHyphens/>
        <w:autoSpaceDE w:val="0"/>
        <w:spacing w:line="276" w:lineRule="auto"/>
        <w:rPr>
          <w:rFonts w:ascii="Times New Roman" w:hAnsi="Times New Roman"/>
          <w:b/>
          <w:bCs/>
          <w:kern w:val="2"/>
          <w:sz w:val="24"/>
          <w:szCs w:val="24"/>
        </w:rPr>
        <w:sectPr w:rsidR="00F115C4"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p>
    <w:p w:rsidR="00F115C4" w:rsidRPr="00E56974" w:rsidRDefault="00F115C4"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F115C4" w:rsidRPr="00E56974" w:rsidTr="00E56974">
        <w:trPr>
          <w:jc w:val="center"/>
        </w:trPr>
        <w:tc>
          <w:tcPr>
            <w:tcW w:w="3368" w:type="dxa"/>
          </w:tcPr>
          <w:p w:rsidR="00F115C4" w:rsidRPr="004C6572" w:rsidRDefault="00F115C4"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F115C4" w:rsidRPr="004C6572" w:rsidRDefault="00F115C4" w:rsidP="00E56974">
            <w:pPr>
              <w:suppressAutoHyphens/>
              <w:spacing w:line="240" w:lineRule="auto"/>
              <w:contextualSpacing/>
              <w:jc w:val="left"/>
              <w:rPr>
                <w:rFonts w:ascii="Times New Roman" w:hAnsi="Times New Roman"/>
                <w:b/>
                <w:kern w:val="2"/>
                <w:sz w:val="28"/>
                <w:szCs w:val="28"/>
                <w:lang w:val="en-US"/>
              </w:rPr>
            </w:pPr>
          </w:p>
        </w:tc>
      </w:tr>
      <w:tr w:rsidR="00F115C4" w:rsidRPr="00E56974" w:rsidTr="00E56974">
        <w:trPr>
          <w:jc w:val="center"/>
        </w:trPr>
        <w:tc>
          <w:tcPr>
            <w:tcW w:w="3368" w:type="dxa"/>
          </w:tcPr>
          <w:p w:rsidR="00F115C4" w:rsidRPr="00E56974" w:rsidRDefault="00F115C4" w:rsidP="00E56974">
            <w:pPr>
              <w:suppressAutoHyphens/>
              <w:spacing w:line="240" w:lineRule="auto"/>
              <w:contextualSpacing/>
              <w:rPr>
                <w:rFonts w:ascii="Times New Roman" w:hAnsi="Times New Roman"/>
                <w:b/>
                <w:kern w:val="2"/>
                <w:sz w:val="28"/>
                <w:szCs w:val="28"/>
              </w:rPr>
            </w:pPr>
          </w:p>
        </w:tc>
        <w:tc>
          <w:tcPr>
            <w:tcW w:w="5493" w:type="dxa"/>
          </w:tcPr>
          <w:p w:rsidR="00F115C4" w:rsidRPr="00E56974" w:rsidRDefault="00F115C4" w:rsidP="00E56974">
            <w:pPr>
              <w:suppressAutoHyphens/>
              <w:spacing w:line="240" w:lineRule="auto"/>
              <w:contextualSpacing/>
              <w:jc w:val="left"/>
              <w:rPr>
                <w:rFonts w:ascii="Times New Roman" w:hAnsi="Times New Roman"/>
                <w:b/>
                <w:kern w:val="2"/>
                <w:sz w:val="28"/>
                <w:szCs w:val="28"/>
              </w:rPr>
            </w:pPr>
          </w:p>
        </w:tc>
      </w:tr>
      <w:tr w:rsidR="00F115C4" w:rsidRPr="00E56974" w:rsidTr="00E56974">
        <w:trPr>
          <w:jc w:val="center"/>
        </w:trPr>
        <w:tc>
          <w:tcPr>
            <w:tcW w:w="3368" w:type="dxa"/>
          </w:tcPr>
          <w:p w:rsidR="00F115C4" w:rsidRPr="004C6572" w:rsidRDefault="00F115C4" w:rsidP="00E56974">
            <w:pPr>
              <w:suppressAutoHyphens/>
              <w:spacing w:line="240" w:lineRule="auto"/>
              <w:contextualSpacing/>
              <w:jc w:val="left"/>
              <w:rPr>
                <w:rFonts w:ascii="Times New Roman" w:hAnsi="Times New Roman"/>
                <w:b/>
                <w:kern w:val="2"/>
                <w:sz w:val="28"/>
                <w:szCs w:val="28"/>
                <w:lang w:val="en-US"/>
              </w:rPr>
            </w:pPr>
          </w:p>
        </w:tc>
        <w:tc>
          <w:tcPr>
            <w:tcW w:w="5493" w:type="dxa"/>
          </w:tcPr>
          <w:p w:rsidR="00F115C4" w:rsidRPr="004C6572" w:rsidRDefault="00F115C4" w:rsidP="00E56974">
            <w:pPr>
              <w:suppressAutoHyphens/>
              <w:spacing w:after="200" w:line="240" w:lineRule="auto"/>
              <w:contextualSpacing/>
              <w:jc w:val="left"/>
              <w:rPr>
                <w:rFonts w:ascii="Times New Roman" w:hAnsi="Times New Roman"/>
                <w:b/>
                <w:sz w:val="28"/>
                <w:szCs w:val="28"/>
                <w:lang w:val="en-US" w:eastAsia="ru-RU"/>
              </w:rPr>
            </w:pPr>
          </w:p>
        </w:tc>
      </w:tr>
    </w:tbl>
    <w:p w:rsidR="00F115C4" w:rsidRDefault="00F115C4" w:rsidP="00DC09F1">
      <w:pPr>
        <w:keepLines/>
        <w:suppressAutoHyphens/>
        <w:ind w:left="-240"/>
        <w:rPr>
          <w:b/>
          <w:sz w:val="28"/>
          <w:szCs w:val="28"/>
        </w:rPr>
      </w:pPr>
    </w:p>
    <w:p w:rsidR="00F115C4" w:rsidRPr="004C6572" w:rsidRDefault="00F115C4" w:rsidP="004C6572">
      <w:pPr>
        <w:keepLines/>
        <w:suppressAutoHyphens/>
        <w:jc w:val="both"/>
        <w:rPr>
          <w:b/>
          <w:sz w:val="28"/>
          <w:szCs w:val="28"/>
          <w:lang w:val="en-US"/>
        </w:rPr>
      </w:pPr>
    </w:p>
    <w:p w:rsidR="00F115C4" w:rsidRDefault="00F115C4"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p>
    <w:p w:rsidR="00F115C4" w:rsidRPr="000A7A87" w:rsidRDefault="00F115C4"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F115C4" w:rsidRDefault="00F115C4"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СУМЕТИНСКИЙ»</w:t>
      </w:r>
    </w:p>
    <w:p w:rsidR="00F115C4" w:rsidRDefault="00F115C4"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F115C4" w:rsidRPr="00DC09F1" w:rsidRDefault="00F115C4"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F115C4" w:rsidRPr="009A3936" w:rsidRDefault="00F115C4" w:rsidP="00DC09F1">
      <w:pPr>
        <w:keepLines/>
        <w:suppressAutoHyphens/>
        <w:ind w:left="-240"/>
        <w:rPr>
          <w:rFonts w:ascii="Times New Roman" w:hAnsi="Times New Roman"/>
          <w:b/>
          <w:sz w:val="16"/>
          <w:szCs w:val="16"/>
        </w:rPr>
      </w:pPr>
    </w:p>
    <w:p w:rsidR="00F115C4" w:rsidRPr="009A3936" w:rsidRDefault="00F115C4" w:rsidP="00DC09F1">
      <w:pPr>
        <w:keepLines/>
        <w:suppressAutoHyphens/>
        <w:ind w:left="-240"/>
        <w:rPr>
          <w:rFonts w:ascii="Times New Roman" w:hAnsi="Times New Roman"/>
          <w:b/>
          <w:sz w:val="32"/>
          <w:szCs w:val="32"/>
        </w:rPr>
      </w:pPr>
    </w:p>
    <w:p w:rsidR="00F115C4" w:rsidRDefault="00F115C4" w:rsidP="00DC09F1">
      <w:pPr>
        <w:keepLines/>
        <w:suppressAutoHyphens/>
        <w:autoSpaceDE w:val="0"/>
        <w:ind w:firstLine="567"/>
        <w:rPr>
          <w:rFonts w:ascii="Times New Roman" w:hAnsi="Times New Roman"/>
          <w:b/>
        </w:rPr>
      </w:pPr>
    </w:p>
    <w:p w:rsidR="00F115C4" w:rsidRDefault="00F115C4" w:rsidP="00DC09F1">
      <w:pPr>
        <w:keepLines/>
        <w:suppressAutoHyphens/>
        <w:autoSpaceDE w:val="0"/>
        <w:ind w:firstLine="567"/>
        <w:rPr>
          <w:rFonts w:ascii="Times New Roman" w:hAnsi="Times New Roman"/>
          <w:b/>
        </w:rPr>
      </w:pPr>
    </w:p>
    <w:p w:rsidR="00F115C4"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Pr="000B25E5" w:rsidRDefault="00F115C4" w:rsidP="00DC09F1">
      <w:pPr>
        <w:keepLines/>
        <w:suppressAutoHyphens/>
        <w:autoSpaceDE w:val="0"/>
        <w:ind w:firstLine="567"/>
        <w:rPr>
          <w:rFonts w:ascii="Times New Roman" w:hAnsi="Times New Roman"/>
          <w:b/>
        </w:rPr>
      </w:pPr>
    </w:p>
    <w:p w:rsidR="00F115C4" w:rsidRDefault="00F115C4" w:rsidP="000B25E5">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F115C4" w:rsidRPr="00211582" w:rsidRDefault="00F115C4" w:rsidP="00DC09F1">
      <w:pPr>
        <w:keepLines/>
        <w:suppressAutoHyphens/>
        <w:autoSpaceDE w:val="0"/>
        <w:ind w:firstLine="567"/>
        <w:jc w:val="left"/>
        <w:rPr>
          <w:rFonts w:ascii="Times New Roman" w:hAnsi="Times New Roman"/>
          <w:b/>
          <w:bCs/>
          <w:noProof/>
          <w:kern w:val="1"/>
          <w:sz w:val="28"/>
          <w:szCs w:val="28"/>
          <w:lang w:eastAsia="ru-RU"/>
        </w:rPr>
      </w:pP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p>
    <w:p w:rsidR="00F115C4" w:rsidRDefault="00F115C4" w:rsidP="00DC09F1">
      <w:pPr>
        <w:keepLines/>
        <w:suppressAutoHyphens/>
        <w:autoSpaceDE w:val="0"/>
        <w:ind w:firstLine="567"/>
        <w:rPr>
          <w:rFonts w:ascii="Times New Roman" w:hAnsi="Times New Roman"/>
          <w:b/>
          <w:bCs/>
          <w:kern w:val="1"/>
        </w:rPr>
      </w:pPr>
    </w:p>
    <w:p w:rsidR="00F115C4" w:rsidRDefault="00F115C4" w:rsidP="00DC09F1">
      <w:pPr>
        <w:keepLines/>
        <w:suppressAutoHyphens/>
        <w:autoSpaceDE w:val="0"/>
        <w:ind w:firstLine="567"/>
        <w:rPr>
          <w:rFonts w:ascii="Times New Roman" w:hAnsi="Times New Roman"/>
          <w:b/>
          <w:bCs/>
          <w:kern w:val="1"/>
        </w:rPr>
      </w:pPr>
    </w:p>
    <w:p w:rsidR="00F115C4" w:rsidRDefault="00F115C4" w:rsidP="00DC09F1">
      <w:pPr>
        <w:keepLines/>
        <w:suppressAutoHyphens/>
        <w:autoSpaceDE w:val="0"/>
        <w:ind w:firstLine="567"/>
        <w:rPr>
          <w:rFonts w:ascii="Times New Roman" w:hAnsi="Times New Roman"/>
          <w:b/>
          <w:bCs/>
          <w:kern w:val="1"/>
        </w:rPr>
      </w:pPr>
    </w:p>
    <w:p w:rsidR="00F115C4" w:rsidRPr="00DC09F1" w:rsidRDefault="00F115C4" w:rsidP="00DC09F1">
      <w:pPr>
        <w:keepLines/>
        <w:suppressAutoHyphens/>
        <w:autoSpaceDE w:val="0"/>
        <w:ind w:firstLine="567"/>
        <w:rPr>
          <w:rFonts w:ascii="Times New Roman" w:hAnsi="Times New Roman"/>
          <w:b/>
          <w:kern w:val="1"/>
        </w:rPr>
      </w:pPr>
    </w:p>
    <w:p w:rsidR="00F115C4" w:rsidRDefault="00F115C4" w:rsidP="00DC09F1">
      <w:pPr>
        <w:keepLines/>
        <w:suppressAutoHyphens/>
        <w:spacing w:line="240" w:lineRule="auto"/>
        <w:ind w:left="-240"/>
        <w:rPr>
          <w:rFonts w:ascii="Times New Roman" w:hAnsi="Times New Roman"/>
          <w:b/>
          <w:bCs/>
          <w:sz w:val="24"/>
          <w:szCs w:val="24"/>
          <w:lang w:eastAsia="ru-RU"/>
        </w:rPr>
      </w:pPr>
    </w:p>
    <w:p w:rsidR="00F115C4" w:rsidRDefault="00F115C4" w:rsidP="003E6E0E">
      <w:pPr>
        <w:keepLines/>
        <w:rPr>
          <w:rFonts w:ascii="Times New Roman" w:hAnsi="Times New Roman"/>
          <w:sz w:val="24"/>
          <w:szCs w:val="24"/>
          <w:lang w:eastAsia="ru-RU"/>
        </w:rPr>
      </w:pPr>
    </w:p>
    <w:p w:rsidR="00F115C4" w:rsidRDefault="00F115C4" w:rsidP="003E6E0E">
      <w:pPr>
        <w:keepLines/>
        <w:rPr>
          <w:rFonts w:ascii="Times New Roman" w:hAnsi="Times New Roman"/>
          <w:sz w:val="24"/>
          <w:szCs w:val="24"/>
          <w:lang w:eastAsia="ru-RU"/>
        </w:rPr>
      </w:pPr>
    </w:p>
    <w:p w:rsidR="00F115C4" w:rsidRDefault="00F115C4" w:rsidP="003E6E0E">
      <w:pPr>
        <w:keepLines/>
        <w:suppressAutoHyphens/>
        <w:spacing w:line="240" w:lineRule="auto"/>
        <w:ind w:left="-240"/>
        <w:rPr>
          <w:rFonts w:ascii="Times New Roman" w:hAnsi="Times New Roman"/>
          <w:b/>
          <w:bCs/>
          <w:sz w:val="24"/>
          <w:szCs w:val="24"/>
          <w:lang w:eastAsia="ru-RU"/>
        </w:rPr>
      </w:pPr>
    </w:p>
    <w:p w:rsidR="00F115C4" w:rsidRDefault="00F115C4" w:rsidP="003E6E0E">
      <w:pPr>
        <w:keepLines/>
        <w:suppressAutoHyphens/>
        <w:spacing w:line="240" w:lineRule="auto"/>
        <w:ind w:left="-240"/>
        <w:rPr>
          <w:rFonts w:ascii="Times New Roman" w:hAnsi="Times New Roman"/>
          <w:b/>
          <w:bCs/>
          <w:sz w:val="24"/>
          <w:szCs w:val="24"/>
          <w:lang w:eastAsia="ru-RU"/>
        </w:rPr>
      </w:pPr>
    </w:p>
    <w:p w:rsidR="00F115C4" w:rsidRDefault="00F115C4"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F115C4" w:rsidRPr="00300D85" w:rsidRDefault="00F115C4" w:rsidP="00DC09F1">
      <w:pPr>
        <w:keepLines/>
        <w:rPr>
          <w:rFonts w:ascii="Times New Roman" w:hAnsi="Times New Roman"/>
          <w:sz w:val="24"/>
          <w:szCs w:val="24"/>
          <w:lang w:eastAsia="ru-RU"/>
        </w:rPr>
      </w:pPr>
    </w:p>
    <w:p w:rsidR="00F115C4" w:rsidRPr="002B27F0" w:rsidRDefault="00F115C4" w:rsidP="00DC09F1">
      <w:pPr>
        <w:keepLines/>
        <w:rPr>
          <w:rFonts w:ascii="Times New Roman" w:hAnsi="Times New Roman"/>
          <w:sz w:val="24"/>
          <w:szCs w:val="24"/>
          <w:lang w:eastAsia="ru-RU"/>
        </w:rPr>
      </w:pPr>
    </w:p>
    <w:p w:rsidR="00F115C4" w:rsidRPr="002B27F0" w:rsidRDefault="00F115C4" w:rsidP="00DC09F1">
      <w:pPr>
        <w:keepLines/>
        <w:rPr>
          <w:rFonts w:ascii="Times New Roman" w:hAnsi="Times New Roman"/>
          <w:sz w:val="24"/>
          <w:szCs w:val="24"/>
          <w:lang w:eastAsia="ru-RU"/>
        </w:rPr>
      </w:pPr>
    </w:p>
    <w:p w:rsidR="00F115C4" w:rsidRPr="002B27F0" w:rsidRDefault="00F115C4" w:rsidP="00DC09F1">
      <w:pPr>
        <w:keepLines/>
        <w:rPr>
          <w:rFonts w:ascii="Times New Roman" w:hAnsi="Times New Roman"/>
          <w:sz w:val="24"/>
          <w:szCs w:val="24"/>
          <w:lang w:eastAsia="ru-RU"/>
        </w:rPr>
      </w:pPr>
    </w:p>
    <w:p w:rsidR="00F115C4" w:rsidRPr="00300D85" w:rsidRDefault="00F115C4" w:rsidP="00300D85">
      <w:pPr>
        <w:jc w:val="left"/>
        <w:rPr>
          <w:spacing w:val="-4"/>
          <w:w w:val="90"/>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Суметинский» Чародинского района Республики Дагестан (далее по тексту Правила)</w:t>
      </w:r>
      <w:r>
        <w:rPr>
          <w:spacing w:val="29"/>
          <w:w w:val="90"/>
        </w:rPr>
        <w:t xml:space="preserve"> </w:t>
      </w:r>
      <w:r>
        <w:rPr>
          <w:w w:val="90"/>
        </w:rPr>
        <w:t>–</w:t>
      </w:r>
      <w:r>
        <w:rPr>
          <w:spacing w:val="28"/>
          <w:w w:val="90"/>
        </w:rPr>
        <w:t xml:space="preserve"> </w:t>
      </w:r>
      <w:r>
        <w:rPr>
          <w:spacing w:val="-4"/>
          <w:w w:val="90"/>
        </w:rPr>
        <w:t>д</w:t>
      </w:r>
      <w:r>
        <w:rPr>
          <w:spacing w:val="-1"/>
          <w:w w:val="90"/>
        </w:rPr>
        <w:t>оку</w:t>
      </w:r>
      <w:r>
        <w:rPr>
          <w:w w:val="90"/>
        </w:rPr>
        <w:t>мент</w:t>
      </w:r>
      <w:r>
        <w:rPr>
          <w:spacing w:val="15"/>
          <w:w w:val="90"/>
        </w:rPr>
        <w:t xml:space="preserve"> </w:t>
      </w:r>
      <w:r>
        <w:rPr>
          <w:spacing w:val="-3"/>
          <w:w w:val="90"/>
        </w:rPr>
        <w:t>г</w:t>
      </w:r>
      <w:r>
        <w:rPr>
          <w:spacing w:val="-1"/>
          <w:w w:val="90"/>
        </w:rPr>
        <w:t>р</w:t>
      </w:r>
      <w:r>
        <w:rPr>
          <w:spacing w:val="-4"/>
          <w:w w:val="90"/>
        </w:rPr>
        <w:t>а</w:t>
      </w:r>
      <w:r>
        <w:rPr>
          <w:spacing w:val="-1"/>
          <w:w w:val="90"/>
        </w:rPr>
        <w:t>до</w:t>
      </w:r>
      <w:r>
        <w:rPr>
          <w:w w:val="90"/>
        </w:rPr>
        <w:t>с</w:t>
      </w:r>
      <w:r>
        <w:rPr>
          <w:spacing w:val="-3"/>
          <w:w w:val="90"/>
        </w:rPr>
        <w:t>тр</w:t>
      </w:r>
      <w:r>
        <w:rPr>
          <w:spacing w:val="-1"/>
          <w:w w:val="90"/>
        </w:rPr>
        <w:t>о</w:t>
      </w:r>
      <w:r>
        <w:rPr>
          <w:w w:val="90"/>
        </w:rPr>
        <w:t>и</w:t>
      </w:r>
      <w:r>
        <w:rPr>
          <w:spacing w:val="-3"/>
          <w:w w:val="90"/>
        </w:rPr>
        <w:t>т</w:t>
      </w:r>
      <w:r>
        <w:rPr>
          <w:w w:val="90"/>
        </w:rPr>
        <w:t>е</w:t>
      </w:r>
      <w:r>
        <w:rPr>
          <w:spacing w:val="-2"/>
          <w:w w:val="90"/>
        </w:rPr>
        <w:t>л</w:t>
      </w:r>
      <w:r>
        <w:rPr>
          <w:w w:val="90"/>
        </w:rPr>
        <w:t>ьн</w:t>
      </w:r>
      <w:r>
        <w:rPr>
          <w:spacing w:val="-1"/>
          <w:w w:val="90"/>
        </w:rPr>
        <w:t>о</w:t>
      </w:r>
      <w:r>
        <w:rPr>
          <w:spacing w:val="-3"/>
          <w:w w:val="90"/>
        </w:rPr>
        <w:t>г</w:t>
      </w:r>
      <w:r>
        <w:rPr>
          <w:w w:val="90"/>
        </w:rPr>
        <w:t>о з</w:t>
      </w:r>
      <w:r>
        <w:rPr>
          <w:spacing w:val="-1"/>
          <w:w w:val="90"/>
        </w:rPr>
        <w:t>о</w:t>
      </w:r>
      <w:r>
        <w:rPr>
          <w:spacing w:val="-3"/>
          <w:w w:val="90"/>
        </w:rPr>
        <w:t>н</w:t>
      </w:r>
      <w:r>
        <w:rPr>
          <w:w w:val="90"/>
        </w:rPr>
        <w:t>и</w:t>
      </w:r>
      <w:r>
        <w:rPr>
          <w:spacing w:val="-3"/>
          <w:w w:val="90"/>
        </w:rPr>
        <w:t>р</w:t>
      </w:r>
      <w:r>
        <w:rPr>
          <w:spacing w:val="-1"/>
          <w:w w:val="90"/>
        </w:rPr>
        <w:t>ов</w:t>
      </w:r>
      <w:r>
        <w:rPr>
          <w:spacing w:val="-4"/>
          <w:w w:val="90"/>
        </w:rPr>
        <w:t>а</w:t>
      </w:r>
      <w:r>
        <w:rPr>
          <w:w w:val="90"/>
        </w:rPr>
        <w:t>н</w:t>
      </w:r>
      <w:r>
        <w:rPr>
          <w:spacing w:val="-3"/>
          <w:w w:val="90"/>
        </w:rPr>
        <w:t>и</w:t>
      </w:r>
      <w:r>
        <w:rPr>
          <w:spacing w:val="-2"/>
          <w:w w:val="90"/>
        </w:rPr>
        <w:t>я</w:t>
      </w:r>
      <w:r>
        <w:rPr>
          <w:w w:val="90"/>
        </w:rPr>
        <w:t>,</w:t>
      </w:r>
      <w:r>
        <w:rPr>
          <w:spacing w:val="54"/>
          <w:w w:val="90"/>
        </w:rPr>
        <w:t xml:space="preserve"> </w:t>
      </w:r>
      <w:r>
        <w:rPr>
          <w:spacing w:val="-3"/>
          <w:w w:val="90"/>
        </w:rPr>
        <w:t>п</w:t>
      </w:r>
      <w:r>
        <w:rPr>
          <w:spacing w:val="-1"/>
          <w:w w:val="90"/>
        </w:rPr>
        <w:t>р</w:t>
      </w:r>
      <w:r>
        <w:rPr>
          <w:spacing w:val="-3"/>
          <w:w w:val="90"/>
        </w:rPr>
        <w:t>и</w:t>
      </w:r>
      <w:r>
        <w:rPr>
          <w:w w:val="90"/>
        </w:rPr>
        <w:t>н</w:t>
      </w:r>
      <w:r>
        <w:rPr>
          <w:spacing w:val="-4"/>
          <w:w w:val="90"/>
        </w:rPr>
        <w:t>я</w:t>
      </w:r>
      <w:r>
        <w:rPr>
          <w:w w:val="90"/>
        </w:rPr>
        <w:t>тый</w:t>
      </w:r>
      <w:r>
        <w:rPr>
          <w:spacing w:val="48"/>
          <w:w w:val="90"/>
        </w:rPr>
        <w:t xml:space="preserve"> </w:t>
      </w:r>
      <w:r>
        <w:rPr>
          <w:w w:val="90"/>
        </w:rPr>
        <w:t>в</w:t>
      </w:r>
      <w:r>
        <w:rPr>
          <w:spacing w:val="49"/>
          <w:w w:val="90"/>
        </w:rPr>
        <w:t xml:space="preserve"> </w:t>
      </w:r>
      <w:r>
        <w:rPr>
          <w:spacing w:val="-4"/>
          <w:w w:val="90"/>
        </w:rPr>
        <w:t>с</w:t>
      </w:r>
      <w:r>
        <w:rPr>
          <w:spacing w:val="-3"/>
          <w:w w:val="90"/>
        </w:rPr>
        <w:t>о</w:t>
      </w:r>
      <w:r>
        <w:rPr>
          <w:spacing w:val="-1"/>
          <w:w w:val="90"/>
        </w:rPr>
        <w:t>о</w:t>
      </w:r>
      <w:r>
        <w:rPr>
          <w:w w:val="90"/>
        </w:rPr>
        <w:t>т</w:t>
      </w:r>
      <w:r>
        <w:rPr>
          <w:spacing w:val="-1"/>
          <w:w w:val="90"/>
        </w:rPr>
        <w:t>в</w:t>
      </w:r>
      <w:r>
        <w:rPr>
          <w:w w:val="90"/>
        </w:rPr>
        <w:t>етст</w:t>
      </w:r>
      <w:r>
        <w:rPr>
          <w:spacing w:val="-4"/>
          <w:w w:val="90"/>
        </w:rPr>
        <w:t>в</w:t>
      </w:r>
      <w:r>
        <w:rPr>
          <w:w w:val="90"/>
        </w:rPr>
        <w:t>ии</w:t>
      </w:r>
      <w:r>
        <w:rPr>
          <w:spacing w:val="45"/>
          <w:w w:val="90"/>
        </w:rPr>
        <w:t xml:space="preserve"> </w:t>
      </w:r>
      <w:r>
        <w:rPr>
          <w:w w:val="90"/>
        </w:rPr>
        <w:t>с</w:t>
      </w:r>
      <w:r>
        <w:rPr>
          <w:spacing w:val="49"/>
          <w:w w:val="90"/>
        </w:rPr>
        <w:t xml:space="preserve"> </w:t>
      </w:r>
      <w:r>
        <w:rPr>
          <w:spacing w:val="-3"/>
          <w:w w:val="90"/>
        </w:rPr>
        <w:t>Г</w:t>
      </w:r>
      <w:r>
        <w:rPr>
          <w:spacing w:val="-1"/>
          <w:w w:val="90"/>
        </w:rPr>
        <w:t>р</w:t>
      </w:r>
      <w:r>
        <w:rPr>
          <w:w w:val="90"/>
        </w:rPr>
        <w:t>а</w:t>
      </w:r>
      <w:r>
        <w:rPr>
          <w:spacing w:val="-4"/>
          <w:w w:val="90"/>
        </w:rPr>
        <w:t>д</w:t>
      </w:r>
      <w:r>
        <w:rPr>
          <w:spacing w:val="-1"/>
          <w:w w:val="90"/>
        </w:rPr>
        <w:t>о</w:t>
      </w:r>
      <w:r>
        <w:rPr>
          <w:w w:val="90"/>
        </w:rPr>
        <w:t>с</w:t>
      </w:r>
      <w:r>
        <w:rPr>
          <w:spacing w:val="-3"/>
          <w:w w:val="90"/>
        </w:rPr>
        <w:t>тр</w:t>
      </w:r>
      <w:r>
        <w:rPr>
          <w:spacing w:val="-1"/>
          <w:w w:val="90"/>
        </w:rPr>
        <w:t>о</w:t>
      </w:r>
      <w:r>
        <w:rPr>
          <w:w w:val="90"/>
        </w:rPr>
        <w:t>ите</w:t>
      </w:r>
      <w:r>
        <w:rPr>
          <w:spacing w:val="-2"/>
          <w:w w:val="90"/>
        </w:rPr>
        <w:t>л</w:t>
      </w:r>
      <w:r>
        <w:rPr>
          <w:spacing w:val="-4"/>
          <w:w w:val="90"/>
        </w:rPr>
        <w:t>ь</w:t>
      </w:r>
      <w:r>
        <w:rPr>
          <w:spacing w:val="-3"/>
          <w:w w:val="90"/>
        </w:rPr>
        <w:t>н</w:t>
      </w:r>
      <w:r>
        <w:rPr>
          <w:w w:val="90"/>
        </w:rPr>
        <w:t>ым</w:t>
      </w:r>
      <w:r>
        <w:rPr>
          <w:spacing w:val="49"/>
          <w:w w:val="90"/>
        </w:rPr>
        <w:t xml:space="preserve"> </w:t>
      </w:r>
      <w:r>
        <w:rPr>
          <w:spacing w:val="-3"/>
          <w:w w:val="90"/>
        </w:rPr>
        <w:t>к</w:t>
      </w:r>
      <w:r>
        <w:rPr>
          <w:spacing w:val="-1"/>
          <w:w w:val="90"/>
        </w:rPr>
        <w:t>о</w:t>
      </w:r>
      <w:r>
        <w:rPr>
          <w:spacing w:val="-4"/>
          <w:w w:val="90"/>
        </w:rPr>
        <w:t>д</w:t>
      </w:r>
      <w:r>
        <w:rPr>
          <w:w w:val="90"/>
        </w:rPr>
        <w:t>е</w:t>
      </w:r>
      <w:r>
        <w:rPr>
          <w:spacing w:val="-1"/>
          <w:w w:val="90"/>
        </w:rPr>
        <w:t>к</w:t>
      </w:r>
      <w:r>
        <w:rPr>
          <w:spacing w:val="-4"/>
          <w:w w:val="90"/>
        </w:rPr>
        <w:t>с</w:t>
      </w:r>
      <w:r>
        <w:rPr>
          <w:spacing w:val="-1"/>
          <w:w w:val="90"/>
        </w:rPr>
        <w:t>о</w:t>
      </w:r>
      <w:r>
        <w:rPr>
          <w:w w:val="90"/>
        </w:rPr>
        <w:t>м</w:t>
      </w:r>
      <w:r>
        <w:rPr>
          <w:spacing w:val="49"/>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w:t>
      </w:r>
      <w:r>
        <w:rPr>
          <w:spacing w:val="-1"/>
          <w:w w:val="90"/>
        </w:rPr>
        <w:t>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w w:val="90"/>
        </w:rPr>
        <w:t xml:space="preserve">, </w:t>
      </w:r>
      <w:r>
        <w:rPr>
          <w:spacing w:val="36"/>
          <w:w w:val="90"/>
        </w:rPr>
        <w:t xml:space="preserve"> </w:t>
      </w:r>
      <w:r>
        <w:rPr>
          <w:spacing w:val="-4"/>
          <w:w w:val="90"/>
        </w:rPr>
        <w:t>З</w:t>
      </w:r>
      <w:r>
        <w:rPr>
          <w:w w:val="90"/>
        </w:rPr>
        <w:t>еме</w:t>
      </w:r>
      <w:r>
        <w:rPr>
          <w:spacing w:val="-2"/>
          <w:w w:val="90"/>
        </w:rPr>
        <w:t>л</w:t>
      </w:r>
      <w:r>
        <w:rPr>
          <w:spacing w:val="-4"/>
          <w:w w:val="90"/>
        </w:rPr>
        <w:t>ь</w:t>
      </w:r>
      <w:r>
        <w:rPr>
          <w:w w:val="90"/>
        </w:rPr>
        <w:t xml:space="preserve">ным </w:t>
      </w:r>
      <w:r>
        <w:rPr>
          <w:spacing w:val="24"/>
          <w:w w:val="90"/>
        </w:rPr>
        <w:t xml:space="preserve"> </w:t>
      </w:r>
      <w:r>
        <w:rPr>
          <w:spacing w:val="-3"/>
          <w:w w:val="90"/>
        </w:rPr>
        <w:t>ко</w:t>
      </w:r>
      <w:r>
        <w:rPr>
          <w:spacing w:val="-1"/>
          <w:w w:val="90"/>
        </w:rPr>
        <w:t>д</w:t>
      </w:r>
      <w:r>
        <w:rPr>
          <w:w w:val="90"/>
        </w:rPr>
        <w:t>е</w:t>
      </w:r>
      <w:r>
        <w:rPr>
          <w:spacing w:val="-1"/>
          <w:w w:val="90"/>
        </w:rPr>
        <w:t>к</w:t>
      </w:r>
      <w:r>
        <w:rPr>
          <w:spacing w:val="-4"/>
          <w:w w:val="90"/>
        </w:rPr>
        <w:t>с</w:t>
      </w:r>
      <w:r>
        <w:rPr>
          <w:spacing w:val="-1"/>
          <w:w w:val="90"/>
        </w:rPr>
        <w:t>о</w:t>
      </w:r>
      <w:r>
        <w:rPr>
          <w:w w:val="90"/>
        </w:rPr>
        <w:t xml:space="preserve">м </w:t>
      </w:r>
      <w:r>
        <w:rPr>
          <w:spacing w:val="23"/>
          <w:w w:val="90"/>
        </w:rPr>
        <w:t xml:space="preserve"> </w:t>
      </w:r>
      <w:r>
        <w:rPr>
          <w:spacing w:val="-4"/>
          <w:w w:val="90"/>
        </w:rPr>
        <w:t>Р</w:t>
      </w:r>
      <w:r>
        <w:rPr>
          <w:spacing w:val="-1"/>
          <w:w w:val="90"/>
        </w:rPr>
        <w:t>о</w:t>
      </w:r>
      <w:r>
        <w:rPr>
          <w:spacing w:val="-4"/>
          <w:w w:val="90"/>
        </w:rPr>
        <w:t>с</w:t>
      </w:r>
      <w:r>
        <w:rPr>
          <w:w w:val="90"/>
        </w:rPr>
        <w:t>си</w:t>
      </w:r>
      <w:r>
        <w:rPr>
          <w:spacing w:val="-3"/>
          <w:w w:val="90"/>
        </w:rPr>
        <w:t>й</w:t>
      </w:r>
      <w:r>
        <w:rPr>
          <w:w w:val="90"/>
        </w:rPr>
        <w:t>с</w:t>
      </w:r>
      <w:r>
        <w:rPr>
          <w:spacing w:val="-3"/>
          <w:w w:val="90"/>
        </w:rPr>
        <w:t>к</w:t>
      </w:r>
      <w:r>
        <w:rPr>
          <w:spacing w:val="-1"/>
          <w:w w:val="90"/>
        </w:rPr>
        <w:t>о</w:t>
      </w:r>
      <w:r>
        <w:rPr>
          <w:w w:val="90"/>
        </w:rPr>
        <w:t xml:space="preserve">й </w:t>
      </w:r>
      <w:r>
        <w:rPr>
          <w:spacing w:val="24"/>
          <w:w w:val="90"/>
        </w:rPr>
        <w:t xml:space="preserve"> </w:t>
      </w:r>
      <w:r>
        <w:rPr>
          <w:w w:val="90"/>
        </w:rPr>
        <w:t>Фе</w:t>
      </w:r>
      <w:r>
        <w:rPr>
          <w:spacing w:val="-4"/>
          <w:w w:val="90"/>
        </w:rPr>
        <w:t>д</w:t>
      </w:r>
      <w:r>
        <w:rPr>
          <w:w w:val="90"/>
        </w:rPr>
        <w:t>е</w:t>
      </w:r>
      <w:r>
        <w:rPr>
          <w:spacing w:val="-3"/>
          <w:w w:val="90"/>
        </w:rPr>
        <w:t>р</w:t>
      </w:r>
      <w:r>
        <w:rPr>
          <w:w w:val="90"/>
        </w:rPr>
        <w:t>а</w:t>
      </w:r>
      <w:r>
        <w:rPr>
          <w:spacing w:val="-3"/>
          <w:w w:val="90"/>
        </w:rPr>
        <w:t>ц</w:t>
      </w:r>
      <w:r>
        <w:rPr>
          <w:w w:val="90"/>
        </w:rPr>
        <w:t>и</w:t>
      </w:r>
      <w:r>
        <w:rPr>
          <w:spacing w:val="-3"/>
          <w:w w:val="90"/>
        </w:rPr>
        <w:t>и</w:t>
      </w:r>
      <w:r>
        <w:rPr>
          <w:w w:val="90"/>
        </w:rPr>
        <w:t xml:space="preserve">, </w:t>
      </w:r>
      <w:r>
        <w:rPr>
          <w:spacing w:val="36"/>
          <w:w w:val="90"/>
        </w:rPr>
        <w:t xml:space="preserve"> </w:t>
      </w:r>
      <w:r>
        <w:rPr>
          <w:w w:val="90"/>
        </w:rPr>
        <w:t>Фе</w:t>
      </w:r>
      <w:r>
        <w:rPr>
          <w:spacing w:val="-1"/>
          <w:w w:val="90"/>
        </w:rPr>
        <w:t>д</w:t>
      </w:r>
      <w:r>
        <w:rPr>
          <w:w w:val="90"/>
        </w:rPr>
        <w:t>е</w:t>
      </w:r>
      <w:r>
        <w:rPr>
          <w:spacing w:val="-1"/>
          <w:w w:val="90"/>
        </w:rPr>
        <w:t>р</w:t>
      </w:r>
      <w:r>
        <w:rPr>
          <w:w w:val="90"/>
        </w:rPr>
        <w:t>а</w:t>
      </w:r>
      <w:r>
        <w:rPr>
          <w:spacing w:val="-2"/>
          <w:w w:val="90"/>
        </w:rPr>
        <w:t>л</w:t>
      </w:r>
      <w:r>
        <w:rPr>
          <w:w w:val="90"/>
        </w:rPr>
        <w:t>ь</w:t>
      </w:r>
      <w:r>
        <w:rPr>
          <w:spacing w:val="-3"/>
          <w:w w:val="90"/>
        </w:rPr>
        <w:t>н</w:t>
      </w:r>
      <w:r>
        <w:rPr>
          <w:w w:val="90"/>
        </w:rPr>
        <w:t xml:space="preserve">ым </w:t>
      </w:r>
      <w:r>
        <w:rPr>
          <w:spacing w:val="24"/>
          <w:w w:val="90"/>
        </w:rPr>
        <w:t xml:space="preserve"> </w:t>
      </w:r>
      <w:r>
        <w:rPr>
          <w:w w:val="90"/>
        </w:rPr>
        <w:t>за</w:t>
      </w:r>
      <w:r>
        <w:rPr>
          <w:spacing w:val="-3"/>
          <w:w w:val="90"/>
        </w:rPr>
        <w:t>к</w:t>
      </w:r>
      <w:r>
        <w:rPr>
          <w:spacing w:val="-1"/>
          <w:w w:val="90"/>
        </w:rPr>
        <w:t>о</w:t>
      </w:r>
      <w:r>
        <w:rPr>
          <w:spacing w:val="-3"/>
          <w:w w:val="90"/>
        </w:rPr>
        <w:t>н</w:t>
      </w:r>
      <w:r>
        <w:rPr>
          <w:spacing w:val="-1"/>
          <w:w w:val="90"/>
        </w:rPr>
        <w:t>о</w:t>
      </w:r>
      <w:r>
        <w:rPr>
          <w:w w:val="90"/>
        </w:rPr>
        <w:t>м</w:t>
      </w:r>
      <w:r>
        <w:t xml:space="preserve"> </w:t>
      </w:r>
      <w:r>
        <w:rPr>
          <w:spacing w:val="-2"/>
          <w:w w:val="90"/>
        </w:rPr>
        <w:t>«</w:t>
      </w:r>
      <w:r>
        <w:rPr>
          <w:spacing w:val="-1"/>
          <w:w w:val="90"/>
        </w:rPr>
        <w:t>О</w:t>
      </w:r>
      <w:r>
        <w:rPr>
          <w:w w:val="90"/>
        </w:rPr>
        <w:t>б</w:t>
      </w:r>
      <w:r>
        <w:rPr>
          <w:spacing w:val="37"/>
          <w:w w:val="90"/>
        </w:rPr>
        <w:t xml:space="preserve"> </w:t>
      </w:r>
      <w:r>
        <w:rPr>
          <w:spacing w:val="-1"/>
          <w:w w:val="90"/>
        </w:rPr>
        <w:t>о</w:t>
      </w:r>
      <w:r>
        <w:rPr>
          <w:spacing w:val="-4"/>
          <w:w w:val="90"/>
        </w:rPr>
        <w:t>б</w:t>
      </w:r>
      <w:r>
        <w:rPr>
          <w:w w:val="90"/>
        </w:rPr>
        <w:t>щ</w:t>
      </w:r>
      <w:r>
        <w:rPr>
          <w:spacing w:val="-3"/>
          <w:w w:val="90"/>
        </w:rPr>
        <w:t>и</w:t>
      </w:r>
      <w:r>
        <w:rPr>
          <w:w w:val="90"/>
        </w:rPr>
        <w:t>х</w:t>
      </w:r>
      <w:r>
        <w:rPr>
          <w:spacing w:val="38"/>
          <w:w w:val="90"/>
        </w:rPr>
        <w:t xml:space="preserve"> </w:t>
      </w:r>
      <w:r>
        <w:rPr>
          <w:spacing w:val="-3"/>
          <w:w w:val="90"/>
        </w:rPr>
        <w:t>пр</w:t>
      </w:r>
      <w:r>
        <w:rPr>
          <w:w w:val="90"/>
        </w:rPr>
        <w:t>и</w:t>
      </w:r>
      <w:r>
        <w:rPr>
          <w:spacing w:val="-3"/>
          <w:w w:val="90"/>
        </w:rPr>
        <w:t>н</w:t>
      </w:r>
      <w:r>
        <w:rPr>
          <w:w w:val="90"/>
        </w:rPr>
        <w:t>ц</w:t>
      </w:r>
      <w:r>
        <w:rPr>
          <w:spacing w:val="-3"/>
          <w:w w:val="90"/>
        </w:rPr>
        <w:t>и</w:t>
      </w:r>
      <w:r>
        <w:rPr>
          <w:w w:val="90"/>
        </w:rPr>
        <w:t>п</w:t>
      </w:r>
      <w:r>
        <w:rPr>
          <w:spacing w:val="-4"/>
          <w:w w:val="90"/>
        </w:rPr>
        <w:t>а</w:t>
      </w:r>
      <w:r>
        <w:rPr>
          <w:w w:val="90"/>
        </w:rPr>
        <w:t>х</w:t>
      </w:r>
      <w:r>
        <w:rPr>
          <w:spacing w:val="38"/>
          <w:w w:val="90"/>
        </w:rPr>
        <w:t xml:space="preserve"> </w:t>
      </w:r>
      <w:r>
        <w:rPr>
          <w:spacing w:val="-3"/>
          <w:w w:val="90"/>
        </w:rPr>
        <w:t>о</w:t>
      </w:r>
      <w:r>
        <w:rPr>
          <w:spacing w:val="-1"/>
          <w:w w:val="90"/>
        </w:rPr>
        <w:t>р</w:t>
      </w:r>
      <w:r>
        <w:rPr>
          <w:w w:val="90"/>
        </w:rPr>
        <w:t>г</w:t>
      </w:r>
      <w:r>
        <w:rPr>
          <w:spacing w:val="-4"/>
          <w:w w:val="90"/>
        </w:rPr>
        <w:t>а</w:t>
      </w:r>
      <w:r>
        <w:rPr>
          <w:w w:val="90"/>
        </w:rPr>
        <w:t>ни</w:t>
      </w:r>
      <w:r>
        <w:rPr>
          <w:spacing w:val="-4"/>
          <w:w w:val="90"/>
        </w:rPr>
        <w:t>з</w:t>
      </w:r>
      <w:r>
        <w:rPr>
          <w:w w:val="90"/>
        </w:rPr>
        <w:t>а</w:t>
      </w:r>
      <w:r>
        <w:rPr>
          <w:spacing w:val="-3"/>
          <w:w w:val="90"/>
        </w:rPr>
        <w:t>ц</w:t>
      </w:r>
      <w:r>
        <w:rPr>
          <w:w w:val="90"/>
        </w:rPr>
        <w:t>ии</w:t>
      </w:r>
      <w:r>
        <w:rPr>
          <w:spacing w:val="35"/>
          <w:w w:val="90"/>
        </w:rPr>
        <w:t xml:space="preserve"> </w:t>
      </w:r>
      <w:r>
        <w:rPr>
          <w:w w:val="90"/>
        </w:rPr>
        <w:t>мест</w:t>
      </w:r>
      <w:r>
        <w:rPr>
          <w:spacing w:val="-3"/>
          <w:w w:val="90"/>
        </w:rPr>
        <w:t>н</w:t>
      </w:r>
      <w:r>
        <w:rPr>
          <w:spacing w:val="-1"/>
          <w:w w:val="90"/>
        </w:rPr>
        <w:t>о</w:t>
      </w:r>
      <w:r>
        <w:rPr>
          <w:spacing w:val="-3"/>
          <w:w w:val="90"/>
        </w:rPr>
        <w:t>г</w:t>
      </w:r>
      <w:r>
        <w:rPr>
          <w:w w:val="90"/>
        </w:rPr>
        <w:t>о</w:t>
      </w:r>
      <w:r>
        <w:rPr>
          <w:spacing w:val="37"/>
          <w:w w:val="90"/>
        </w:rPr>
        <w:t xml:space="preserve"> </w:t>
      </w:r>
      <w:r>
        <w:rPr>
          <w:w w:val="90"/>
        </w:rPr>
        <w:t>са</w:t>
      </w:r>
      <w:r>
        <w:rPr>
          <w:spacing w:val="-3"/>
          <w:w w:val="90"/>
        </w:rPr>
        <w:t>м</w:t>
      </w:r>
      <w:r>
        <w:rPr>
          <w:spacing w:val="-1"/>
          <w:w w:val="90"/>
        </w:rPr>
        <w:t>оу</w:t>
      </w:r>
      <w:r>
        <w:rPr>
          <w:w w:val="90"/>
        </w:rPr>
        <w:t>п</w:t>
      </w:r>
      <w:r>
        <w:rPr>
          <w:spacing w:val="-1"/>
          <w:w w:val="90"/>
        </w:rPr>
        <w:t>р</w:t>
      </w:r>
      <w:r>
        <w:rPr>
          <w:w w:val="90"/>
        </w:rPr>
        <w:t>а</w:t>
      </w:r>
      <w:r>
        <w:rPr>
          <w:spacing w:val="-1"/>
          <w:w w:val="90"/>
        </w:rPr>
        <w:t>в</w:t>
      </w:r>
      <w:r>
        <w:rPr>
          <w:spacing w:val="-2"/>
          <w:w w:val="90"/>
        </w:rPr>
        <w:t>л</w:t>
      </w:r>
      <w:r>
        <w:rPr>
          <w:w w:val="90"/>
        </w:rPr>
        <w:t>е</w:t>
      </w:r>
      <w:r>
        <w:rPr>
          <w:spacing w:val="-3"/>
          <w:w w:val="90"/>
        </w:rPr>
        <w:t>н</w:t>
      </w:r>
      <w:r>
        <w:rPr>
          <w:w w:val="90"/>
        </w:rPr>
        <w:t>ия</w:t>
      </w:r>
      <w:r>
        <w:rPr>
          <w:spacing w:val="38"/>
          <w:w w:val="90"/>
        </w:rPr>
        <w:t xml:space="preserve"> </w:t>
      </w:r>
      <w:r>
        <w:rPr>
          <w:w w:val="90"/>
        </w:rPr>
        <w:t>в</w:t>
      </w:r>
      <w:r>
        <w:rPr>
          <w:spacing w:val="38"/>
          <w:w w:val="90"/>
        </w:rPr>
        <w:t xml:space="preserve"> </w:t>
      </w:r>
      <w:r>
        <w:rPr>
          <w:spacing w:val="-4"/>
          <w:w w:val="90"/>
        </w:rPr>
        <w:t>Р</w:t>
      </w:r>
      <w:r>
        <w:rPr>
          <w:spacing w:val="-1"/>
          <w:w w:val="90"/>
        </w:rPr>
        <w:t>о</w:t>
      </w:r>
      <w:r>
        <w:rPr>
          <w:w w:val="90"/>
        </w:rPr>
        <w:t>с</w:t>
      </w:r>
      <w:r>
        <w:rPr>
          <w:spacing w:val="-4"/>
          <w:w w:val="90"/>
        </w:rPr>
        <w:t>с</w:t>
      </w:r>
      <w:r>
        <w:rPr>
          <w:spacing w:val="-3"/>
          <w:w w:val="90"/>
        </w:rPr>
        <w:t>и</w:t>
      </w:r>
      <w:r>
        <w:rPr>
          <w:w w:val="90"/>
        </w:rPr>
        <w:t>йс</w:t>
      </w:r>
      <w:r>
        <w:rPr>
          <w:spacing w:val="-3"/>
          <w:w w:val="90"/>
        </w:rPr>
        <w:t>ко</w:t>
      </w:r>
      <w:r>
        <w:rPr>
          <w:w w:val="90"/>
        </w:rPr>
        <w:t>й</w:t>
      </w:r>
      <w:r>
        <w:rPr>
          <w:w w:val="96"/>
        </w:rPr>
        <w:t xml:space="preserve"> </w:t>
      </w:r>
      <w:r>
        <w:rPr>
          <w:w w:val="90"/>
        </w:rPr>
        <w:t>Фе</w:t>
      </w:r>
      <w:r>
        <w:rPr>
          <w:spacing w:val="-1"/>
          <w:w w:val="90"/>
        </w:rPr>
        <w:t>д</w:t>
      </w:r>
      <w:r>
        <w:rPr>
          <w:spacing w:val="-4"/>
          <w:w w:val="90"/>
        </w:rPr>
        <w:t>е</w:t>
      </w:r>
      <w:r>
        <w:rPr>
          <w:spacing w:val="-1"/>
          <w:w w:val="90"/>
        </w:rPr>
        <w:t>р</w:t>
      </w:r>
      <w:r>
        <w:rPr>
          <w:w w:val="90"/>
        </w:rPr>
        <w:t>а</w:t>
      </w:r>
      <w:r>
        <w:rPr>
          <w:spacing w:val="-3"/>
          <w:w w:val="90"/>
        </w:rPr>
        <w:t>ц</w:t>
      </w:r>
      <w:r>
        <w:rPr>
          <w:w w:val="90"/>
        </w:rPr>
        <w:t>и</w:t>
      </w:r>
      <w:r>
        <w:rPr>
          <w:spacing w:val="-1"/>
          <w:w w:val="90"/>
        </w:rPr>
        <w:t>и</w:t>
      </w:r>
      <w:r>
        <w:rPr>
          <w:spacing w:val="-2"/>
          <w:w w:val="90"/>
        </w:rPr>
        <w:t>»</w:t>
      </w:r>
      <w:r>
        <w:rPr>
          <w:w w:val="90"/>
        </w:rPr>
        <w:t>,</w:t>
      </w:r>
      <w:r>
        <w:rPr>
          <w:spacing w:val="11"/>
          <w:w w:val="90"/>
        </w:rPr>
        <w:t xml:space="preserve"> </w:t>
      </w:r>
      <w:r>
        <w:rPr>
          <w:spacing w:val="-3"/>
          <w:w w:val="90"/>
        </w:rPr>
        <w:t>ин</w:t>
      </w:r>
      <w:r>
        <w:rPr>
          <w:w w:val="90"/>
        </w:rPr>
        <w:t>ы</w:t>
      </w:r>
      <w:r>
        <w:rPr>
          <w:spacing w:val="-3"/>
          <w:w w:val="90"/>
        </w:rPr>
        <w:t>м</w:t>
      </w:r>
      <w:r>
        <w:rPr>
          <w:w w:val="90"/>
        </w:rPr>
        <w:t>и</w:t>
      </w:r>
      <w:r>
        <w:rPr>
          <w:spacing w:val="62"/>
          <w:w w:val="90"/>
        </w:rPr>
        <w:t xml:space="preserve"> </w:t>
      </w:r>
      <w:r>
        <w:rPr>
          <w:w w:val="90"/>
        </w:rPr>
        <w:t>за</w:t>
      </w:r>
      <w:r>
        <w:rPr>
          <w:spacing w:val="-3"/>
          <w:w w:val="90"/>
        </w:rPr>
        <w:t>к</w:t>
      </w:r>
      <w:r>
        <w:rPr>
          <w:spacing w:val="-1"/>
          <w:w w:val="90"/>
        </w:rPr>
        <w:t>о</w:t>
      </w:r>
      <w:r>
        <w:rPr>
          <w:w w:val="90"/>
        </w:rPr>
        <w:t>на</w:t>
      </w:r>
      <w:r>
        <w:rPr>
          <w:spacing w:val="-3"/>
          <w:w w:val="90"/>
        </w:rPr>
        <w:t>м</w:t>
      </w:r>
      <w:r>
        <w:rPr>
          <w:w w:val="90"/>
        </w:rPr>
        <w:t>и</w:t>
      </w:r>
      <w:r>
        <w:rPr>
          <w:spacing w:val="61"/>
          <w:w w:val="90"/>
        </w:rPr>
        <w:t xml:space="preserve"> </w:t>
      </w:r>
      <w:r>
        <w:rPr>
          <w:w w:val="90"/>
        </w:rPr>
        <w:t>и</w:t>
      </w:r>
      <w:r>
        <w:rPr>
          <w:spacing w:val="59"/>
          <w:w w:val="90"/>
        </w:rPr>
        <w:t xml:space="preserve"> </w:t>
      </w:r>
      <w:r>
        <w:rPr>
          <w:spacing w:val="-3"/>
          <w:w w:val="90"/>
        </w:rPr>
        <w:t>н</w:t>
      </w:r>
      <w:r>
        <w:rPr>
          <w:spacing w:val="-1"/>
          <w:w w:val="90"/>
        </w:rPr>
        <w:t>о</w:t>
      </w:r>
      <w:r>
        <w:rPr>
          <w:spacing w:val="-3"/>
          <w:w w:val="90"/>
        </w:rPr>
        <w:t>р</w:t>
      </w:r>
      <w:r>
        <w:rPr>
          <w:w w:val="90"/>
        </w:rPr>
        <w:t>мати</w:t>
      </w:r>
      <w:r>
        <w:rPr>
          <w:spacing w:val="-1"/>
          <w:w w:val="90"/>
        </w:rPr>
        <w:t>в</w:t>
      </w:r>
      <w:r>
        <w:rPr>
          <w:spacing w:val="-3"/>
          <w:w w:val="90"/>
        </w:rPr>
        <w:t>н</w:t>
      </w:r>
      <w:r>
        <w:rPr>
          <w:w w:val="90"/>
        </w:rPr>
        <w:t>ы</w:t>
      </w:r>
      <w:r>
        <w:rPr>
          <w:spacing w:val="-3"/>
          <w:w w:val="90"/>
        </w:rPr>
        <w:t>м</w:t>
      </w:r>
      <w:r>
        <w:rPr>
          <w:w w:val="90"/>
        </w:rPr>
        <w:t>и</w:t>
      </w:r>
      <w:r>
        <w:rPr>
          <w:spacing w:val="62"/>
          <w:w w:val="90"/>
        </w:rPr>
        <w:t xml:space="preserve"> </w:t>
      </w:r>
      <w:r>
        <w:rPr>
          <w:spacing w:val="-3"/>
          <w:w w:val="90"/>
        </w:rPr>
        <w:t>п</w:t>
      </w:r>
      <w:r>
        <w:rPr>
          <w:spacing w:val="-1"/>
          <w:w w:val="90"/>
        </w:rPr>
        <w:t>р</w:t>
      </w:r>
      <w:r>
        <w:rPr>
          <w:w w:val="90"/>
        </w:rPr>
        <w:t>а</w:t>
      </w:r>
      <w:r>
        <w:rPr>
          <w:spacing w:val="-4"/>
          <w:w w:val="90"/>
        </w:rPr>
        <w:t>в</w:t>
      </w:r>
      <w:r>
        <w:rPr>
          <w:spacing w:val="-1"/>
          <w:w w:val="90"/>
        </w:rPr>
        <w:t>о</w:t>
      </w:r>
      <w:r>
        <w:rPr>
          <w:spacing w:val="-4"/>
          <w:w w:val="90"/>
        </w:rPr>
        <w:t>в</w:t>
      </w:r>
      <w:r>
        <w:rPr>
          <w:w w:val="90"/>
        </w:rPr>
        <w:t>ыми</w:t>
      </w:r>
      <w:r>
        <w:rPr>
          <w:spacing w:val="61"/>
          <w:w w:val="90"/>
        </w:rPr>
        <w:t xml:space="preserve"> </w:t>
      </w:r>
      <w:r>
        <w:rPr>
          <w:spacing w:val="-4"/>
          <w:w w:val="90"/>
        </w:rPr>
        <w:t>а</w:t>
      </w:r>
      <w:r w:rsidRPr="00300D85">
        <w:rPr>
          <w:spacing w:val="-4"/>
          <w:w w:val="90"/>
        </w:rPr>
        <w:t>ктами Российской Фед</w:t>
      </w:r>
      <w:r>
        <w:rPr>
          <w:spacing w:val="-4"/>
          <w:w w:val="90"/>
        </w:rPr>
        <w:t>е</w:t>
      </w:r>
      <w:r w:rsidRPr="00300D85">
        <w:rPr>
          <w:spacing w:val="-4"/>
          <w:w w:val="90"/>
        </w:rPr>
        <w:t>рации, закон</w:t>
      </w:r>
      <w:r>
        <w:rPr>
          <w:spacing w:val="-4"/>
          <w:w w:val="90"/>
        </w:rPr>
        <w:t>а</w:t>
      </w:r>
      <w:r w:rsidRPr="00300D85">
        <w:rPr>
          <w:spacing w:val="-4"/>
          <w:w w:val="90"/>
        </w:rPr>
        <w:t>ми и нормативными пра</w:t>
      </w:r>
      <w:r>
        <w:rPr>
          <w:spacing w:val="-4"/>
          <w:w w:val="90"/>
        </w:rPr>
        <w:t>в</w:t>
      </w:r>
      <w:r w:rsidRPr="00300D85">
        <w:rPr>
          <w:spacing w:val="-4"/>
          <w:w w:val="90"/>
        </w:rPr>
        <w:t>овыми акт</w:t>
      </w:r>
      <w:r>
        <w:rPr>
          <w:spacing w:val="-4"/>
          <w:w w:val="90"/>
        </w:rPr>
        <w:t>а</w:t>
      </w:r>
      <w:r w:rsidRPr="00300D85">
        <w:rPr>
          <w:spacing w:val="-4"/>
          <w:w w:val="90"/>
        </w:rPr>
        <w:t>ми Р</w:t>
      </w:r>
      <w:r>
        <w:rPr>
          <w:spacing w:val="-4"/>
          <w:w w:val="90"/>
        </w:rPr>
        <w:t>е</w:t>
      </w:r>
      <w:r w:rsidRPr="00300D85">
        <w:rPr>
          <w:spacing w:val="-4"/>
          <w:w w:val="90"/>
        </w:rPr>
        <w:t>спублики Д</w:t>
      </w:r>
      <w:r>
        <w:rPr>
          <w:spacing w:val="-4"/>
          <w:w w:val="90"/>
        </w:rPr>
        <w:t>а</w:t>
      </w:r>
      <w:r w:rsidRPr="00300D85">
        <w:rPr>
          <w:spacing w:val="-4"/>
          <w:w w:val="90"/>
        </w:rPr>
        <w:t>гестан, Уставом муниципального образования «сельсовет Суметинский» Чародинского района Республики Дагестан,</w:t>
      </w:r>
      <w:r w:rsidRPr="000354EF">
        <w:rPr>
          <w:rFonts w:ascii="Times New Roman" w:hAnsi="Times New Roman"/>
          <w:sz w:val="24"/>
          <w:szCs w:val="24"/>
          <w:lang w:eastAsia="ru-RU"/>
        </w:rPr>
        <w:t xml:space="preserve"> </w:t>
      </w:r>
      <w:r>
        <w:rPr>
          <w:rFonts w:ascii="Times New Roman" w:hAnsi="Times New Roman"/>
          <w:sz w:val="24"/>
          <w:szCs w:val="24"/>
          <w:lang w:eastAsia="ru-RU"/>
        </w:rPr>
        <w:t>Постановлени</w:t>
      </w:r>
      <w:r>
        <w:rPr>
          <w:lang w:eastAsia="ru-RU"/>
        </w:rPr>
        <w:t>ем</w:t>
      </w:r>
      <w:r>
        <w:rPr>
          <w:rFonts w:ascii="Times New Roman" w:hAnsi="Times New Roman"/>
          <w:sz w:val="24"/>
          <w:szCs w:val="24"/>
          <w:lang w:eastAsia="ru-RU"/>
        </w:rPr>
        <w:t xml:space="preserve"> Администрации сельского поселения «сельсовет </w:t>
      </w:r>
      <w:r>
        <w:rPr>
          <w:lang w:eastAsia="ru-RU"/>
        </w:rPr>
        <w:t>Суметинский</w:t>
      </w:r>
      <w:r>
        <w:rPr>
          <w:rFonts w:ascii="Times New Roman" w:hAnsi="Times New Roman"/>
          <w:sz w:val="24"/>
          <w:szCs w:val="24"/>
          <w:lang w:eastAsia="ru-RU"/>
        </w:rPr>
        <w:t>» №</w:t>
      </w:r>
      <w:r>
        <w:rPr>
          <w:lang w:eastAsia="ru-RU"/>
        </w:rPr>
        <w:t xml:space="preserve"> </w:t>
      </w:r>
      <w:r>
        <w:rPr>
          <w:u w:val="single"/>
          <w:lang w:eastAsia="ru-RU"/>
        </w:rPr>
        <w:t xml:space="preserve">       </w:t>
      </w:r>
      <w:r>
        <w:rPr>
          <w:lang w:eastAsia="ru-RU"/>
        </w:rPr>
        <w:t xml:space="preserve"> </w:t>
      </w:r>
      <w:r>
        <w:rPr>
          <w:rFonts w:ascii="Times New Roman" w:hAnsi="Times New Roman"/>
          <w:sz w:val="24"/>
          <w:szCs w:val="24"/>
          <w:lang w:eastAsia="ru-RU"/>
        </w:rPr>
        <w:t xml:space="preserve"> от </w:t>
      </w:r>
      <w:r>
        <w:rPr>
          <w:u w:val="single"/>
          <w:lang w:eastAsia="ru-RU"/>
        </w:rPr>
        <w:t xml:space="preserve">                       </w:t>
      </w:r>
      <w:r>
        <w:rPr>
          <w:lang w:eastAsia="ru-RU"/>
        </w:rPr>
        <w:t>,</w:t>
      </w:r>
      <w:r>
        <w:rPr>
          <w:rFonts w:ascii="Arial" w:hAnsi="Arial" w:cs="Arial"/>
          <w:sz w:val="24"/>
          <w:szCs w:val="24"/>
          <w:lang w:eastAsia="ru-RU"/>
        </w:rPr>
        <w:t xml:space="preserve"> </w:t>
      </w:r>
      <w:r w:rsidRPr="00300D85">
        <w:rPr>
          <w:spacing w:val="-4"/>
          <w:w w:val="90"/>
        </w:rPr>
        <w:t xml:space="preserve"> а т</w:t>
      </w:r>
      <w:r>
        <w:rPr>
          <w:spacing w:val="-4"/>
          <w:w w:val="90"/>
        </w:rPr>
        <w:t>а</w:t>
      </w:r>
      <w:r w:rsidRPr="00300D85">
        <w:rPr>
          <w:spacing w:val="-4"/>
          <w:w w:val="90"/>
        </w:rPr>
        <w:t>кже с учетом по</w:t>
      </w:r>
      <w:r>
        <w:rPr>
          <w:spacing w:val="-4"/>
          <w:w w:val="90"/>
        </w:rPr>
        <w:t>л</w:t>
      </w:r>
      <w:r w:rsidRPr="00300D85">
        <w:rPr>
          <w:spacing w:val="-4"/>
          <w:w w:val="90"/>
        </w:rPr>
        <w:t>ож</w:t>
      </w:r>
      <w:r>
        <w:rPr>
          <w:spacing w:val="-4"/>
          <w:w w:val="90"/>
        </w:rPr>
        <w:t>е</w:t>
      </w:r>
      <w:r w:rsidRPr="00300D85">
        <w:rPr>
          <w:spacing w:val="-4"/>
          <w:w w:val="90"/>
        </w:rPr>
        <w:t xml:space="preserve">ний и иных актов и </w:t>
      </w:r>
      <w:r>
        <w:rPr>
          <w:spacing w:val="-4"/>
          <w:w w:val="90"/>
        </w:rPr>
        <w:t>д</w:t>
      </w:r>
      <w:r w:rsidRPr="00300D85">
        <w:rPr>
          <w:spacing w:val="-4"/>
          <w:w w:val="90"/>
        </w:rPr>
        <w:t>окументов, опр</w:t>
      </w:r>
      <w:r>
        <w:rPr>
          <w:spacing w:val="-4"/>
          <w:w w:val="90"/>
        </w:rPr>
        <w:t>е</w:t>
      </w:r>
      <w:r w:rsidRPr="00300D85">
        <w:rPr>
          <w:spacing w:val="-4"/>
          <w:w w:val="90"/>
        </w:rPr>
        <w:t>деляющих осно</w:t>
      </w:r>
      <w:r>
        <w:rPr>
          <w:spacing w:val="-4"/>
          <w:w w:val="90"/>
        </w:rPr>
        <w:t>в</w:t>
      </w:r>
      <w:r w:rsidRPr="00300D85">
        <w:rPr>
          <w:spacing w:val="-4"/>
          <w:w w:val="90"/>
        </w:rPr>
        <w:t>ные н</w:t>
      </w:r>
      <w:r>
        <w:rPr>
          <w:spacing w:val="-4"/>
          <w:w w:val="90"/>
        </w:rPr>
        <w:t>а</w:t>
      </w:r>
      <w:r w:rsidRPr="00300D85">
        <w:rPr>
          <w:spacing w:val="-4"/>
          <w:w w:val="90"/>
        </w:rPr>
        <w:t>прав</w:t>
      </w:r>
      <w:r>
        <w:rPr>
          <w:spacing w:val="-4"/>
          <w:w w:val="90"/>
        </w:rPr>
        <w:t>л</w:t>
      </w:r>
      <w:r w:rsidRPr="00300D85">
        <w:rPr>
          <w:spacing w:val="-4"/>
          <w:w w:val="90"/>
        </w:rPr>
        <w:t>ения социально-экономического и гра</w:t>
      </w:r>
      <w:r>
        <w:rPr>
          <w:spacing w:val="-4"/>
          <w:w w:val="90"/>
        </w:rPr>
        <w:t>д</w:t>
      </w:r>
      <w:r w:rsidRPr="00300D85">
        <w:rPr>
          <w:spacing w:val="-4"/>
          <w:w w:val="90"/>
        </w:rPr>
        <w:t>остроительного развития муниципального образования «сельсовет Суметинский» Чародинского района Республики Дагестан , охр</w:t>
      </w:r>
      <w:r>
        <w:rPr>
          <w:spacing w:val="-4"/>
          <w:w w:val="90"/>
        </w:rPr>
        <w:t>а</w:t>
      </w:r>
      <w:r w:rsidRPr="00300D85">
        <w:rPr>
          <w:spacing w:val="-4"/>
          <w:w w:val="90"/>
        </w:rPr>
        <w:t>ны культурного нас</w:t>
      </w:r>
      <w:r>
        <w:rPr>
          <w:spacing w:val="-4"/>
          <w:w w:val="90"/>
        </w:rPr>
        <w:t>л</w:t>
      </w:r>
      <w:r w:rsidRPr="00300D85">
        <w:rPr>
          <w:spacing w:val="-4"/>
          <w:w w:val="90"/>
        </w:rPr>
        <w:t>едия, окружающей ср</w:t>
      </w:r>
      <w:r>
        <w:rPr>
          <w:spacing w:val="-4"/>
          <w:w w:val="90"/>
        </w:rPr>
        <w:t>е</w:t>
      </w:r>
      <w:r w:rsidRPr="00300D85">
        <w:rPr>
          <w:spacing w:val="-4"/>
          <w:w w:val="90"/>
        </w:rPr>
        <w:t>ды и</w:t>
      </w:r>
      <w:r w:rsidRPr="00300D85">
        <w:rPr>
          <w:spacing w:val="-4"/>
          <w:w w:val="90"/>
        </w:rPr>
        <w:tab/>
        <w:t>р</w:t>
      </w:r>
      <w:r>
        <w:rPr>
          <w:spacing w:val="-4"/>
          <w:w w:val="90"/>
        </w:rPr>
        <w:t>а</w:t>
      </w:r>
      <w:r w:rsidRPr="00300D85">
        <w:rPr>
          <w:spacing w:val="-4"/>
          <w:w w:val="90"/>
        </w:rPr>
        <w:t>ционального использов</w:t>
      </w:r>
      <w:r>
        <w:rPr>
          <w:spacing w:val="-4"/>
          <w:w w:val="90"/>
        </w:rPr>
        <w:t>а</w:t>
      </w:r>
      <w:r w:rsidRPr="00300D85">
        <w:rPr>
          <w:spacing w:val="-4"/>
          <w:w w:val="90"/>
        </w:rPr>
        <w:t>ния природных ре</w:t>
      </w:r>
      <w:r>
        <w:rPr>
          <w:spacing w:val="-4"/>
          <w:w w:val="90"/>
        </w:rPr>
        <w:t>с</w:t>
      </w:r>
      <w:r w:rsidRPr="00300D85">
        <w:rPr>
          <w:spacing w:val="-4"/>
          <w:w w:val="90"/>
        </w:rPr>
        <w:t xml:space="preserve">урсов, и устанавливает территориальные </w:t>
      </w:r>
      <w:r>
        <w:rPr>
          <w:spacing w:val="-4"/>
          <w:w w:val="90"/>
        </w:rPr>
        <w:t>з</w:t>
      </w:r>
      <w:r w:rsidRPr="00300D85">
        <w:rPr>
          <w:spacing w:val="-4"/>
          <w:w w:val="90"/>
        </w:rPr>
        <w:t>оны, гр</w:t>
      </w:r>
      <w:r>
        <w:rPr>
          <w:spacing w:val="-4"/>
          <w:w w:val="90"/>
        </w:rPr>
        <w:t>а</w:t>
      </w:r>
      <w:r w:rsidRPr="00300D85">
        <w:rPr>
          <w:spacing w:val="-4"/>
          <w:w w:val="90"/>
        </w:rPr>
        <w:t>достроительные регл</w:t>
      </w:r>
      <w:r>
        <w:rPr>
          <w:spacing w:val="-4"/>
          <w:w w:val="90"/>
        </w:rPr>
        <w:t>а</w:t>
      </w:r>
      <w:r w:rsidRPr="00300D85">
        <w:rPr>
          <w:spacing w:val="-4"/>
          <w:w w:val="90"/>
        </w:rPr>
        <w:t>менты, пор</w:t>
      </w:r>
      <w:r>
        <w:rPr>
          <w:spacing w:val="-4"/>
          <w:w w:val="90"/>
        </w:rPr>
        <w:t>я</w:t>
      </w:r>
      <w:r w:rsidRPr="00300D85">
        <w:rPr>
          <w:spacing w:val="-4"/>
          <w:w w:val="90"/>
        </w:rPr>
        <w:t>док применения такого документа и пор</w:t>
      </w:r>
      <w:r>
        <w:rPr>
          <w:spacing w:val="-4"/>
          <w:w w:val="90"/>
        </w:rPr>
        <w:t>я</w:t>
      </w:r>
      <w:r w:rsidRPr="00300D85">
        <w:rPr>
          <w:spacing w:val="-4"/>
          <w:w w:val="90"/>
        </w:rPr>
        <w:t>док внес</w:t>
      </w:r>
      <w:r>
        <w:rPr>
          <w:spacing w:val="-4"/>
          <w:w w:val="90"/>
        </w:rPr>
        <w:t>е</w:t>
      </w:r>
      <w:r w:rsidRPr="00300D85">
        <w:rPr>
          <w:spacing w:val="-4"/>
          <w:w w:val="90"/>
        </w:rPr>
        <w:t>ния в него и</w:t>
      </w:r>
      <w:r>
        <w:rPr>
          <w:spacing w:val="-4"/>
          <w:w w:val="90"/>
        </w:rPr>
        <w:t>з</w:t>
      </w:r>
      <w:r w:rsidRPr="00300D85">
        <w:rPr>
          <w:spacing w:val="-4"/>
          <w:w w:val="90"/>
        </w:rPr>
        <w:t>мен</w:t>
      </w:r>
      <w:r>
        <w:rPr>
          <w:spacing w:val="-4"/>
          <w:w w:val="90"/>
        </w:rPr>
        <w:t>е</w:t>
      </w:r>
      <w:r w:rsidRPr="00300D85">
        <w:rPr>
          <w:spacing w:val="-4"/>
          <w:w w:val="90"/>
        </w:rPr>
        <w:t>ний</w:t>
      </w:r>
    </w:p>
    <w:p w:rsidR="00F115C4" w:rsidRDefault="00F115C4" w:rsidP="00300D85">
      <w:pPr>
        <w:jc w:val="left"/>
        <w:rPr>
          <w:rFonts w:ascii="Times New Roman" w:hAnsi="Times New Roman"/>
          <w:sz w:val="24"/>
          <w:szCs w:val="24"/>
          <w:lang w:eastAsia="ru-RU"/>
        </w:rPr>
      </w:pPr>
    </w:p>
    <w:p w:rsidR="00F115C4" w:rsidRDefault="00F115C4" w:rsidP="00D67CF9">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F115C4" w:rsidRDefault="00F115C4" w:rsidP="00D67CF9">
      <w:pPr>
        <w:rPr>
          <w:rFonts w:ascii="Times New Roman" w:hAnsi="Times New Roman"/>
          <w:sz w:val="24"/>
          <w:szCs w:val="24"/>
          <w:lang w:eastAsia="ru-RU"/>
        </w:rPr>
      </w:pPr>
    </w:p>
    <w:p w:rsidR="00F115C4" w:rsidRDefault="00F115C4" w:rsidP="00D67CF9">
      <w:pPr>
        <w:rPr>
          <w:rFonts w:ascii="Times New Roman" w:hAnsi="Times New Roman"/>
          <w:sz w:val="24"/>
          <w:szCs w:val="24"/>
          <w:lang w:eastAsia="ru-RU"/>
        </w:rPr>
      </w:pPr>
    </w:p>
    <w:p w:rsidR="00F115C4" w:rsidRDefault="00F115C4" w:rsidP="00D67CF9">
      <w:pPr>
        <w:rPr>
          <w:rFonts w:ascii="Times New Roman" w:hAnsi="Times New Roman"/>
          <w:sz w:val="24"/>
          <w:szCs w:val="24"/>
          <w:lang w:eastAsia="ru-RU"/>
        </w:rPr>
      </w:pPr>
    </w:p>
    <w:p w:rsidR="00F115C4" w:rsidRDefault="00F115C4" w:rsidP="00D67CF9">
      <w:pPr>
        <w:rPr>
          <w:rFonts w:ascii="Times New Roman" w:hAnsi="Times New Roman"/>
          <w:sz w:val="24"/>
          <w:szCs w:val="24"/>
          <w:lang w:eastAsia="ru-RU"/>
        </w:rPr>
      </w:pPr>
    </w:p>
    <w:p w:rsidR="00F115C4" w:rsidRDefault="00F115C4" w:rsidP="00D67CF9">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F115C4" w:rsidRDefault="00F115C4" w:rsidP="00D67CF9">
      <w:pPr>
        <w:pStyle w:val="a1"/>
        <w:widowControl/>
        <w:spacing w:after="80" w:line="240" w:lineRule="auto"/>
      </w:pPr>
      <w:r>
        <w:t>Руководитель проекта</w:t>
      </w:r>
      <w:r>
        <w:tab/>
      </w:r>
      <w:r>
        <w:tab/>
      </w:r>
      <w:r>
        <w:tab/>
      </w:r>
      <w:r>
        <w:tab/>
      </w:r>
      <w:r>
        <w:tab/>
      </w:r>
      <w:r>
        <w:tab/>
        <w:t xml:space="preserve">        Газиев А.М.</w:t>
      </w:r>
    </w:p>
    <w:p w:rsidR="00F115C4" w:rsidRDefault="00F115C4" w:rsidP="00D67CF9">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F115C4" w:rsidRDefault="00F115C4" w:rsidP="00D67CF9">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F115C4" w:rsidRDefault="00F115C4" w:rsidP="00D67CF9">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F115C4" w:rsidRPr="000354EF" w:rsidRDefault="00F115C4" w:rsidP="00D67CF9">
      <w:pPr>
        <w:spacing w:line="240" w:lineRule="auto"/>
        <w:rPr>
          <w:rFonts w:ascii="Times New Roman" w:hAnsi="Times New Roman"/>
          <w:sz w:val="24"/>
          <w:szCs w:val="24"/>
        </w:rPr>
      </w:pPr>
      <w:r w:rsidRPr="000354EF">
        <w:rPr>
          <w:rFonts w:ascii="Times New Roman" w:hAnsi="Times New Roman"/>
          <w:sz w:val="24"/>
          <w:szCs w:val="24"/>
        </w:rPr>
        <w:t xml:space="preserve"> </w:t>
      </w:r>
    </w:p>
    <w:p w:rsidR="00F115C4" w:rsidRPr="00300D85" w:rsidRDefault="00F115C4" w:rsidP="00300D85">
      <w:pPr>
        <w:jc w:val="left"/>
        <w:rPr>
          <w:rFonts w:ascii="Times New Roman" w:hAnsi="Times New Roman"/>
          <w:sz w:val="24"/>
          <w:szCs w:val="24"/>
          <w:lang w:eastAsia="ru-RU"/>
        </w:rPr>
        <w:sectPr w:rsidR="00F115C4" w:rsidRPr="00300D85" w:rsidSect="009B778F">
          <w:pgSz w:w="11906" w:h="16838"/>
          <w:pgMar w:top="1134" w:right="1134" w:bottom="1418" w:left="1418" w:header="708" w:footer="708" w:gutter="0"/>
          <w:cols w:space="708"/>
          <w:titlePg/>
          <w:docGrid w:linePitch="360"/>
        </w:sectPr>
      </w:pPr>
    </w:p>
    <w:p w:rsidR="00F115C4" w:rsidRDefault="00F115C4"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522"/>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F115C4" w:rsidRDefault="00F115C4">
      <w:pPr>
        <w:pStyle w:val="TOC1"/>
        <w:rPr>
          <w:noProof/>
        </w:rPr>
      </w:pPr>
      <w:hyperlink w:anchor="_Toc485909522" w:history="1">
        <w:r w:rsidRPr="00EB697A">
          <w:rPr>
            <w:rStyle w:val="Hyperlink"/>
            <w:noProof/>
          </w:rPr>
          <w:t>СОДЕРЖАНИЕ</w:t>
        </w:r>
        <w:r>
          <w:rPr>
            <w:noProof/>
            <w:webHidden/>
          </w:rPr>
          <w:tab/>
        </w:r>
        <w:r>
          <w:rPr>
            <w:noProof/>
            <w:webHidden/>
          </w:rPr>
          <w:fldChar w:fldCharType="begin"/>
        </w:r>
        <w:r>
          <w:rPr>
            <w:noProof/>
            <w:webHidden/>
          </w:rPr>
          <w:instrText xml:space="preserve"> PAGEREF _Toc485909522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1"/>
        <w:rPr>
          <w:noProof/>
        </w:rPr>
      </w:pPr>
      <w:hyperlink w:anchor="_Toc485909523" w:history="1">
        <w:r w:rsidRPr="00EB697A">
          <w:rPr>
            <w:rStyle w:val="Hyperlink"/>
            <w:noProof/>
          </w:rPr>
          <w:t>ЧАСТЬ ПЕРВАЯ</w:t>
        </w:r>
        <w:r>
          <w:rPr>
            <w:noProof/>
            <w:webHidden/>
          </w:rPr>
          <w:tab/>
        </w:r>
        <w:r>
          <w:rPr>
            <w:noProof/>
            <w:webHidden/>
          </w:rPr>
          <w:fldChar w:fldCharType="begin"/>
        </w:r>
        <w:r>
          <w:rPr>
            <w:noProof/>
            <w:webHidden/>
          </w:rPr>
          <w:instrText xml:space="preserve"> PAGEREF _Toc485909523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1"/>
        <w:rPr>
          <w:noProof/>
        </w:rPr>
      </w:pPr>
      <w:hyperlink w:anchor="_Toc485909524" w:history="1">
        <w:r w:rsidRPr="00EB697A">
          <w:rPr>
            <w:rStyle w:val="Hyperlink"/>
            <w:noProof/>
          </w:rPr>
          <w:t>ПОРЯДОК ПРИМЕНЕНИЯ ПРАВИЛ ЗЕМЛЕПОЛЬЗОВАНИЯ И ЗАСТРОЙКИ МУНИЦИПАЛЬНОГО ОБРАЗОВАНИЯ «СЕЛЬСОВЕТ СУМЕТИНСКИЙ» ЧАРОДИНСКОГО РАЙОНА</w:t>
        </w:r>
        <w:r>
          <w:rPr>
            <w:noProof/>
            <w:webHidden/>
          </w:rPr>
          <w:tab/>
        </w:r>
        <w:r>
          <w:rPr>
            <w:noProof/>
            <w:webHidden/>
          </w:rPr>
          <w:fldChar w:fldCharType="begin"/>
        </w:r>
        <w:r>
          <w:rPr>
            <w:noProof/>
            <w:webHidden/>
          </w:rPr>
          <w:instrText xml:space="preserve"> PAGEREF _Toc485909524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1"/>
        <w:rPr>
          <w:noProof/>
        </w:rPr>
      </w:pPr>
      <w:hyperlink w:anchor="_Toc485909525" w:history="1">
        <w:r w:rsidRPr="00EB697A">
          <w:rPr>
            <w:rStyle w:val="Hyperlink"/>
            <w:noProof/>
          </w:rPr>
          <w:t>РЕСПУБЛИКИ ДАГЕСТАНИ ВНЕСЕНИЯ В НИХ ИЗМЕНЕНИЙ</w:t>
        </w:r>
        <w:r>
          <w:rPr>
            <w:noProof/>
            <w:webHidden/>
          </w:rPr>
          <w:tab/>
        </w:r>
        <w:r>
          <w:rPr>
            <w:noProof/>
            <w:webHidden/>
          </w:rPr>
          <w:fldChar w:fldCharType="begin"/>
        </w:r>
        <w:r>
          <w:rPr>
            <w:noProof/>
            <w:webHidden/>
          </w:rPr>
          <w:instrText xml:space="preserve"> PAGEREF _Toc485909525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526" w:history="1">
        <w:r w:rsidRPr="00EB697A">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_Toc485909526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27" w:history="1">
        <w:r w:rsidRPr="00EB697A">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_Toc485909527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28" w:history="1">
        <w:r w:rsidRPr="00EB697A">
          <w:rPr>
            <w:rStyle w:val="Hyperlink"/>
          </w:rPr>
          <w:t>Статья 1.2. Основания и цели введения Правил землепользования и застройки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_Toc485909528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29" w:history="1">
        <w:r w:rsidRPr="00EB697A">
          <w:rPr>
            <w:rStyle w:val="Hyperlink"/>
          </w:rPr>
          <w:t>Статья 1.3. Порядок использования и застройки территории муниципального образования «сельсовет Суметинский» Чародинского района Республики Дагестан</w:t>
        </w:r>
        <w:r>
          <w:rPr>
            <w:webHidden/>
          </w:rPr>
          <w:tab/>
        </w:r>
        <w:r>
          <w:rPr>
            <w:webHidden/>
          </w:rPr>
          <w:fldChar w:fldCharType="begin"/>
        </w:r>
        <w:r>
          <w:rPr>
            <w:webHidden/>
          </w:rPr>
          <w:instrText xml:space="preserve"> PAGEREF _Toc485909529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0" w:history="1">
        <w:r w:rsidRPr="00EB697A">
          <w:rPr>
            <w:rStyle w:val="Hyperlink"/>
          </w:rPr>
          <w:t>Статья 1.4. Градостроительное зонирование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_Toc485909530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1" w:history="1">
        <w:r w:rsidRPr="00EB697A">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_Toc485909531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2" w:history="1">
        <w:r w:rsidRPr="00EB697A">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_Toc485909532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3" w:history="1">
        <w:r w:rsidRPr="00EB697A">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_Toc485909533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34" w:history="1">
        <w:r w:rsidRPr="00EB697A">
          <w:rPr>
            <w:rStyle w:val="Hyperlink"/>
            <w:noProof/>
            <w:kern w:val="32"/>
          </w:rPr>
          <w:t>Глава 2. ПОЛНОМОЧИЯ ОРГАНОВ МЕСТНОГО САМОУПРАВЛЕНИЯ МУНИЦИПАЛЬНОГО ОБРАЗОВАНИЯ «СЕЛЬСОВЕТ СУМЕТИНСКИЙ»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_Toc485909534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35" w:history="1">
        <w:r w:rsidRPr="00EB697A">
          <w:rPr>
            <w:rStyle w:val="Hyperlink"/>
          </w:rPr>
          <w:t>Статья 2.1. Органы местного самоуправления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_Toc485909535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6" w:history="1">
        <w:r w:rsidRPr="00EB697A">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_Toc485909536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37" w:history="1">
        <w:r w:rsidRPr="00EB697A">
          <w:rPr>
            <w:rStyle w:val="Hyperlink"/>
            <w:noProof/>
            <w:kern w:val="32"/>
          </w:rPr>
          <w:t>Глава 3. ПОДГОТОВКА ДОКУМЕНТАЦИИ ПО ПЛАНИРОВКЕ ТЕРРИТОРИИМУНИЦИПАЛЬНОГО ОБРАЗОВАНИЯ «СЕЛЬСОВЕТ СУМЕТИНСКИЙ»</w:t>
        </w:r>
        <w:r>
          <w:rPr>
            <w:noProof/>
            <w:webHidden/>
          </w:rPr>
          <w:tab/>
        </w:r>
        <w:r>
          <w:rPr>
            <w:noProof/>
            <w:webHidden/>
          </w:rPr>
          <w:fldChar w:fldCharType="begin"/>
        </w:r>
        <w:r>
          <w:rPr>
            <w:noProof/>
            <w:webHidden/>
          </w:rPr>
          <w:instrText xml:space="preserve"> PAGEREF _Toc485909537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38" w:history="1">
        <w:r w:rsidRPr="00EB697A">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_Toc485909538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39" w:history="1">
        <w:r w:rsidRPr="00EB697A">
          <w:rPr>
            <w:rStyle w:val="Hyperlink"/>
          </w:rPr>
          <w:t>Статья 3.2. Общие положения о документации по планировке территории муниципального образования «сельсовет Суметинский»</w:t>
        </w:r>
        <w:r>
          <w:rPr>
            <w:webHidden/>
          </w:rPr>
          <w:tab/>
        </w:r>
        <w:r>
          <w:rPr>
            <w:webHidden/>
          </w:rPr>
          <w:fldChar w:fldCharType="begin"/>
        </w:r>
        <w:r>
          <w:rPr>
            <w:webHidden/>
          </w:rPr>
          <w:instrText xml:space="preserve"> PAGEREF _Toc485909539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0" w:history="1">
        <w:r w:rsidRPr="00EB697A">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Суметинский»</w:t>
        </w:r>
        <w:r>
          <w:rPr>
            <w:webHidden/>
          </w:rPr>
          <w:tab/>
        </w:r>
        <w:r>
          <w:rPr>
            <w:webHidden/>
          </w:rPr>
          <w:fldChar w:fldCharType="begin"/>
        </w:r>
        <w:r>
          <w:rPr>
            <w:webHidden/>
          </w:rPr>
          <w:instrText xml:space="preserve"> PAGEREF _Toc485909540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1" w:history="1">
        <w:r w:rsidRPr="00EB697A">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_Toc485909541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42" w:history="1">
        <w:r w:rsidRPr="00EB697A">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СУМЕТИНСКИЙ»</w:t>
        </w:r>
        <w:r>
          <w:rPr>
            <w:noProof/>
            <w:webHidden/>
          </w:rPr>
          <w:tab/>
        </w:r>
        <w:r>
          <w:rPr>
            <w:noProof/>
            <w:webHidden/>
          </w:rPr>
          <w:fldChar w:fldCharType="begin"/>
        </w:r>
        <w:r>
          <w:rPr>
            <w:noProof/>
            <w:webHidden/>
          </w:rPr>
          <w:instrText xml:space="preserve"> PAGEREF _Toc485909542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43" w:history="1">
        <w:r w:rsidRPr="00EB697A">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_Toc485909543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44" w:history="1">
        <w:r w:rsidRPr="00EB697A">
          <w:rPr>
            <w:rStyle w:val="Hyperlink"/>
            <w:noProof/>
            <w:kern w:val="32"/>
          </w:rPr>
          <w:t>Глава 5. СТРОИТЕЛЬСТВО, РЕКОНСТРУКЦИЯ ОБЪЕКТОВ КАПИТАЛЬНОГО СТРОИТЕЛЬСТВА НА ТЕРРИТОРИИ МУНИЦИПАЛЬНОГО ОБРАЗОВАНИЯ«СЕЛЬСОВЕТ СУМЕТИНСКИЙ»</w:t>
        </w:r>
        <w:r>
          <w:rPr>
            <w:noProof/>
            <w:webHidden/>
          </w:rPr>
          <w:tab/>
        </w:r>
        <w:r>
          <w:rPr>
            <w:noProof/>
            <w:webHidden/>
          </w:rPr>
          <w:fldChar w:fldCharType="begin"/>
        </w:r>
        <w:r>
          <w:rPr>
            <w:noProof/>
            <w:webHidden/>
          </w:rPr>
          <w:instrText xml:space="preserve"> PAGEREF _Toc485909544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45" w:history="1">
        <w:r w:rsidRPr="00EB697A">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_Toc485909545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6" w:history="1">
        <w:r w:rsidRPr="00EB697A">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_Toc485909546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7" w:history="1">
        <w:r w:rsidRPr="00EB697A">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_Toc485909547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8" w:history="1">
        <w:r w:rsidRPr="00EB697A">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_Toc485909548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49" w:history="1">
        <w:r w:rsidRPr="00EB697A">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_Toc485909549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0" w:history="1">
        <w:r w:rsidRPr="00EB697A">
          <w:rPr>
            <w:rStyle w:val="Hyperlink"/>
          </w:rPr>
          <w:t>Статья 5.6. Строительство гаражей</w:t>
        </w:r>
        <w:r>
          <w:rPr>
            <w:webHidden/>
          </w:rPr>
          <w:tab/>
        </w:r>
        <w:r>
          <w:rPr>
            <w:webHidden/>
          </w:rPr>
          <w:fldChar w:fldCharType="begin"/>
        </w:r>
        <w:r>
          <w:rPr>
            <w:webHidden/>
          </w:rPr>
          <w:instrText xml:space="preserve"> PAGEREF _Toc485909550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1" w:history="1">
        <w:r w:rsidRPr="00EB697A">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_Toc485909551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2" w:history="1">
        <w:r w:rsidRPr="00EB697A">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_Toc485909552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3" w:history="1">
        <w:r w:rsidRPr="00EB697A">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_Toc485909553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4" w:history="1">
        <w:r w:rsidRPr="00EB697A">
          <w:rPr>
            <w:rStyle w:val="Hyperlink"/>
          </w:rPr>
          <w:t>Статья 5.10. Консервация объектов</w:t>
        </w:r>
        <w:r>
          <w:rPr>
            <w:webHidden/>
          </w:rPr>
          <w:tab/>
        </w:r>
        <w:r>
          <w:rPr>
            <w:webHidden/>
          </w:rPr>
          <w:fldChar w:fldCharType="begin"/>
        </w:r>
        <w:r>
          <w:rPr>
            <w:webHidden/>
          </w:rPr>
          <w:instrText xml:space="preserve"> PAGEREF _Toc485909554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55" w:history="1">
        <w:r w:rsidRPr="00EB697A">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ОБРАЗОВАНИЯ«СЕЛЬСОВЕТ СУМЕТИНСКИЙ»</w:t>
        </w:r>
        <w:r>
          <w:rPr>
            <w:noProof/>
            <w:webHidden/>
          </w:rPr>
          <w:tab/>
        </w:r>
        <w:r>
          <w:rPr>
            <w:noProof/>
            <w:webHidden/>
          </w:rPr>
          <w:fldChar w:fldCharType="begin"/>
        </w:r>
        <w:r>
          <w:rPr>
            <w:noProof/>
            <w:webHidden/>
          </w:rPr>
          <w:instrText xml:space="preserve"> PAGEREF _Toc485909555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56" w:history="1">
        <w:r w:rsidRPr="00EB697A">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_Toc485909556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7" w:history="1">
        <w:r w:rsidRPr="00EB697A">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_Toc485909557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58" w:history="1">
        <w:r w:rsidRPr="00EB697A">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_Toc485909558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59" w:history="1">
        <w:r w:rsidRPr="00EB697A">
          <w:rPr>
            <w:rStyle w:val="Hyperlink"/>
            <w:noProof/>
            <w:kern w:val="32"/>
          </w:rPr>
          <w:t>Глава 7. ПОРЯДОК ВНЕСЕНИЯ ИЗМЕНЕНИЙ В ПРАВИЛА ЗЕМЛЕПОЛЬЗОВАНИЯ И ЗАСТРОЙКИ МУНИЦИПАЛЬНОГО ОБРАЗОВАНИЯ «СЕЛЬСОВЕТ СУМЕТИНСКИЙ» ЧАРОДИНСКОГО РАЙОНА РЕСПУБЛИКИ ДАГЕСТАН</w:t>
        </w:r>
        <w:r>
          <w:rPr>
            <w:noProof/>
            <w:webHidden/>
          </w:rPr>
          <w:tab/>
        </w:r>
        <w:r>
          <w:rPr>
            <w:noProof/>
            <w:webHidden/>
          </w:rPr>
          <w:fldChar w:fldCharType="begin"/>
        </w:r>
        <w:r>
          <w:rPr>
            <w:noProof/>
            <w:webHidden/>
          </w:rPr>
          <w:instrText xml:space="preserve"> PAGEREF _Toc485909559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60" w:history="1">
        <w:r w:rsidRPr="00EB697A">
          <w:rPr>
            <w:rStyle w:val="Hyperlink"/>
          </w:rPr>
          <w:t>Статья 7.1. Общие положения</w:t>
        </w:r>
        <w:r>
          <w:rPr>
            <w:webHidden/>
          </w:rPr>
          <w:tab/>
        </w:r>
        <w:r>
          <w:rPr>
            <w:webHidden/>
          </w:rPr>
          <w:fldChar w:fldCharType="begin"/>
        </w:r>
        <w:r>
          <w:rPr>
            <w:webHidden/>
          </w:rPr>
          <w:instrText xml:space="preserve"> PAGEREF _Toc485909560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61" w:history="1">
        <w:r w:rsidRPr="00EB697A">
          <w:rPr>
            <w:rStyle w:val="Hyperlink"/>
            <w:noProof/>
            <w:kern w:val="32"/>
          </w:rPr>
          <w:t>Глава 8. О РЕГУЛИРОВАНИИ ИНЫХ ВОПРОСОВ ЗЕМЛЕПОЛЬЗОВАНИЯ И ЗАСТРОЙКИ МУНИЦИПАЛЬНОГО ОБРАЗОВАНИЯ«СЕЛЬСОВЕТ СУМЕТИНСКИЙ»</w:t>
        </w:r>
        <w:r>
          <w:rPr>
            <w:noProof/>
            <w:webHidden/>
          </w:rPr>
          <w:tab/>
        </w:r>
        <w:r>
          <w:rPr>
            <w:noProof/>
            <w:webHidden/>
          </w:rPr>
          <w:fldChar w:fldCharType="begin"/>
        </w:r>
        <w:r>
          <w:rPr>
            <w:noProof/>
            <w:webHidden/>
          </w:rPr>
          <w:instrText xml:space="preserve"> PAGEREF _Toc485909561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62" w:history="1">
        <w:r w:rsidRPr="00EB697A">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_Toc485909562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3" w:history="1">
        <w:r w:rsidRPr="00EB697A">
          <w:rPr>
            <w:rStyle w:val="Hyperlink"/>
          </w:rPr>
          <w:t>Статья 8.2. Установление публичных сервитутов</w:t>
        </w:r>
        <w:r>
          <w:rPr>
            <w:webHidden/>
          </w:rPr>
          <w:tab/>
        </w:r>
        <w:r>
          <w:rPr>
            <w:webHidden/>
          </w:rPr>
          <w:fldChar w:fldCharType="begin"/>
        </w:r>
        <w:r>
          <w:rPr>
            <w:webHidden/>
          </w:rPr>
          <w:instrText xml:space="preserve"> PAGEREF _Toc485909563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4" w:history="1">
        <w:r w:rsidRPr="00EB697A">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_Toc485909564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5" w:history="1">
        <w:r w:rsidRPr="00EB697A">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_Toc485909565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6" w:history="1">
        <w:r w:rsidRPr="00EB697A">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_Toc485909566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7" w:history="1">
        <w:r w:rsidRPr="00EB697A">
          <w:rPr>
            <w:rStyle w:val="Hyperlink"/>
          </w:rPr>
          <w:t>Статья 8.6. Благоустройство муниципального образования «сельсовет Суметинский» Чародинского района Республики Дагестан</w:t>
        </w:r>
        <w:r>
          <w:rPr>
            <w:webHidden/>
          </w:rPr>
          <w:tab/>
        </w:r>
        <w:r>
          <w:rPr>
            <w:webHidden/>
          </w:rPr>
          <w:fldChar w:fldCharType="begin"/>
        </w:r>
        <w:r>
          <w:rPr>
            <w:webHidden/>
          </w:rPr>
          <w:instrText xml:space="preserve"> PAGEREF _Toc485909567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8" w:history="1">
        <w:r w:rsidRPr="00EB697A">
          <w:rPr>
            <w:rStyle w:val="Hyperlink"/>
          </w:rPr>
          <w:t>Статья 8.7. Общие положения адресного реестра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_Toc485909568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69" w:history="1">
        <w:r w:rsidRPr="00EB697A">
          <w:rPr>
            <w:rStyle w:val="Hyperlink"/>
          </w:rPr>
          <w:t>Статья 8.8. Состав и структура адресного реестра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_Toc485909569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0" w:history="1">
        <w:r w:rsidRPr="00EB697A">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_Toc485909570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1" w:history="1">
        <w:r w:rsidRPr="00EB697A">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_Toc485909571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2" w:history="1">
        <w:r w:rsidRPr="00EB697A">
          <w:rPr>
            <w:rStyle w:val="Hyperlink"/>
          </w:rPr>
          <w:t>Статья 8.11. Правила оформления и содержания адресного хозяйства на территории муниципального образования «сельсовет Суметинский» Чародинского района Республики Дагестан</w:t>
        </w:r>
        <w:r>
          <w:rPr>
            <w:webHidden/>
          </w:rPr>
          <w:tab/>
        </w:r>
        <w:r>
          <w:rPr>
            <w:webHidden/>
          </w:rPr>
          <w:fldChar w:fldCharType="begin"/>
        </w:r>
        <w:r>
          <w:rPr>
            <w:webHidden/>
          </w:rPr>
          <w:instrText xml:space="preserve"> PAGEREF _Toc485909572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573" w:history="1">
        <w:r w:rsidRPr="00EB697A">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_Toc485909573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74" w:history="1">
        <w:r w:rsidRPr="00EB697A">
          <w:rPr>
            <w:rStyle w:val="Hyperlink"/>
          </w:rPr>
          <w:t>Статья 9.1. Правила землепользования и застройки муниципального образования «сельсовет Суметинский»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_Toc485909574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5" w:history="1">
        <w:r w:rsidRPr="00EB697A">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_Toc485909575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6" w:history="1">
        <w:r w:rsidRPr="00EB697A">
          <w:rPr>
            <w:rStyle w:val="Hyperlink"/>
          </w:rPr>
          <w:t>Статья 9.3. В случае внесения изменений в Генеральный план муниципального образования «сельсовет Суметинский»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_Toc485909576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7" w:history="1">
        <w:r w:rsidRPr="00EB697A">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_Toc485909577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8" w:history="1">
        <w:r w:rsidRPr="00EB697A">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_Toc485909578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79" w:history="1">
        <w:r w:rsidRPr="00EB697A">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_Toc485909579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0" w:history="1">
        <w:r w:rsidRPr="00EB697A">
          <w:rPr>
            <w:rStyle w:val="Hyperlink"/>
          </w:rPr>
          <w:t>Статья 9.7. Ответственность за нарушения Правил землепользования и застройки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_Toc485909580 \h </w:instrText>
        </w:r>
        <w:r>
          <w:rPr>
            <w:webHidden/>
          </w:rPr>
          <w:fldChar w:fldCharType="separate"/>
        </w:r>
        <w:r>
          <w:rPr>
            <w:webHidden/>
          </w:rPr>
          <w:t>3</w:t>
        </w:r>
        <w:r>
          <w:rPr>
            <w:webHidden/>
          </w:rPr>
          <w:fldChar w:fldCharType="end"/>
        </w:r>
      </w:hyperlink>
    </w:p>
    <w:p w:rsidR="00F115C4" w:rsidRDefault="00F115C4">
      <w:pPr>
        <w:pStyle w:val="TOC2"/>
        <w:rPr>
          <w:noProof/>
        </w:rPr>
      </w:pPr>
      <w:hyperlink w:anchor="_Toc485909581" w:history="1">
        <w:r w:rsidRPr="00EB697A">
          <w:rPr>
            <w:rStyle w:val="Hyperlink"/>
            <w:noProof/>
            <w:kern w:val="32"/>
          </w:rPr>
          <w:t>ЧАСТЬ ВТОРАЯ</w:t>
        </w:r>
        <w:r>
          <w:rPr>
            <w:noProof/>
            <w:webHidden/>
          </w:rPr>
          <w:tab/>
        </w:r>
        <w:r>
          <w:rPr>
            <w:noProof/>
            <w:webHidden/>
          </w:rPr>
          <w:fldChar w:fldCharType="begin"/>
        </w:r>
        <w:r>
          <w:rPr>
            <w:noProof/>
            <w:webHidden/>
          </w:rPr>
          <w:instrText xml:space="preserve"> PAGEREF _Toc485909581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2"/>
        <w:rPr>
          <w:noProof/>
        </w:rPr>
      </w:pPr>
      <w:hyperlink w:anchor="_Toc485909582" w:history="1">
        <w:r w:rsidRPr="00EB697A">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_Toc485909582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583" w:history="1">
        <w:r w:rsidRPr="00EB697A">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_Toc485909583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584" w:history="1">
        <w:r w:rsidRPr="00EB697A">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Суметинский» Чародинскогорайона Республики Дагестан</w:t>
        </w:r>
        <w:r>
          <w:rPr>
            <w:webHidden/>
          </w:rPr>
          <w:tab/>
        </w:r>
        <w:r>
          <w:rPr>
            <w:webHidden/>
          </w:rPr>
          <w:fldChar w:fldCharType="begin"/>
        </w:r>
        <w:r>
          <w:rPr>
            <w:webHidden/>
          </w:rPr>
          <w:instrText xml:space="preserve"> PAGEREF _Toc485909584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5" w:history="1">
        <w:r w:rsidRPr="00EB697A">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Суметинский» Чародинского района Республики Дагестан</w:t>
        </w:r>
        <w:r>
          <w:rPr>
            <w:webHidden/>
          </w:rPr>
          <w:tab/>
        </w:r>
        <w:r>
          <w:rPr>
            <w:webHidden/>
          </w:rPr>
          <w:fldChar w:fldCharType="begin"/>
        </w:r>
        <w:r>
          <w:rPr>
            <w:webHidden/>
          </w:rPr>
          <w:instrText xml:space="preserve"> PAGEREF _Toc485909585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6" w:history="1">
        <w:r w:rsidRPr="00EB697A">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_Toc485909586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7" w:history="1">
        <w:r w:rsidRPr="00EB697A">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_Toc485909587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8" w:history="1">
        <w:r w:rsidRPr="00EB697A">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_Toc485909588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89" w:history="1">
        <w:r w:rsidRPr="00EB697A">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_Toc485909589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0" w:history="1">
        <w:r w:rsidRPr="00EB697A">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_Toc485909590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1" w:history="1">
        <w:r w:rsidRPr="00EB697A">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_Toc485909591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2" w:history="1">
        <w:r w:rsidRPr="00EB697A">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_Toc485909592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3" w:history="1">
        <w:r w:rsidRPr="00EB697A">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_Toc485909593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4" w:history="1">
        <w:r w:rsidRPr="00EB697A">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_Toc485909594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5" w:history="1">
        <w:r w:rsidRPr="00EB697A">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_Toc485909595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6" w:history="1">
        <w:r w:rsidRPr="00EB697A">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_Toc485909596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7" w:history="1">
        <w:r w:rsidRPr="00EB697A">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_Toc485909597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8" w:history="1">
        <w:r w:rsidRPr="00EB697A">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_Toc485909598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599" w:history="1">
        <w:r w:rsidRPr="00EB697A">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_Toc485909599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600" w:history="1">
        <w:r w:rsidRPr="00EB697A">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_Toc485909600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601" w:history="1">
        <w:r w:rsidRPr="00EB697A">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_Toc485909601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2" w:history="1">
        <w:r w:rsidRPr="00EB697A">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_Toc485909602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3" w:history="1">
        <w:r w:rsidRPr="00EB697A">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_Toc485909603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4" w:history="1">
        <w:r w:rsidRPr="00EB697A">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_Toc485909604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5" w:history="1">
        <w:r w:rsidRPr="00EB697A">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_Toc485909605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6" w:history="1">
        <w:r w:rsidRPr="00EB697A">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_Toc485909606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7" w:history="1">
        <w:r w:rsidRPr="00EB697A">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_Toc485909607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8" w:history="1">
        <w:r w:rsidRPr="00EB697A">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_Toc485909608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09" w:history="1">
        <w:r w:rsidRPr="00EB697A">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_Toc485909609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0" w:history="1">
        <w:r w:rsidRPr="00EB697A">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_Toc485909610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1" w:history="1">
        <w:r w:rsidRPr="00EB697A">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_Toc485909611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2" w:history="1">
        <w:r w:rsidRPr="00EB697A">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_Toc485909612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3" w:history="1">
        <w:r w:rsidRPr="00EB697A">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_Toc485909613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4" w:history="1">
        <w:r w:rsidRPr="00EB697A">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_Toc485909614 \h </w:instrText>
        </w:r>
        <w:r>
          <w:rPr>
            <w:webHidden/>
          </w:rPr>
          <w:fldChar w:fldCharType="separate"/>
        </w:r>
        <w:r>
          <w:rPr>
            <w:webHidden/>
          </w:rPr>
          <w:t>3</w:t>
        </w:r>
        <w:r>
          <w:rPr>
            <w:webHidden/>
          </w:rPr>
          <w:fldChar w:fldCharType="end"/>
        </w:r>
      </w:hyperlink>
    </w:p>
    <w:p w:rsidR="00F115C4" w:rsidRDefault="00F115C4">
      <w:pPr>
        <w:pStyle w:val="TOC3"/>
        <w:rPr>
          <w:noProof/>
        </w:rPr>
      </w:pPr>
      <w:hyperlink w:anchor="_Toc485909615" w:history="1">
        <w:r w:rsidRPr="00EB697A">
          <w:rPr>
            <w:rStyle w:val="Hyperlink"/>
            <w:noProof/>
            <w:kern w:val="32"/>
          </w:rPr>
          <w:t>Глава 12. ОГРАНИЧЕНИЯ ИСПОЛЬЗОВАНИЯ ЗЕМЕЛЬНЫХ УЧАСТКОВИ ОБЪЕКТОВ КАПИТАЛЬНОГО СТРОИТЕЛЬСТВА</w:t>
        </w:r>
        <w:r>
          <w:rPr>
            <w:noProof/>
            <w:webHidden/>
          </w:rPr>
          <w:tab/>
        </w:r>
        <w:r>
          <w:rPr>
            <w:noProof/>
            <w:webHidden/>
          </w:rPr>
          <w:fldChar w:fldCharType="begin"/>
        </w:r>
        <w:r>
          <w:rPr>
            <w:noProof/>
            <w:webHidden/>
          </w:rPr>
          <w:instrText xml:space="preserve"> PAGEREF _Toc485909615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4"/>
        <w:rPr>
          <w:b w:val="0"/>
          <w:sz w:val="24"/>
          <w:szCs w:val="24"/>
        </w:rPr>
      </w:pPr>
      <w:hyperlink w:anchor="_Toc485909616" w:history="1">
        <w:r w:rsidRPr="00EB697A">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_Toc485909616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7" w:history="1">
        <w:r w:rsidRPr="00EB697A">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_Toc485909617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8" w:history="1">
        <w:r w:rsidRPr="00EB697A">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_Toc485909618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19" w:history="1">
        <w:r w:rsidRPr="00EB697A">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_Toc485909619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0" w:history="1">
        <w:r w:rsidRPr="00EB697A">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_Toc485909620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1" w:history="1">
        <w:r w:rsidRPr="00EB697A">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_Toc485909621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2" w:history="1">
        <w:r w:rsidRPr="00EB697A">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_Toc485909622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3" w:history="1">
        <w:r w:rsidRPr="00EB697A">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_Toc485909623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4" w:history="1">
        <w:r w:rsidRPr="00EB697A">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_Toc485909624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5" w:history="1">
        <w:r w:rsidRPr="00EB697A">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_Toc485909625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6" w:history="1">
        <w:r w:rsidRPr="00EB697A">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_Toc485909626 \h </w:instrText>
        </w:r>
        <w:r>
          <w:rPr>
            <w:webHidden/>
          </w:rPr>
          <w:fldChar w:fldCharType="separate"/>
        </w:r>
        <w:r>
          <w:rPr>
            <w:webHidden/>
          </w:rPr>
          <w:t>3</w:t>
        </w:r>
        <w:r>
          <w:rPr>
            <w:webHidden/>
          </w:rPr>
          <w:fldChar w:fldCharType="end"/>
        </w:r>
      </w:hyperlink>
    </w:p>
    <w:p w:rsidR="00F115C4" w:rsidRDefault="00F115C4">
      <w:pPr>
        <w:pStyle w:val="TOC4"/>
        <w:rPr>
          <w:b w:val="0"/>
          <w:sz w:val="24"/>
          <w:szCs w:val="24"/>
        </w:rPr>
      </w:pPr>
      <w:hyperlink w:anchor="_Toc485909627" w:history="1">
        <w:r w:rsidRPr="00EB697A">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_Toc485909627 \h </w:instrText>
        </w:r>
        <w:r>
          <w:rPr>
            <w:webHidden/>
          </w:rPr>
          <w:fldChar w:fldCharType="separate"/>
        </w:r>
        <w:r>
          <w:rPr>
            <w:webHidden/>
          </w:rPr>
          <w:t>3</w:t>
        </w:r>
        <w:r>
          <w:rPr>
            <w:webHidden/>
          </w:rPr>
          <w:fldChar w:fldCharType="end"/>
        </w:r>
      </w:hyperlink>
    </w:p>
    <w:p w:rsidR="00F115C4" w:rsidRDefault="00F115C4">
      <w:pPr>
        <w:pStyle w:val="TOC2"/>
        <w:rPr>
          <w:noProof/>
        </w:rPr>
      </w:pPr>
      <w:hyperlink w:anchor="_Toc485909628" w:history="1">
        <w:r w:rsidRPr="00EB697A">
          <w:rPr>
            <w:rStyle w:val="Hyperlink"/>
            <w:noProof/>
            <w:kern w:val="32"/>
          </w:rPr>
          <w:t>ЧАСТЬ ТРЕТЬЯ</w:t>
        </w:r>
        <w:r>
          <w:rPr>
            <w:noProof/>
            <w:webHidden/>
          </w:rPr>
          <w:tab/>
        </w:r>
        <w:r>
          <w:rPr>
            <w:noProof/>
            <w:webHidden/>
          </w:rPr>
          <w:fldChar w:fldCharType="begin"/>
        </w:r>
        <w:r>
          <w:rPr>
            <w:noProof/>
            <w:webHidden/>
          </w:rPr>
          <w:instrText xml:space="preserve"> PAGEREF _Toc485909628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2"/>
        <w:rPr>
          <w:noProof/>
        </w:rPr>
      </w:pPr>
      <w:hyperlink w:anchor="_Toc485909629" w:history="1">
        <w:r w:rsidRPr="00EB697A">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_Toc485909629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630" w:history="1">
        <w:r w:rsidRPr="00EB697A">
          <w:rPr>
            <w:rStyle w:val="Hyperlink"/>
            <w:noProof/>
            <w:kern w:val="32"/>
          </w:rPr>
          <w:t>Глава 13. КАРТА ГРАДОСТРОИТЕЛЬНОГО ЗОНИРОВАНИЯ МУНИЦИПАЛЬНОГО ОБРАЗОВАНИЯ «СЕЛЬСОВЕТ СУМЕТИНСКИЙ»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_Toc485909630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631" w:history="1">
        <w:r w:rsidRPr="00EB697A">
          <w:rPr>
            <w:rStyle w:val="Hyperlink"/>
            <w:noProof/>
            <w:kern w:val="32"/>
          </w:rPr>
          <w:t xml:space="preserve">Статья 13.1. Карта градостроительного зонирования муниципального образования </w:t>
        </w:r>
        <w:r w:rsidRPr="00EB697A">
          <w:rPr>
            <w:rStyle w:val="Hyperlink"/>
            <w:noProof/>
          </w:rPr>
          <w:t>«сельсовет Суметинский» Чародинского</w:t>
        </w:r>
        <w:r w:rsidRPr="00EB697A">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_Toc485909631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632" w:history="1">
        <w:r w:rsidRPr="00EB697A">
          <w:rPr>
            <w:rStyle w:val="Hyperlink"/>
            <w:noProof/>
            <w:kern w:val="32"/>
          </w:rPr>
          <w:t>Глава 14. КАРТА (СХЕМА) ГРАНИЦ ЗОН С ОСОБЫМИ УСЛОВИЯМИ ИСПОЛЬЗОВАНИЯ ТЕРРИТОРИЙ МУНИЦИПАЛЬНОГО ОБРАЗОВАНИЯ «СЕЛЬСОВЕТ СУМЕТИНСКИЙ» ЧАРОДИНСКОГО РАЙОНА РЕСПУБЛИКИ ДАГЕСТАН</w:t>
        </w:r>
        <w:r>
          <w:rPr>
            <w:noProof/>
            <w:webHidden/>
          </w:rPr>
          <w:tab/>
        </w:r>
        <w:r>
          <w:rPr>
            <w:noProof/>
            <w:webHidden/>
          </w:rPr>
          <w:fldChar w:fldCharType="begin"/>
        </w:r>
        <w:r>
          <w:rPr>
            <w:noProof/>
            <w:webHidden/>
          </w:rPr>
          <w:instrText xml:space="preserve"> PAGEREF _Toc485909632 \h </w:instrText>
        </w:r>
        <w:r>
          <w:rPr>
            <w:noProof/>
          </w:rPr>
        </w:r>
        <w:r>
          <w:rPr>
            <w:noProof/>
            <w:webHidden/>
          </w:rPr>
          <w:fldChar w:fldCharType="separate"/>
        </w:r>
        <w:r>
          <w:rPr>
            <w:noProof/>
            <w:webHidden/>
          </w:rPr>
          <w:t>3</w:t>
        </w:r>
        <w:r>
          <w:rPr>
            <w:noProof/>
            <w:webHidden/>
          </w:rPr>
          <w:fldChar w:fldCharType="end"/>
        </w:r>
      </w:hyperlink>
    </w:p>
    <w:p w:rsidR="00F115C4" w:rsidRDefault="00F115C4">
      <w:pPr>
        <w:pStyle w:val="TOC3"/>
        <w:rPr>
          <w:noProof/>
        </w:rPr>
      </w:pPr>
      <w:hyperlink w:anchor="_Toc485909633" w:history="1">
        <w:r w:rsidRPr="00EB697A">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EB697A">
          <w:rPr>
            <w:rStyle w:val="Hyperlink"/>
            <w:noProof/>
          </w:rPr>
          <w:t>«сельсовет Суметинский» Чародинского</w:t>
        </w:r>
        <w:r w:rsidRPr="00EB697A">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_Toc485909633 \h </w:instrText>
        </w:r>
        <w:r>
          <w:rPr>
            <w:noProof/>
          </w:rPr>
        </w:r>
        <w:r>
          <w:rPr>
            <w:noProof/>
            <w:webHidden/>
          </w:rPr>
          <w:fldChar w:fldCharType="separate"/>
        </w:r>
        <w:r>
          <w:rPr>
            <w:noProof/>
            <w:webHidden/>
          </w:rPr>
          <w:t>3</w:t>
        </w:r>
        <w:r>
          <w:rPr>
            <w:noProof/>
            <w:webHidden/>
          </w:rPr>
          <w:fldChar w:fldCharType="end"/>
        </w:r>
      </w:hyperlink>
    </w:p>
    <w:p w:rsidR="00F115C4" w:rsidRPr="00C53B6E" w:rsidRDefault="00F115C4"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F115C4" w:rsidRPr="000B25E5" w:rsidRDefault="00F115C4"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sidRPr="000B25E5">
        <w:rPr>
          <w:rFonts w:ascii="Arial" w:hAnsi="Arial" w:cs="Arial"/>
          <w:bCs/>
          <w:kern w:val="0"/>
          <w:lang w:eastAsia="ru-RU"/>
        </w:rPr>
        <w:t>20</w:t>
      </w:r>
    </w:p>
    <w:p w:rsidR="00F115C4" w:rsidRDefault="00F115C4"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F115C4" w:rsidRPr="00C53B6E" w:rsidRDefault="00F115C4" w:rsidP="00DC09F1">
      <w:pPr>
        <w:keepLines/>
        <w:rPr>
          <w:rFonts w:ascii="Times New Roman" w:hAnsi="Times New Roman"/>
          <w:bCs/>
          <w:sz w:val="28"/>
          <w:szCs w:val="28"/>
        </w:rPr>
      </w:pPr>
      <w:r w:rsidRPr="00710D1B">
        <w:rPr>
          <w:rFonts w:ascii="Times New Roman" w:hAnsi="Times New Roman"/>
          <w:sz w:val="28"/>
          <w:szCs w:val="28"/>
        </w:rPr>
        <w:br w:type="page"/>
      </w:r>
    </w:p>
    <w:p w:rsidR="00F115C4" w:rsidRPr="001565E6" w:rsidRDefault="00F115C4" w:rsidP="0056521A">
      <w:pPr>
        <w:keepLines/>
        <w:suppressAutoHyphens/>
        <w:spacing w:line="240" w:lineRule="auto"/>
        <w:ind w:left="-240"/>
        <w:rPr>
          <w:rFonts w:ascii="Times New Roman" w:hAnsi="Times New Roman"/>
          <w:b/>
          <w:sz w:val="36"/>
          <w:szCs w:val="36"/>
          <w:lang w:eastAsia="ru-RU"/>
        </w:rPr>
      </w:pP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СУМЕТИНСКИЙ» ЧАРОДИНСКОГО РАЙОНА</w:t>
      </w:r>
    </w:p>
    <w:p w:rsidR="00F115C4" w:rsidRPr="009A3936" w:rsidRDefault="00F115C4"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6A08E0" w:rsidRDefault="00F115C4"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523"/>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p>
    <w:p w:rsidR="00F115C4" w:rsidRPr="001565E6" w:rsidRDefault="00F115C4"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524"/>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СУМЕТИНСКИЙ» ЧАРОДИНСКОГО РАЙОНА</w:t>
      </w:r>
      <w:bookmarkEnd w:id="33"/>
      <w:bookmarkEnd w:id="34"/>
    </w:p>
    <w:p w:rsidR="00F115C4" w:rsidRPr="00622028" w:rsidRDefault="00F115C4"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525"/>
      <w:r w:rsidRPr="001565E6">
        <w:rPr>
          <w:rFonts w:ascii="Times New Roman" w:hAnsi="Times New Roman" w:cs="Times New Roman"/>
          <w:sz w:val="30"/>
          <w:szCs w:val="30"/>
        </w:rPr>
        <w:t>РЕСПУБЛИКИ ДАГЕСТАН</w:t>
      </w:r>
      <w:r w:rsidRPr="00622028">
        <w:rPr>
          <w:rFonts w:ascii="Times New Roman" w:hAnsi="Times New Roman" w:cs="Times New Roman"/>
          <w:sz w:val="30"/>
          <w:szCs w:val="30"/>
        </w:rPr>
        <w:t>И ВНЕСЕНИЯ В НИХ ИЗМЕНЕНИЙ</w:t>
      </w:r>
      <w:bookmarkEnd w:id="35"/>
      <w:bookmarkEnd w:id="36"/>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526"/>
      <w:r w:rsidRPr="00EA6953">
        <w:rPr>
          <w:rFonts w:ascii="Times New Roman" w:hAnsi="Times New Roman"/>
          <w:color w:val="auto"/>
          <w:kern w:val="32"/>
          <w:sz w:val="28"/>
          <w:szCs w:val="28"/>
          <w:lang w:eastAsia="ru-RU"/>
        </w:rPr>
        <w:t>ОБЩИЕ ПОЛОЖЕНИЯ</w:t>
      </w:r>
      <w:bookmarkEnd w:id="37"/>
      <w:bookmarkEnd w:id="38"/>
      <w:bookmarkEnd w:id="39"/>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EA6953" w:rsidRDefault="00F115C4"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527"/>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F115C4" w:rsidRPr="00872825" w:rsidRDefault="00F115C4"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нижетермины используются в следующем значении:</w:t>
      </w:r>
    </w:p>
    <w:p w:rsidR="00F115C4" w:rsidRDefault="00F115C4" w:rsidP="00AA1ED7">
      <w:pPr>
        <w:pStyle w:val="BodyText"/>
        <w:widowControl/>
        <w:suppressAutoHyphens w:val="0"/>
        <w:overflowPunct w:val="0"/>
        <w:autoSpaceDE w:val="0"/>
        <w:autoSpaceDN w:val="0"/>
        <w:adjustRightInd w:val="0"/>
        <w:spacing w:before="120" w:after="0" w:line="240" w:lineRule="auto"/>
        <w:ind w:left="0"/>
        <w:rPr>
          <w:b/>
          <w:bCs/>
          <w:kern w:val="0"/>
        </w:rPr>
      </w:pPr>
      <w:bookmarkStart w:id="43" w:name="_Toc270676531"/>
      <w:bookmarkStart w:id="44" w:name="_Toc379293833"/>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F115C4" w:rsidRDefault="00F115C4" w:rsidP="00AA1ED7">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F115C4" w:rsidRDefault="00F115C4" w:rsidP="00AA1ED7">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115C4" w:rsidRDefault="00F115C4" w:rsidP="00AA1ED7">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115C4" w:rsidRDefault="00F115C4" w:rsidP="00AA1ED7">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F115C4" w:rsidRDefault="00F115C4" w:rsidP="00AA1ED7">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F115C4" w:rsidRDefault="00F115C4" w:rsidP="00AA1ED7">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F115C4" w:rsidRDefault="00F115C4" w:rsidP="00AA1ED7">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115C4" w:rsidRDefault="00F115C4" w:rsidP="00AA1ED7">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115C4" w:rsidRDefault="00F115C4" w:rsidP="00AA1ED7">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F115C4" w:rsidRDefault="00F115C4" w:rsidP="00AA1ED7">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F115C4" w:rsidRDefault="00F115C4" w:rsidP="00AA1ED7">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115C4" w:rsidRDefault="00F115C4" w:rsidP="00AA1ED7">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F115C4" w:rsidRDefault="00F115C4" w:rsidP="00AA1ED7">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F115C4" w:rsidRDefault="00F115C4" w:rsidP="00AA1ED7">
      <w:pPr>
        <w:keepLines/>
        <w:suppressAutoHyphens/>
        <w:spacing w:line="240" w:lineRule="auto"/>
        <w:ind w:firstLine="851"/>
        <w:jc w:val="both"/>
        <w:rPr>
          <w:rFonts w:ascii="Times New Roman" w:hAnsi="Times New Roman"/>
          <w:sz w:val="24"/>
          <w:szCs w:val="24"/>
        </w:rPr>
      </w:pPr>
    </w:p>
    <w:p w:rsidR="00F115C4" w:rsidRPr="00EE3886"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5" w:name="_Toc485909528"/>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Pr>
          <w:rFonts w:ascii="Times New Roman" w:hAnsi="Times New Roman"/>
          <w:b/>
          <w:sz w:val="24"/>
          <w:szCs w:val="24"/>
        </w:rPr>
        <w:t xml:space="preserve"> муниципального образования </w:t>
      </w:r>
      <w:r w:rsidRPr="00E9321E">
        <w:rPr>
          <w:rFonts w:ascii="Times New Roman" w:hAnsi="Times New Roman"/>
          <w:b/>
          <w:sz w:val="24"/>
          <w:szCs w:val="24"/>
        </w:rPr>
        <w:t>«сельсовет</w:t>
      </w:r>
      <w:r w:rsidRPr="008E6DC3">
        <w:rPr>
          <w:rFonts w:ascii="Times New Roman" w:hAnsi="Times New Roman"/>
          <w:b/>
          <w:sz w:val="24"/>
          <w:szCs w:val="24"/>
        </w:rPr>
        <w:t xml:space="preserve"> Суметинский</w:t>
      </w:r>
      <w:r w:rsidRPr="00E9321E">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44"/>
      <w:bookmarkEnd w:id="45"/>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 Генеральным</w:t>
      </w:r>
      <w:r w:rsidRPr="004A761F">
        <w:rPr>
          <w:rFonts w:ascii="Times New Roman" w:hAnsi="Times New Roman"/>
          <w:sz w:val="24"/>
          <w:szCs w:val="24"/>
        </w:rPr>
        <w:t xml:space="preserve"> план</w:t>
      </w:r>
      <w:r>
        <w:rPr>
          <w:rFonts w:ascii="Times New Roman" w:hAnsi="Times New Roman"/>
          <w:sz w:val="24"/>
          <w:szCs w:val="24"/>
        </w:rPr>
        <w:t xml:space="preserve">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Гочобский»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Гочобский»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w:t>
      </w:r>
      <w:r w:rsidRPr="008E6DC3">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F115C4" w:rsidRPr="00237A5B" w:rsidRDefault="00F115C4"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F115C4" w:rsidRPr="00237A5B" w:rsidRDefault="00F115C4"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F115C4" w:rsidRPr="00237A5B" w:rsidRDefault="00F115C4"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F115C4" w:rsidRPr="00237A5B" w:rsidRDefault="00F115C4"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F115C4" w:rsidRPr="004A761F" w:rsidRDefault="00F115C4"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F115C4" w:rsidRPr="00237A5B" w:rsidRDefault="00F115C4"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Суметинский» </w:t>
      </w:r>
      <w:r w:rsidRPr="00237A5B">
        <w:rPr>
          <w:rFonts w:ascii="Times New Roman" w:hAnsi="Times New Roman"/>
          <w:sz w:val="24"/>
          <w:szCs w:val="24"/>
        </w:rPr>
        <w:t>на основе градостроительного зонирования;</w:t>
      </w:r>
    </w:p>
    <w:p w:rsidR="00F115C4" w:rsidRPr="00237A5B" w:rsidRDefault="00F115C4"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Суметинский»  </w:t>
      </w:r>
      <w:r w:rsidRPr="00237A5B">
        <w:rPr>
          <w:rFonts w:ascii="Times New Roman" w:hAnsi="Times New Roman"/>
          <w:sz w:val="24"/>
          <w:szCs w:val="24"/>
        </w:rPr>
        <w:t>физическими и юридическими лицами;</w:t>
      </w:r>
    </w:p>
    <w:p w:rsidR="00F115C4" w:rsidRPr="00237A5B" w:rsidRDefault="00F115C4"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Суметинский»</w:t>
      </w:r>
      <w:r w:rsidRPr="00237A5B">
        <w:rPr>
          <w:rFonts w:ascii="Times New Roman" w:hAnsi="Times New Roman"/>
          <w:sz w:val="24"/>
          <w:szCs w:val="24"/>
        </w:rPr>
        <w:t>;</w:t>
      </w:r>
    </w:p>
    <w:p w:rsidR="00F115C4" w:rsidRPr="00237A5B" w:rsidRDefault="00F115C4"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и«сельсовет Суметинский»</w:t>
      </w:r>
      <w:r w:rsidRPr="00237A5B">
        <w:rPr>
          <w:rFonts w:ascii="Times New Roman" w:hAnsi="Times New Roman"/>
          <w:sz w:val="24"/>
          <w:szCs w:val="24"/>
        </w:rPr>
        <w:t>;</w:t>
      </w:r>
    </w:p>
    <w:p w:rsidR="00F115C4" w:rsidRPr="00237A5B" w:rsidRDefault="00F115C4"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F115C4" w:rsidRDefault="00F115C4"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w:t>
      </w:r>
    </w:p>
    <w:p w:rsidR="00F115C4" w:rsidRPr="00D513B0"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529"/>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 xml:space="preserve">«сельсовет </w:t>
      </w:r>
      <w:r w:rsidRPr="008E6DC3">
        <w:rPr>
          <w:rFonts w:ascii="Times New Roman" w:hAnsi="Times New Roman"/>
          <w:b/>
          <w:sz w:val="24"/>
          <w:szCs w:val="24"/>
        </w:rPr>
        <w:t>Суметинский</w:t>
      </w:r>
      <w:r w:rsidRPr="00B504D9">
        <w:rPr>
          <w:rFonts w:ascii="Times New Roman" w:hAnsi="Times New Roman"/>
          <w:b/>
          <w:sz w:val="24"/>
          <w:szCs w:val="24"/>
        </w:rPr>
        <w:t>» Чародинского</w:t>
      </w:r>
      <w:r>
        <w:rPr>
          <w:rFonts w:ascii="Times New Roman" w:hAnsi="Times New Roman"/>
          <w:b/>
          <w:sz w:val="24"/>
          <w:szCs w:val="24"/>
        </w:rPr>
        <w:t xml:space="preserve"> района </w:t>
      </w:r>
      <w:r w:rsidRPr="00074801">
        <w:rPr>
          <w:rFonts w:ascii="Times New Roman" w:hAnsi="Times New Roman"/>
          <w:b/>
          <w:sz w:val="24"/>
          <w:szCs w:val="24"/>
        </w:rPr>
        <w:t>Республики Дагестан</w:t>
      </w:r>
      <w:bookmarkEnd w:id="47"/>
      <w:bookmarkEnd w:id="48"/>
    </w:p>
    <w:p w:rsidR="00F115C4" w:rsidRPr="00074801"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образования«сельсовет Суметинский»</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Гочобский»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Гочобский»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w:t>
      </w:r>
      <w:r w:rsidRPr="002317D3">
        <w:rPr>
          <w:rFonts w:ascii="Times New Roman" w:hAnsi="Times New Roman"/>
          <w:sz w:val="24"/>
          <w:szCs w:val="24"/>
        </w:rPr>
        <w:t xml:space="preserve"> </w:t>
      </w:r>
      <w:r>
        <w:rPr>
          <w:rFonts w:ascii="Times New Roman" w:hAnsi="Times New Roman"/>
          <w:sz w:val="24"/>
          <w:szCs w:val="24"/>
        </w:rPr>
        <w:t>Суметинский»:</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Суметинский»</w:t>
      </w:r>
      <w:r w:rsidRPr="00D513B0">
        <w:rPr>
          <w:rFonts w:ascii="Times New Roman" w:hAnsi="Times New Roman"/>
          <w:sz w:val="24"/>
          <w:szCs w:val="24"/>
          <w:lang w:eastAsia="ru-RU"/>
        </w:rPr>
        <w:t>;</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F115C4" w:rsidRPr="00D513B0" w:rsidRDefault="00F115C4"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F115C4" w:rsidRPr="00D513B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в развитие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5E2FA2" w:rsidRDefault="00F115C4"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530"/>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«сельсовет</w:t>
      </w:r>
      <w:r w:rsidRPr="008E6DC3">
        <w:rPr>
          <w:rFonts w:ascii="Times New Roman" w:hAnsi="Times New Roman"/>
          <w:b/>
          <w:sz w:val="24"/>
          <w:szCs w:val="24"/>
        </w:rPr>
        <w:t xml:space="preserve"> Суметинский</w:t>
      </w:r>
      <w:r w:rsidRPr="00B504D9">
        <w:rPr>
          <w:rFonts w:ascii="Times New Roman" w:hAnsi="Times New Roman"/>
          <w:b/>
          <w:sz w:val="24"/>
          <w:szCs w:val="24"/>
        </w:rPr>
        <w:t>» Чародинского</w:t>
      </w:r>
      <w:r>
        <w:rPr>
          <w:rFonts w:ascii="Times New Roman" w:hAnsi="Times New Roman"/>
          <w:b/>
          <w:sz w:val="24"/>
          <w:szCs w:val="24"/>
        </w:rPr>
        <w:t>района Республики Дагестан</w:t>
      </w:r>
      <w:bookmarkEnd w:id="50"/>
      <w:bookmarkEnd w:id="51"/>
    </w:p>
    <w:p w:rsidR="00F115C4" w:rsidRPr="005E2FA2"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Суметинский»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F115C4" w:rsidRPr="00121D09"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F115C4" w:rsidRPr="004A761F" w:rsidRDefault="00F115C4"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Суметинский»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Суметинский»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с последующим внесением соответствующих изменений в настоящие Правила.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Суметинский»</w:t>
      </w:r>
      <w:r w:rsidRPr="006F7B98">
        <w:rPr>
          <w:rFonts w:ascii="Times New Roman" w:hAnsi="Times New Roman"/>
          <w:sz w:val="24"/>
          <w:szCs w:val="24"/>
          <w:lang w:eastAsia="ru-RU"/>
        </w:rPr>
        <w:t>;</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F115C4" w:rsidRPr="006F7B9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F115C4" w:rsidRPr="009F6B1A" w:rsidRDefault="00F115C4"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F115C4" w:rsidRPr="009F6B1A" w:rsidRDefault="00F115C4"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531"/>
      <w:r w:rsidRPr="009F6B1A">
        <w:rPr>
          <w:rFonts w:ascii="Times New Roman" w:hAnsi="Times New Roman"/>
          <w:b/>
          <w:sz w:val="24"/>
          <w:szCs w:val="24"/>
        </w:rPr>
        <w:t>Состав градостроительных регламентов</w:t>
      </w:r>
      <w:bookmarkEnd w:id="52"/>
      <w:bookmarkEnd w:id="53"/>
      <w:bookmarkEnd w:id="54"/>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1.5.1Градостроительные регламенты приведены в части II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F115C4" w:rsidRPr="003F7A6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115C4" w:rsidRPr="003F7A6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115C4" w:rsidRPr="003F7A6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F115C4" w:rsidRPr="003F7A6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F115C4" w:rsidRPr="003F7A65" w:rsidRDefault="00F115C4"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F115C4" w:rsidRPr="003F7A65" w:rsidRDefault="00F115C4"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115C4" w:rsidRPr="003F7A65" w:rsidRDefault="00F115C4"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9125A4"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532"/>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F115C4" w:rsidRPr="00042B0C" w:rsidRDefault="00F115C4"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F115C4" w:rsidRPr="00042B0C" w:rsidRDefault="00F115C4"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F115C4" w:rsidRPr="004A761F" w:rsidRDefault="00F115C4"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F115C4" w:rsidRPr="009125A4" w:rsidRDefault="00F115C4"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533"/>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F115C4" w:rsidRPr="009125A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F115C4" w:rsidRPr="009125A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Суметинский»</w:t>
      </w:r>
      <w:r w:rsidRPr="009125A4">
        <w:rPr>
          <w:rFonts w:ascii="Times New Roman" w:hAnsi="Times New Roman"/>
          <w:sz w:val="24"/>
          <w:szCs w:val="24"/>
          <w:lang w:eastAsia="ru-RU"/>
        </w:rPr>
        <w:t>;</w:t>
      </w:r>
    </w:p>
    <w:p w:rsidR="00F115C4" w:rsidRPr="009125A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Суметинский»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1.7.3.Граждане имеют право участвовать в принятии решений по вопросам землепользования и застройки в соответствии с законодательством.</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534"/>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СУМЕТИНСКИЙ»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F115C4" w:rsidRPr="009125A4" w:rsidRDefault="00F115C4" w:rsidP="00EB5887">
      <w:pPr>
        <w:keepNext/>
        <w:keepLines/>
        <w:suppressAutoHyphens/>
        <w:spacing w:line="240" w:lineRule="auto"/>
        <w:ind w:firstLine="851"/>
        <w:jc w:val="both"/>
        <w:rPr>
          <w:rFonts w:ascii="Times New Roman" w:hAnsi="Times New Roman"/>
          <w:sz w:val="24"/>
          <w:szCs w:val="24"/>
        </w:rPr>
      </w:pPr>
    </w:p>
    <w:p w:rsidR="00F115C4" w:rsidRPr="009125A4" w:rsidRDefault="00F115C4"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535"/>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w:t>
      </w:r>
      <w:r w:rsidRPr="00323E4D">
        <w:rPr>
          <w:rFonts w:ascii="Times New Roman" w:hAnsi="Times New Roman"/>
          <w:sz w:val="24"/>
          <w:szCs w:val="24"/>
        </w:rPr>
        <w:t xml:space="preserve"> </w:t>
      </w:r>
      <w:r>
        <w:rPr>
          <w:rFonts w:ascii="Times New Roman" w:hAnsi="Times New Roman"/>
          <w:sz w:val="24"/>
          <w:szCs w:val="24"/>
        </w:rPr>
        <w:t>Суметинский</w:t>
      </w:r>
      <w:r w:rsidRPr="00B504D9">
        <w:rPr>
          <w:rFonts w:ascii="Times New Roman" w:hAnsi="Times New Roman"/>
          <w:b/>
          <w:sz w:val="24"/>
          <w:szCs w:val="24"/>
        </w:rPr>
        <w:t>» Чародинского</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Суметинский»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–Собрание депутатов муниципального образования «сельсовет Суметинский»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образования)муниципального образования «сельсовет Суметинский»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Pr>
          <w:rFonts w:ascii="Times New Roman" w:hAnsi="Times New Roman"/>
          <w:sz w:val="24"/>
          <w:szCs w:val="24"/>
        </w:rPr>
        <w:t xml:space="preserve"> муниципального образования «сельсовет Суметинский»</w:t>
      </w:r>
      <w:r w:rsidRPr="004A761F">
        <w:rPr>
          <w:rFonts w:ascii="Times New Roman" w:hAnsi="Times New Roman"/>
          <w:sz w:val="24"/>
          <w:szCs w:val="24"/>
        </w:rPr>
        <w:t>.</w:t>
      </w:r>
    </w:p>
    <w:p w:rsidR="00F115C4" w:rsidRPr="00DC09F1" w:rsidRDefault="00F115C4"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BE1219">
        <w:rPr>
          <w:rFonts w:ascii="Times New Roman" w:hAnsi="Times New Roman"/>
          <w:b/>
          <w:sz w:val="24"/>
          <w:szCs w:val="24"/>
        </w:rPr>
        <w:t xml:space="preserve"> </w:t>
      </w:r>
      <w:r w:rsidRPr="00AB0A22">
        <w:rPr>
          <w:rFonts w:ascii="Times New Roman" w:hAnsi="Times New Roman"/>
          <w:b/>
          <w:sz w:val="24"/>
          <w:szCs w:val="24"/>
        </w:rPr>
        <w:t>Суметинский</w:t>
      </w:r>
      <w:r w:rsidRPr="00F042F8">
        <w:rPr>
          <w:rFonts w:ascii="Times New Roman" w:hAnsi="Times New Roman"/>
          <w:b/>
          <w:sz w:val="24"/>
          <w:szCs w:val="24"/>
        </w:rPr>
        <w:t>»:</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 Республики Дагестан, 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F115C4" w:rsidRPr="00705A52"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AB0A22">
        <w:rPr>
          <w:rFonts w:ascii="Times New Roman" w:hAnsi="Times New Roman"/>
          <w:b/>
          <w:sz w:val="24"/>
          <w:szCs w:val="24"/>
        </w:rPr>
        <w:t>Суметинский</w:t>
      </w:r>
      <w:r w:rsidRPr="00F042F8">
        <w:rPr>
          <w:rFonts w:ascii="Times New Roman" w:hAnsi="Times New Roman"/>
          <w:b/>
          <w:sz w:val="24"/>
          <w:szCs w:val="24"/>
        </w:rPr>
        <w:t>»:</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F115C4" w:rsidRPr="0033424B" w:rsidRDefault="00F115C4"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F115C4" w:rsidRPr="0033424B" w:rsidRDefault="00F115C4"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Суметинский» </w:t>
      </w:r>
      <w:r w:rsidRPr="00705A52">
        <w:rPr>
          <w:rFonts w:ascii="Times New Roman" w:hAnsi="Times New Roman"/>
          <w:sz w:val="24"/>
          <w:szCs w:val="24"/>
          <w:lang w:eastAsia="ru-RU"/>
        </w:rPr>
        <w:t>или об их отклонении;</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w:t>
      </w:r>
      <w:r w:rsidRPr="00AB0A22">
        <w:rPr>
          <w:rFonts w:ascii="Times New Roman" w:hAnsi="Times New Roman"/>
          <w:sz w:val="24"/>
          <w:szCs w:val="24"/>
        </w:rPr>
        <w:t xml:space="preserve"> </w:t>
      </w:r>
      <w:r>
        <w:rPr>
          <w:rFonts w:ascii="Times New Roman" w:hAnsi="Times New Roman"/>
          <w:sz w:val="24"/>
          <w:szCs w:val="24"/>
        </w:rPr>
        <w:t>Суметинский»</w:t>
      </w:r>
      <w:r w:rsidRPr="00705A52">
        <w:rPr>
          <w:rFonts w:ascii="Times New Roman" w:hAnsi="Times New Roman"/>
          <w:sz w:val="24"/>
          <w:szCs w:val="24"/>
          <w:lang w:eastAsia="ru-RU"/>
        </w:rPr>
        <w:t>;</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Суметинский»;</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Суметинский» </w:t>
      </w:r>
      <w:r w:rsidRPr="00705A52">
        <w:rPr>
          <w:rFonts w:ascii="Times New Roman" w:hAnsi="Times New Roman"/>
          <w:sz w:val="24"/>
          <w:szCs w:val="24"/>
          <w:lang w:eastAsia="ru-RU"/>
        </w:rPr>
        <w:t xml:space="preserve"> и по проектам внесения в них изменений;</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w:t>
      </w:r>
      <w:r w:rsidRPr="00323E4D">
        <w:rPr>
          <w:rFonts w:ascii="Times New Roman" w:hAnsi="Times New Roman"/>
          <w:sz w:val="24"/>
          <w:szCs w:val="24"/>
        </w:rPr>
        <w:t xml:space="preserve"> </w:t>
      </w:r>
      <w:r w:rsidRPr="00AB0A22">
        <w:rPr>
          <w:rFonts w:ascii="Times New Roman" w:hAnsi="Times New Roman"/>
          <w:b/>
          <w:sz w:val="24"/>
          <w:szCs w:val="24"/>
        </w:rPr>
        <w:t>Суметинский</w:t>
      </w:r>
      <w:r w:rsidRPr="00F042F8">
        <w:rPr>
          <w:rFonts w:ascii="Times New Roman" w:hAnsi="Times New Roman"/>
          <w:b/>
          <w:sz w:val="24"/>
          <w:szCs w:val="24"/>
        </w:rPr>
        <w:t>»</w:t>
      </w:r>
      <w:r>
        <w:rPr>
          <w:rFonts w:ascii="Times New Roman" w:hAnsi="Times New Roman"/>
          <w:b/>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 «сельсовет</w:t>
      </w:r>
      <w:r w:rsidRPr="00323E4D">
        <w:rPr>
          <w:rFonts w:ascii="Times New Roman" w:hAnsi="Times New Roman"/>
          <w:sz w:val="24"/>
          <w:szCs w:val="24"/>
        </w:rPr>
        <w:t xml:space="preserve"> </w:t>
      </w:r>
      <w:r>
        <w:rPr>
          <w:rFonts w:ascii="Times New Roman" w:hAnsi="Times New Roman"/>
          <w:sz w:val="24"/>
          <w:szCs w:val="24"/>
        </w:rPr>
        <w:t xml:space="preserve">Суметинский»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Суметинский»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F115C4" w:rsidRDefault="00F115C4" w:rsidP="002E6373">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F115C4" w:rsidRPr="00705A52" w:rsidRDefault="00F115C4"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536"/>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2.2.1.Комиссия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2.2.2.К компетенции Комиссии в соответствии с федеральным законодательством и настоящими Правилами относятся:</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 xml:space="preserve">муниципального образования«сельсовет Суметинский» </w:t>
      </w:r>
      <w:r w:rsidRPr="00705A52">
        <w:rPr>
          <w:rFonts w:ascii="Times New Roman" w:hAnsi="Times New Roman"/>
          <w:sz w:val="24"/>
          <w:szCs w:val="24"/>
          <w:lang w:eastAsia="ru-RU"/>
        </w:rPr>
        <w:t>в области разработки настоящих Правил;</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F115C4" w:rsidRPr="00705A5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Суметинский»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Суметинский»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Суметинский»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F115C4" w:rsidRDefault="00F115C4"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537"/>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bookmarkEnd w:id="70"/>
      <w:r>
        <w:rPr>
          <w:rFonts w:ascii="Times New Roman" w:hAnsi="Times New Roman"/>
          <w:color w:val="auto"/>
          <w:kern w:val="32"/>
          <w:sz w:val="28"/>
          <w:szCs w:val="28"/>
          <w:lang w:eastAsia="ru-RU"/>
        </w:rPr>
        <w:t>МУНИЦИПАЛЬНОГО ОБРАЗОВАНИЯ «СЕЛЬСОВЕТ СУМЕТИНСКИЙ»</w:t>
      </w:r>
      <w:bookmarkEnd w:id="71"/>
      <w:bookmarkEnd w:id="72"/>
    </w:p>
    <w:p w:rsidR="00F115C4" w:rsidRPr="004A03E1" w:rsidRDefault="00F115C4" w:rsidP="00EB5887">
      <w:pPr>
        <w:keepLines/>
        <w:spacing w:line="240" w:lineRule="auto"/>
        <w:rPr>
          <w:lang w:eastAsia="ru-RU"/>
        </w:rPr>
      </w:pPr>
    </w:p>
    <w:p w:rsidR="00F115C4" w:rsidRPr="001909A8" w:rsidRDefault="00F115C4"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538"/>
      <w:r w:rsidRPr="001909A8">
        <w:rPr>
          <w:rFonts w:ascii="Times New Roman" w:hAnsi="Times New Roman"/>
          <w:b/>
          <w:sz w:val="24"/>
          <w:szCs w:val="24"/>
        </w:rPr>
        <w:t>Работы по формированию земельных участков</w:t>
      </w:r>
      <w:bookmarkEnd w:id="73"/>
      <w:bookmarkEnd w:id="74"/>
      <w:bookmarkEnd w:id="75"/>
    </w:p>
    <w:p w:rsidR="00F115C4" w:rsidRPr="004A761F" w:rsidRDefault="00F115C4"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3.1.1.Земельные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3.1.2.Комплект сведений и документов о сформированных земельных участках включает:</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F115C4" w:rsidRPr="00622641" w:rsidRDefault="00F115C4"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3.1.3.Подготовительные работы по формированию земельных участков могут проводиться по инициативе и за счет средств:</w:t>
      </w:r>
    </w:p>
    <w:p w:rsidR="00F115C4" w:rsidRPr="00622641"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Суметинский»</w:t>
      </w:r>
      <w:r w:rsidRPr="00622641">
        <w:rPr>
          <w:rFonts w:ascii="Times New Roman" w:hAnsi="Times New Roman"/>
          <w:sz w:val="24"/>
          <w:szCs w:val="24"/>
          <w:lang w:eastAsia="ru-RU"/>
        </w:rPr>
        <w:t>;</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F115C4" w:rsidRPr="00622641"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162537" w:rsidRDefault="00F115C4"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539"/>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sidRPr="00AB0A22">
        <w:rPr>
          <w:rFonts w:ascii="Times New Roman" w:hAnsi="Times New Roman"/>
          <w:b/>
          <w:sz w:val="24"/>
          <w:szCs w:val="24"/>
        </w:rPr>
        <w:t>Суметинский</w:t>
      </w:r>
      <w:r w:rsidRPr="00770D38">
        <w:rPr>
          <w:rFonts w:ascii="Times New Roman" w:hAnsi="Times New Roman"/>
          <w:b/>
          <w:sz w:val="24"/>
          <w:szCs w:val="24"/>
        </w:rPr>
        <w:t>»</w:t>
      </w:r>
      <w:bookmarkEnd w:id="78"/>
    </w:p>
    <w:p w:rsidR="00F115C4" w:rsidRPr="00162537"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Суметинский»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Суметинский»</w:t>
      </w:r>
      <w:r w:rsidRPr="00162537">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3.2.2.Проект планировки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3.2.3.Порядок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w:t>
      </w:r>
      <w:r w:rsidRPr="00323E4D">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3.2.5.Планировка территории осуществляется посредством разработки документации по планировке территории:</w:t>
      </w:r>
    </w:p>
    <w:p w:rsidR="00F115C4" w:rsidRPr="0025799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F115C4" w:rsidRPr="0025799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F115C4" w:rsidRPr="0025799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F115C4" w:rsidRPr="0025799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F115C4" w:rsidRPr="0025799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F115C4" w:rsidRPr="00654160"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F115C4" w:rsidRPr="0065416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107AB6" w:rsidRDefault="00F115C4"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540"/>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w:t>
      </w:r>
      <w:r w:rsidRPr="00323E4D">
        <w:rPr>
          <w:rFonts w:ascii="Times New Roman" w:hAnsi="Times New Roman"/>
          <w:sz w:val="24"/>
          <w:szCs w:val="24"/>
        </w:rPr>
        <w:t xml:space="preserve"> </w:t>
      </w:r>
      <w:r w:rsidRPr="00AB0A22">
        <w:rPr>
          <w:rFonts w:ascii="Times New Roman" w:hAnsi="Times New Roman"/>
          <w:b/>
          <w:sz w:val="24"/>
          <w:szCs w:val="24"/>
        </w:rPr>
        <w:t>Суметинский</w:t>
      </w:r>
      <w:r w:rsidRPr="00107AB6">
        <w:rPr>
          <w:b/>
          <w:sz w:val="24"/>
          <w:szCs w:val="24"/>
        </w:rPr>
        <w:t>»</w:t>
      </w:r>
      <w:bookmarkEnd w:id="81"/>
    </w:p>
    <w:p w:rsidR="00F115C4" w:rsidRPr="0066480F" w:rsidRDefault="00F115C4"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Суметинский»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3.3.2.Указанное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3.3.3.Со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Суметинский»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Суметинский»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или об отклонении такой документации и о направлении ее на доработку.</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3.3.5.Проекты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654160" w:rsidRDefault="00F115C4"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541"/>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542"/>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СУМЕТИНСКИЙ»</w:t>
      </w:r>
      <w:bookmarkEnd w:id="86"/>
      <w:bookmarkEnd w:id="87"/>
    </w:p>
    <w:p w:rsidR="00F115C4" w:rsidRPr="00654160" w:rsidRDefault="00F115C4" w:rsidP="00EB5887">
      <w:pPr>
        <w:keepNext/>
        <w:keepLines/>
        <w:suppressAutoHyphens/>
        <w:spacing w:line="240" w:lineRule="auto"/>
        <w:ind w:firstLine="851"/>
        <w:jc w:val="both"/>
        <w:rPr>
          <w:rFonts w:ascii="Times New Roman" w:hAnsi="Times New Roman"/>
          <w:sz w:val="24"/>
          <w:szCs w:val="24"/>
        </w:rPr>
      </w:pPr>
    </w:p>
    <w:p w:rsidR="00F115C4" w:rsidRPr="00654160"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543"/>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F115C4" w:rsidRPr="00654160" w:rsidRDefault="00F115C4"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F115C4" w:rsidRPr="00654160" w:rsidRDefault="00F115C4"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F115C4" w:rsidRPr="00654160" w:rsidRDefault="00F115C4"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обозначенной на карте градостроительного зонирования.</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544"/>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ОБРАЗОВАНИЯ«СЕЛЬСОВЕТ СУМЕТИНСКИЙ</w:t>
      </w:r>
      <w:r w:rsidRPr="005A06AB">
        <w:rPr>
          <w:rFonts w:ascii="Times New Roman" w:hAnsi="Times New Roman"/>
          <w:color w:val="000000"/>
          <w:kern w:val="32"/>
          <w:sz w:val="28"/>
          <w:szCs w:val="28"/>
          <w:lang w:eastAsia="ru-RU"/>
        </w:rPr>
        <w:t>»</w:t>
      </w:r>
      <w:bookmarkEnd w:id="92"/>
      <w:bookmarkEnd w:id="93"/>
    </w:p>
    <w:p w:rsidR="00F115C4" w:rsidRPr="004F4C12" w:rsidRDefault="00F115C4" w:rsidP="00EB5887">
      <w:pPr>
        <w:keepLines/>
        <w:spacing w:line="240" w:lineRule="auto"/>
        <w:rPr>
          <w:lang w:eastAsia="ru-RU"/>
        </w:rPr>
      </w:pPr>
    </w:p>
    <w:p w:rsidR="00F115C4" w:rsidRPr="00E110FC"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545"/>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F115C4" w:rsidRPr="00E110FC"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F115C4" w:rsidRPr="00E110FC"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F115C4" w:rsidRPr="00E110FC"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F115C4" w:rsidRPr="00E110FC"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BE22D0"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546"/>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Суметинский» </w:t>
      </w:r>
      <w:r w:rsidRPr="004A761F">
        <w:rPr>
          <w:rFonts w:ascii="Times New Roman" w:hAnsi="Times New Roman"/>
          <w:sz w:val="24"/>
          <w:szCs w:val="24"/>
        </w:rPr>
        <w:t>в случаях, установленных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BE22D0"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547"/>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Суметинский».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BE22D0"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548"/>
      <w:r w:rsidRPr="00BE22D0">
        <w:rPr>
          <w:rFonts w:ascii="Times New Roman" w:hAnsi="Times New Roman"/>
          <w:b/>
          <w:sz w:val="24"/>
          <w:szCs w:val="24"/>
        </w:rPr>
        <w:t>Застройка индивидуальных жилых домов</w:t>
      </w:r>
      <w:bookmarkEnd w:id="103"/>
      <w:bookmarkEnd w:id="104"/>
      <w:bookmarkEnd w:id="105"/>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или уполномоченным ей органом.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BE22D0"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549"/>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5255E6" w:rsidRDefault="00F115C4"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Администрацией 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 xml:space="preserve">Суметинский» </w:t>
      </w:r>
      <w:r w:rsidRPr="004A761F">
        <w:rPr>
          <w:rFonts w:ascii="Times New Roman" w:hAnsi="Times New Roman"/>
          <w:sz w:val="24"/>
          <w:szCs w:val="24"/>
        </w:rPr>
        <w:t>и (или) заказчиком.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A537E9"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550"/>
      <w:r w:rsidRPr="00A537E9">
        <w:rPr>
          <w:rFonts w:ascii="Times New Roman" w:hAnsi="Times New Roman"/>
          <w:b/>
          <w:sz w:val="24"/>
          <w:szCs w:val="24"/>
        </w:rPr>
        <w:t>Строительство гаражей</w:t>
      </w:r>
      <w:bookmarkEnd w:id="109"/>
      <w:bookmarkEnd w:id="110"/>
      <w:bookmarkEnd w:id="111"/>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F115C4" w:rsidRPr="00215A5D" w:rsidRDefault="00F115C4"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F115C4" w:rsidRPr="004A761F" w:rsidRDefault="00F115C4"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F115C4" w:rsidRPr="00A537E9"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Суметинский»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F115C4"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Суметинский»</w:t>
      </w:r>
      <w:r w:rsidRPr="00A537E9">
        <w:rPr>
          <w:rFonts w:ascii="Times New Roman" w:hAnsi="Times New Roman"/>
          <w:sz w:val="24"/>
          <w:szCs w:val="24"/>
          <w:lang w:eastAsia="ru-RU"/>
        </w:rPr>
        <w:t xml:space="preserve">, входят: </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p>
    <w:p w:rsidR="00F115C4" w:rsidRPr="00A537E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F115C4" w:rsidRPr="00A537E9"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F115C4" w:rsidRPr="00A537E9"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F115C4" w:rsidRPr="00A537E9"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F115C4" w:rsidRPr="00A537E9" w:rsidRDefault="00F115C4"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Суметинский»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Суметинский» </w:t>
      </w:r>
      <w:r w:rsidRPr="00A537E9">
        <w:rPr>
          <w:rFonts w:ascii="Times New Roman" w:hAnsi="Times New Roman"/>
          <w:sz w:val="24"/>
          <w:szCs w:val="24"/>
          <w:lang w:eastAsia="ru-RU"/>
        </w:rPr>
        <w:t>в установленном порядке;</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F115C4" w:rsidRPr="00A537E9"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Суметинский».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F115C4" w:rsidRPr="002F0316"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F115C4" w:rsidRPr="002F0316"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F115C4" w:rsidRPr="002F0316"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F115C4" w:rsidRPr="002F03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F115C4" w:rsidRPr="004A761F" w:rsidRDefault="00F115C4"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F115C4" w:rsidRPr="004C60CA"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F115C4" w:rsidRPr="004C60CA"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F115C4" w:rsidRPr="004C60C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F115C4" w:rsidRPr="004C60C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F115C4" w:rsidRPr="004C60CA"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F115C4" w:rsidRPr="004C60CA"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4C60CA"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551"/>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3E360B"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552"/>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5255E6" w:rsidRDefault="00F115C4"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553"/>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F115C4" w:rsidRPr="005255E6" w:rsidRDefault="00F115C4"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F115C4" w:rsidRPr="005255E6" w:rsidRDefault="00F115C4"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F115C4" w:rsidRPr="005255E6" w:rsidRDefault="00F115C4"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F115C4" w:rsidRPr="005255E6" w:rsidRDefault="00F115C4"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F115C4" w:rsidRPr="005255E6" w:rsidRDefault="00F115C4" w:rsidP="00EB5887">
      <w:pPr>
        <w:keepLines/>
        <w:suppressAutoHyphens/>
        <w:spacing w:line="240" w:lineRule="auto"/>
        <w:ind w:firstLine="851"/>
        <w:jc w:val="both"/>
        <w:rPr>
          <w:rFonts w:ascii="Times New Roman" w:hAnsi="Times New Roman"/>
          <w:sz w:val="24"/>
          <w:szCs w:val="24"/>
        </w:rPr>
      </w:pPr>
    </w:p>
    <w:p w:rsidR="00F115C4" w:rsidRPr="003E360B"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554"/>
      <w:r w:rsidRPr="003E360B">
        <w:rPr>
          <w:rFonts w:ascii="Times New Roman" w:hAnsi="Times New Roman"/>
          <w:b/>
          <w:sz w:val="24"/>
          <w:szCs w:val="24"/>
        </w:rPr>
        <w:t>Консервация объектов</w:t>
      </w:r>
      <w:bookmarkEnd w:id="121"/>
      <w:bookmarkEnd w:id="122"/>
      <w:bookmarkEnd w:id="123"/>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61566" w:rsidRDefault="00F115C4" w:rsidP="00EB5887">
      <w:pPr>
        <w:keepLines/>
        <w:suppressAutoHyphens/>
        <w:spacing w:line="240" w:lineRule="auto"/>
        <w:ind w:firstLine="851"/>
        <w:jc w:val="both"/>
        <w:rPr>
          <w:rFonts w:ascii="Times New Roman" w:hAnsi="Times New Roman"/>
          <w:color w:val="000000"/>
          <w:sz w:val="24"/>
          <w:szCs w:val="24"/>
        </w:rPr>
      </w:pPr>
    </w:p>
    <w:p w:rsidR="00F115C4" w:rsidRDefault="00F115C4"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555"/>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ОБРАЗОВАНИЯ«СЕЛЬСОВЕТ СУМЕТИНСКИЙ»</w:t>
      </w:r>
      <w:bookmarkEnd w:id="125"/>
      <w:bookmarkEnd w:id="126"/>
    </w:p>
    <w:p w:rsidR="00F115C4" w:rsidRPr="00D61566" w:rsidRDefault="00F115C4" w:rsidP="00EB5887">
      <w:pPr>
        <w:keepLines/>
        <w:spacing w:line="240" w:lineRule="auto"/>
        <w:rPr>
          <w:lang w:eastAsia="ru-RU"/>
        </w:rPr>
      </w:pPr>
    </w:p>
    <w:p w:rsidR="00F115C4" w:rsidRPr="003E360B"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556"/>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Суметинский»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F115C4" w:rsidRPr="00AC145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Суметинский» Чародинского района Республики Дагестан</w:t>
      </w:r>
      <w:r w:rsidRPr="00AC1454">
        <w:rPr>
          <w:rFonts w:ascii="Times New Roman" w:hAnsi="Times New Roman"/>
          <w:sz w:val="24"/>
          <w:szCs w:val="24"/>
          <w:lang w:eastAsia="ru-RU"/>
        </w:rPr>
        <w:t>;</w:t>
      </w:r>
    </w:p>
    <w:p w:rsidR="00F115C4" w:rsidRPr="00AC145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F115C4" w:rsidRPr="00AC145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F115C4" w:rsidRPr="00AC145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F115C4" w:rsidRPr="00AC145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могут быть созданы специальные органы.</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115C4" w:rsidRPr="00AC1454" w:rsidRDefault="00F115C4"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Суметинский» </w:t>
      </w:r>
      <w:r w:rsidRPr="00AC1454">
        <w:rPr>
          <w:rFonts w:ascii="Times New Roman" w:hAnsi="Times New Roman"/>
          <w:sz w:val="24"/>
          <w:szCs w:val="24"/>
          <w:lang w:eastAsia="ru-RU"/>
        </w:rPr>
        <w:t>в области градостроительной деятельности.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Суметинский»</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AC1454"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557"/>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w:t>
      </w:r>
      <w:r w:rsidRPr="00291C5E">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EA51F8"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558"/>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E81CA3">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Суметинский»</w:t>
      </w:r>
      <w:r w:rsidRPr="004A761F">
        <w:rPr>
          <w:rFonts w:ascii="Times New Roman" w:hAnsi="Times New Roman"/>
          <w:sz w:val="24"/>
          <w:szCs w:val="24"/>
        </w:rPr>
        <w:t>, иные заинтересованные лица.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муниципального образования «сельсовет</w:t>
      </w:r>
      <w:r w:rsidRPr="00B74130">
        <w:rPr>
          <w:rFonts w:ascii="Times New Roman" w:hAnsi="Times New Roman"/>
          <w:sz w:val="24"/>
          <w:szCs w:val="24"/>
        </w:rPr>
        <w:t xml:space="preserve"> </w:t>
      </w:r>
      <w:r>
        <w:rPr>
          <w:rFonts w:ascii="Times New Roman" w:hAnsi="Times New Roman"/>
          <w:sz w:val="24"/>
          <w:szCs w:val="24"/>
        </w:rPr>
        <w:t>Суметинский»</w:t>
      </w:r>
      <w:r w:rsidRPr="00EA51F8">
        <w:rPr>
          <w:rFonts w:ascii="Times New Roman" w:hAnsi="Times New Roman"/>
          <w:sz w:val="24"/>
          <w:szCs w:val="24"/>
          <w:lang w:eastAsia="ru-RU"/>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 xml:space="preserve">кументов и направляет его Главе </w:t>
      </w:r>
      <w:r>
        <w:rPr>
          <w:rFonts w:ascii="Times New Roman" w:hAnsi="Times New Roman"/>
          <w:sz w:val="24"/>
          <w:szCs w:val="24"/>
        </w:rPr>
        <w:t xml:space="preserve">муниципального образования «сельсовет Суметинский»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Суметинский»</w:t>
      </w:r>
      <w:r w:rsidRPr="00EA51F8">
        <w:rPr>
          <w:rFonts w:ascii="Times New Roman" w:hAnsi="Times New Roman"/>
          <w:sz w:val="24"/>
          <w:szCs w:val="24"/>
          <w:lang w:eastAsia="ru-RU"/>
        </w:rPr>
        <w:t>;</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Суметинский»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Суметинский»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Суметинский»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w:t>
      </w:r>
      <w:r w:rsidRPr="00B74130">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 может принять одно из следующих решений:</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Гочобский»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Суметинский»</w:t>
      </w:r>
      <w:r w:rsidRPr="00EA51F8">
        <w:rPr>
          <w:rFonts w:ascii="Times New Roman" w:hAnsi="Times New Roman"/>
          <w:sz w:val="24"/>
          <w:szCs w:val="24"/>
          <w:lang w:eastAsia="ru-RU"/>
        </w:rPr>
        <w:t>;</w:t>
      </w:r>
    </w:p>
    <w:p w:rsidR="00F115C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Суметинский»</w:t>
      </w:r>
      <w:r w:rsidRPr="00EA51F8">
        <w:rPr>
          <w:rFonts w:ascii="Times New Roman" w:hAnsi="Times New Roman"/>
          <w:sz w:val="24"/>
          <w:szCs w:val="24"/>
          <w:lang w:eastAsia="ru-RU"/>
        </w:rPr>
        <w:t>.</w:t>
      </w:r>
    </w:p>
    <w:p w:rsidR="00F115C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F115C4" w:rsidRDefault="00F115C4"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559"/>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СУМЕТИНСКИЙ» ЧАРОДИНСКОГО РАЙОНА РЕСПУБЛИКИ ДАГЕСТАН</w:t>
      </w:r>
      <w:bookmarkEnd w:id="137"/>
      <w:bookmarkEnd w:id="138"/>
    </w:p>
    <w:p w:rsidR="00F115C4" w:rsidRDefault="00F115C4" w:rsidP="00EB5887">
      <w:pPr>
        <w:keepLines/>
        <w:spacing w:line="240" w:lineRule="auto"/>
        <w:ind w:firstLine="851"/>
        <w:rPr>
          <w:lang w:eastAsia="ru-RU"/>
        </w:rPr>
      </w:pPr>
    </w:p>
    <w:p w:rsidR="00F115C4" w:rsidRPr="00EA51F8"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560"/>
      <w:r>
        <w:rPr>
          <w:rFonts w:ascii="Times New Roman" w:hAnsi="Times New Roman"/>
          <w:b/>
          <w:sz w:val="24"/>
          <w:szCs w:val="24"/>
        </w:rPr>
        <w:t>Общие положения</w:t>
      </w:r>
      <w:bookmarkEnd w:id="139"/>
      <w:bookmarkEnd w:id="140"/>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2.Основаниями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вопроса о внесении изменений в Правила застройки являются:</w:t>
      </w:r>
    </w:p>
    <w:p w:rsidR="00F115C4" w:rsidRPr="00E10D92"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3.Предложения о внесении изменений в Правила направляются в Комиссию по подготовке проекта Правил землепользования и застройки:</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F115C4"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Суметинский»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Суметинский»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F115C4" w:rsidRPr="00EA51F8" w:rsidRDefault="00F115C4"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4.Комиссия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F115C4" w:rsidRPr="00982A2E" w:rsidRDefault="00F115C4"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 xml:space="preserve">5.Глава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Суметинский»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F115C4" w:rsidRPr="00C81772" w:rsidRDefault="00F115C4" w:rsidP="00982A2E">
      <w:pPr>
        <w:suppressAutoHyphens/>
        <w:spacing w:line="240" w:lineRule="auto"/>
        <w:ind w:left="770"/>
        <w:jc w:val="both"/>
      </w:pPr>
    </w:p>
    <w:p w:rsidR="00F115C4" w:rsidRPr="00C81772" w:rsidRDefault="00F115C4" w:rsidP="00982A2E">
      <w:pPr>
        <w:suppressAutoHyphens/>
        <w:spacing w:line="240" w:lineRule="auto"/>
        <w:ind w:left="770"/>
        <w:jc w:val="both"/>
      </w:pPr>
    </w:p>
    <w:p w:rsidR="00F115C4" w:rsidRPr="00C81772" w:rsidRDefault="00F115C4" w:rsidP="00982A2E">
      <w:pPr>
        <w:suppressAutoHyphens/>
        <w:spacing w:line="240" w:lineRule="auto"/>
        <w:ind w:left="770"/>
        <w:jc w:val="both"/>
      </w:pPr>
    </w:p>
    <w:p w:rsidR="00F115C4" w:rsidRPr="00C81772" w:rsidRDefault="00F115C4" w:rsidP="00982A2E">
      <w:pPr>
        <w:suppressAutoHyphens/>
        <w:spacing w:line="240" w:lineRule="auto"/>
        <w:ind w:left="770"/>
        <w:jc w:val="both"/>
      </w:pPr>
    </w:p>
    <w:p w:rsidR="00F115C4" w:rsidRDefault="00F115C4"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uppressAutoHyphens/>
        <w:spacing w:line="240" w:lineRule="auto"/>
        <w:ind w:firstLine="851"/>
        <w:jc w:val="both"/>
        <w:rPr>
          <w:rFonts w:ascii="Times New Roman" w:hAnsi="Times New Roman"/>
          <w:sz w:val="24"/>
          <w:szCs w:val="24"/>
        </w:rPr>
      </w:pPr>
      <w:r>
        <w:rPr>
          <w:noProof/>
          <w:lang w:eastAsia="ru-RU"/>
        </w:rPr>
        <w:pict>
          <v:shape id="Рисунок 1" o:spid="_x0000_i1026" type="#_x0000_t75" style="width:386.25pt;height:561.75pt;visibility:visible">
            <v:imagedata r:id="rId11" o:title=""/>
          </v:shape>
        </w:pic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F257F6">
      <w:pPr>
        <w:keepLines/>
        <w:spacing w:line="240" w:lineRule="auto"/>
        <w:jc w:val="both"/>
        <w:rPr>
          <w:rFonts w:ascii="Times New Roman" w:hAnsi="Times New Roman"/>
          <w:b/>
          <w:bCs/>
          <w:kern w:val="32"/>
          <w:sz w:val="28"/>
          <w:szCs w:val="28"/>
          <w:lang w:val="en-US" w:eastAsia="ru-RU"/>
        </w:rPr>
      </w:pPr>
      <w:bookmarkStart w:id="141" w:name="_Toc270676562"/>
    </w:p>
    <w:p w:rsidR="00F115C4" w:rsidRDefault="00F115C4" w:rsidP="00F257F6">
      <w:pPr>
        <w:keepLines/>
        <w:spacing w:line="240" w:lineRule="auto"/>
        <w:jc w:val="both"/>
        <w:rPr>
          <w:rFonts w:ascii="Times New Roman" w:hAnsi="Times New Roman"/>
          <w:b/>
          <w:bCs/>
          <w:kern w:val="32"/>
          <w:sz w:val="28"/>
          <w:szCs w:val="28"/>
          <w:lang w:val="en-US" w:eastAsia="ru-RU"/>
        </w:rPr>
      </w:pPr>
    </w:p>
    <w:p w:rsidR="00F115C4" w:rsidRDefault="00F115C4" w:rsidP="00F257F6">
      <w:pPr>
        <w:keepLines/>
        <w:spacing w:line="240" w:lineRule="auto"/>
        <w:jc w:val="both"/>
        <w:rPr>
          <w:rFonts w:ascii="Times New Roman" w:hAnsi="Times New Roman"/>
          <w:b/>
          <w:bCs/>
          <w:kern w:val="32"/>
          <w:sz w:val="28"/>
          <w:szCs w:val="28"/>
          <w:lang w:val="en-US" w:eastAsia="ru-RU"/>
        </w:rPr>
      </w:pPr>
    </w:p>
    <w:p w:rsidR="00F115C4" w:rsidRDefault="00F115C4" w:rsidP="00F257F6">
      <w:pPr>
        <w:keepLines/>
        <w:spacing w:line="240" w:lineRule="auto"/>
        <w:jc w:val="both"/>
        <w:rPr>
          <w:rFonts w:ascii="Times New Roman" w:hAnsi="Times New Roman"/>
          <w:b/>
          <w:bCs/>
          <w:kern w:val="32"/>
          <w:sz w:val="28"/>
          <w:szCs w:val="28"/>
          <w:lang w:val="en-US" w:eastAsia="ru-RU"/>
        </w:rPr>
      </w:pPr>
    </w:p>
    <w:p w:rsidR="00F115C4" w:rsidRPr="00982A2E" w:rsidRDefault="00F115C4" w:rsidP="00F257F6">
      <w:pPr>
        <w:keepLines/>
        <w:spacing w:line="240" w:lineRule="auto"/>
        <w:jc w:val="both"/>
        <w:rPr>
          <w:rFonts w:ascii="Times New Roman" w:hAnsi="Times New Roman"/>
          <w:b/>
          <w:bCs/>
          <w:kern w:val="32"/>
          <w:sz w:val="28"/>
          <w:szCs w:val="28"/>
          <w:lang w:val="en-US" w:eastAsia="ru-RU"/>
        </w:rPr>
      </w:pPr>
    </w:p>
    <w:p w:rsidR="00F115C4" w:rsidRDefault="00F115C4"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561"/>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ОБРАЗОВАНИЯ«СЕЛЬСОВЕТ СУМЕТИНСКИЙ»</w:t>
      </w:r>
      <w:bookmarkEnd w:id="142"/>
      <w:bookmarkEnd w:id="143"/>
    </w:p>
    <w:p w:rsidR="00F115C4" w:rsidRPr="00B80794" w:rsidRDefault="00F115C4" w:rsidP="00EB5887">
      <w:pPr>
        <w:keepLines/>
        <w:spacing w:line="240" w:lineRule="auto"/>
        <w:rPr>
          <w:lang w:eastAsia="ru-RU"/>
        </w:rPr>
      </w:pPr>
    </w:p>
    <w:p w:rsidR="00F115C4" w:rsidRPr="00990587"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562"/>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F115C4" w:rsidRPr="004A761F" w:rsidRDefault="00F115C4"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порядком.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Суметинский»</w:t>
      </w:r>
      <w:r w:rsidRPr="00354FD8">
        <w:rPr>
          <w:rFonts w:ascii="Times New Roman" w:hAnsi="Times New Roman"/>
          <w:sz w:val="24"/>
          <w:szCs w:val="24"/>
          <w:lang w:eastAsia="ru-RU"/>
        </w:rPr>
        <w:t>;</w:t>
      </w:r>
    </w:p>
    <w:p w:rsidR="00F115C4" w:rsidRPr="00354FD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Суметинский»</w:t>
      </w:r>
      <w:r w:rsidRPr="00354FD8">
        <w:rPr>
          <w:rFonts w:ascii="Times New Roman" w:hAnsi="Times New Roman"/>
          <w:sz w:val="24"/>
          <w:szCs w:val="24"/>
          <w:lang w:eastAsia="ru-RU"/>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Суметинский»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Суметинский» </w:t>
      </w:r>
      <w:r w:rsidRPr="00354FD8">
        <w:rPr>
          <w:rFonts w:ascii="Times New Roman" w:hAnsi="Times New Roman"/>
          <w:sz w:val="24"/>
          <w:szCs w:val="24"/>
          <w:lang w:eastAsia="ru-RU"/>
        </w:rPr>
        <w:t>в течение десяти рабочих дней со дня поступления обращения.</w:t>
      </w:r>
    </w:p>
    <w:p w:rsidR="00F115C4" w:rsidRPr="00D01454" w:rsidRDefault="00F115C4" w:rsidP="00EB5887">
      <w:pPr>
        <w:keepLines/>
        <w:suppressAutoHyphens/>
        <w:spacing w:line="240" w:lineRule="auto"/>
        <w:ind w:firstLine="851"/>
        <w:jc w:val="both"/>
        <w:rPr>
          <w:rFonts w:ascii="Times New Roman" w:hAnsi="Times New Roman"/>
          <w:sz w:val="24"/>
          <w:szCs w:val="24"/>
        </w:rPr>
      </w:pPr>
    </w:p>
    <w:p w:rsidR="00F115C4" w:rsidRPr="00D01454"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563"/>
      <w:r w:rsidRPr="00D01454">
        <w:rPr>
          <w:rFonts w:ascii="Times New Roman" w:hAnsi="Times New Roman"/>
          <w:b/>
          <w:sz w:val="24"/>
          <w:szCs w:val="24"/>
        </w:rPr>
        <w:t>Установление публичных сервитутов</w:t>
      </w:r>
      <w:bookmarkEnd w:id="147"/>
      <w:bookmarkEnd w:id="148"/>
      <w:bookmarkEnd w:id="149"/>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 xml:space="preserve">Суметинский»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Суметинский»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C5448B"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564"/>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8.3.1.Изъятие,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F115C4" w:rsidRPr="00C5448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F115C4" w:rsidRPr="00C5448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F115C4" w:rsidRPr="00C5448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F115C4" w:rsidRPr="00C5448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F115C4" w:rsidRPr="00C5448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882BD4"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565"/>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8.4.1.Порядок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C87A92"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566"/>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F115C4" w:rsidRPr="00DA335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принимаемыми в целях реализации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F115C4" w:rsidRPr="001455C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F115C4" w:rsidRPr="001455C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F115C4" w:rsidRPr="001455C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F906CA"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567"/>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B74130">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F115C4" w:rsidRPr="00F906CA" w:rsidRDefault="00F115C4"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F115C4" w:rsidRPr="00AF725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Суметинский».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«сельсовет</w:t>
      </w:r>
      <w:r w:rsidRPr="004450B1">
        <w:rPr>
          <w:rFonts w:ascii="Times New Roman" w:hAnsi="Times New Roman"/>
          <w:sz w:val="24"/>
          <w:szCs w:val="24"/>
        </w:rPr>
        <w:t xml:space="preserve"> </w:t>
      </w:r>
      <w:r>
        <w:rPr>
          <w:rFonts w:ascii="Times New Roman" w:hAnsi="Times New Roman"/>
          <w:sz w:val="24"/>
          <w:szCs w:val="24"/>
        </w:rPr>
        <w:t xml:space="preserve">Гочобский»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D45044"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568"/>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B74130">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3"/>
      <w:bookmarkEnd w:id="164"/>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F115C4" w:rsidRPr="00D450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F115C4" w:rsidRPr="00D450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F115C4" w:rsidRPr="00D450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Суметинский»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569"/>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B74130">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66"/>
      <w:bookmarkEnd w:id="167"/>
    </w:p>
    <w:p w:rsidR="00F115C4" w:rsidRPr="00305C1D" w:rsidRDefault="00F115C4"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F115C4" w:rsidRPr="001255E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F115C4" w:rsidRPr="001255E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образования«сельсовет Суметинский»</w:t>
      </w:r>
      <w:r w:rsidRPr="001255E9">
        <w:rPr>
          <w:rFonts w:ascii="Times New Roman" w:hAnsi="Times New Roman"/>
          <w:sz w:val="24"/>
          <w:szCs w:val="24"/>
          <w:lang w:eastAsia="ru-RU"/>
        </w:rPr>
        <w:t>;</w:t>
      </w:r>
    </w:p>
    <w:p w:rsidR="00F115C4" w:rsidRPr="001255E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F115C4" w:rsidRPr="001255E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F115C4" w:rsidRPr="001255E9"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1255E9"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570"/>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w:t>
      </w:r>
      <w:r>
        <w:rPr>
          <w:rFonts w:ascii="Times New Roman" w:hAnsi="Times New Roman"/>
          <w:sz w:val="24"/>
          <w:szCs w:val="24"/>
        </w:rPr>
        <w:t>5</w:t>
      </w:r>
      <w:r w:rsidRPr="004A761F">
        <w:rPr>
          <w:rFonts w:ascii="Times New Roman" w:hAnsi="Times New Roman"/>
          <w:sz w:val="24"/>
          <w:szCs w:val="24"/>
        </w:rPr>
        <w:t>А,), а дробную часть номера - через косую дробную черту (например, 5/1, ).</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1255E9"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571"/>
      <w:r w:rsidRPr="001255E9">
        <w:rPr>
          <w:rFonts w:ascii="Times New Roman" w:hAnsi="Times New Roman"/>
          <w:b/>
          <w:sz w:val="24"/>
          <w:szCs w:val="24"/>
        </w:rPr>
        <w:t>Порядок установления и регистрации адресов</w:t>
      </w:r>
      <w:bookmarkEnd w:id="171"/>
      <w:bookmarkEnd w:id="172"/>
      <w:bookmarkEnd w:id="173"/>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F115C4" w:rsidRPr="00E24E7B"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Суметинский»</w:t>
      </w:r>
      <w:r w:rsidRPr="004A761F">
        <w:rPr>
          <w:rFonts w:ascii="Times New Roman" w:hAnsi="Times New Roman"/>
          <w:sz w:val="24"/>
          <w:szCs w:val="24"/>
        </w:rPr>
        <w:t>.</w:t>
      </w:r>
    </w:p>
    <w:p w:rsidR="00F115C4" w:rsidRPr="004A761F" w:rsidRDefault="00F115C4"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F115C4" w:rsidRPr="00D545D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F115C4" w:rsidRPr="00D545D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F115C4" w:rsidRPr="00D545D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F115C4" w:rsidRPr="00D545D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F115C4" w:rsidRPr="00D545DA"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 государственной регистрации, кадастра и картографии 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572"/>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9A73C6">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p>
    <w:p w:rsidR="00F115C4" w:rsidRPr="0011560A" w:rsidRDefault="00F115C4"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Суметинский»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w:t>
      </w:r>
      <w:r w:rsidRPr="009A73C6">
        <w:rPr>
          <w:rFonts w:ascii="Times New Roman" w:hAnsi="Times New Roman"/>
          <w:sz w:val="24"/>
          <w:szCs w:val="24"/>
        </w:rPr>
        <w:t xml:space="preserve"> </w:t>
      </w:r>
      <w:r>
        <w:rPr>
          <w:rFonts w:ascii="Times New Roman" w:hAnsi="Times New Roman"/>
          <w:sz w:val="24"/>
          <w:szCs w:val="24"/>
        </w:rPr>
        <w:t>Суметинский»</w:t>
      </w:r>
      <w:r w:rsidRPr="0011560A">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F115C4" w:rsidRPr="0020316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573"/>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F115C4" w:rsidRPr="00E44BCE" w:rsidRDefault="00F115C4" w:rsidP="00EB5887">
      <w:pPr>
        <w:keepNext/>
        <w:keepLines/>
        <w:suppressAutoHyphens/>
        <w:spacing w:line="240" w:lineRule="auto"/>
        <w:ind w:firstLine="851"/>
        <w:jc w:val="both"/>
        <w:rPr>
          <w:rFonts w:ascii="Times New Roman" w:hAnsi="Times New Roman"/>
          <w:sz w:val="24"/>
          <w:szCs w:val="24"/>
        </w:rPr>
      </w:pPr>
    </w:p>
    <w:p w:rsidR="00F115C4" w:rsidRPr="008856C3"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574"/>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Суметинский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F115C4" w:rsidRPr="008856C3" w:rsidRDefault="00F115C4" w:rsidP="00EB5887">
      <w:pPr>
        <w:keepLines/>
        <w:suppressAutoHyphens/>
        <w:spacing w:line="240" w:lineRule="auto"/>
        <w:ind w:firstLine="851"/>
        <w:jc w:val="both"/>
        <w:rPr>
          <w:rFonts w:ascii="Times New Roman" w:hAnsi="Times New Roman"/>
          <w:sz w:val="24"/>
          <w:szCs w:val="24"/>
        </w:rPr>
      </w:pPr>
      <w:bookmarkStart w:id="183" w:name="_Toc270676576"/>
    </w:p>
    <w:p w:rsidR="00F115C4" w:rsidRPr="008856C3"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575"/>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F115C4" w:rsidRPr="008856C3" w:rsidRDefault="00F115C4" w:rsidP="00EB5887">
      <w:pPr>
        <w:keepLines/>
        <w:suppressAutoHyphens/>
        <w:spacing w:line="240" w:lineRule="auto"/>
        <w:ind w:firstLine="851"/>
        <w:jc w:val="both"/>
        <w:rPr>
          <w:rFonts w:ascii="Times New Roman" w:hAnsi="Times New Roman"/>
          <w:sz w:val="24"/>
          <w:szCs w:val="24"/>
        </w:rPr>
      </w:pPr>
    </w:p>
    <w:p w:rsidR="00F115C4" w:rsidRPr="008856C3"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576"/>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Суметинский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F115C4" w:rsidRPr="008856C3" w:rsidRDefault="00F115C4" w:rsidP="00EB5887">
      <w:pPr>
        <w:keepLines/>
        <w:suppressAutoHyphens/>
        <w:spacing w:line="240" w:lineRule="auto"/>
        <w:ind w:firstLine="851"/>
        <w:jc w:val="both"/>
        <w:rPr>
          <w:rFonts w:ascii="Times New Roman" w:hAnsi="Times New Roman"/>
          <w:sz w:val="24"/>
          <w:szCs w:val="24"/>
        </w:rPr>
      </w:pPr>
    </w:p>
    <w:p w:rsidR="00F115C4" w:rsidRPr="008856C3" w:rsidRDefault="00F115C4"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577"/>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F115C4" w:rsidRPr="004A761F" w:rsidRDefault="00F115C4" w:rsidP="00EB5887">
      <w:pPr>
        <w:keepLines/>
        <w:suppressAutoHyphens/>
        <w:spacing w:line="240" w:lineRule="auto"/>
        <w:ind w:firstLine="851"/>
        <w:jc w:val="both"/>
        <w:rPr>
          <w:rFonts w:ascii="Times New Roman" w:hAnsi="Times New Roman"/>
          <w:sz w:val="24"/>
          <w:szCs w:val="24"/>
        </w:rPr>
      </w:pPr>
    </w:p>
    <w:p w:rsidR="00F115C4" w:rsidRPr="00261F36"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578"/>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муниципального образования «сельсовет</w:t>
      </w:r>
      <w:r w:rsidRPr="00CF23B4">
        <w:rPr>
          <w:rFonts w:ascii="Times New Roman" w:hAnsi="Times New Roman"/>
          <w:sz w:val="24"/>
          <w:szCs w:val="24"/>
        </w:rPr>
        <w:t xml:space="preserve"> </w:t>
      </w:r>
      <w:r>
        <w:rPr>
          <w:rFonts w:ascii="Times New Roman" w:hAnsi="Times New Roman"/>
          <w:sz w:val="24"/>
          <w:szCs w:val="24"/>
        </w:rPr>
        <w:t xml:space="preserve">Суметинский»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F115C4" w:rsidRPr="00261F3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F115C4" w:rsidRPr="00261F3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Суметинский» </w:t>
      </w:r>
      <w:r w:rsidRPr="004A761F">
        <w:rPr>
          <w:rFonts w:ascii="Times New Roman" w:hAnsi="Times New Roman"/>
          <w:sz w:val="24"/>
          <w:szCs w:val="24"/>
        </w:rPr>
        <w:t>может быть придан статус несоответствия:</w:t>
      </w:r>
    </w:p>
    <w:p w:rsidR="00F115C4" w:rsidRPr="00261F3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F115C4" w:rsidRPr="00261F36"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261F36" w:rsidRDefault="00F115C4"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579"/>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w:t>
      </w:r>
      <w:r w:rsidRPr="004450B1">
        <w:rPr>
          <w:rFonts w:ascii="Times New Roman" w:hAnsi="Times New Roman"/>
          <w:sz w:val="24"/>
          <w:szCs w:val="24"/>
        </w:rPr>
        <w:t xml:space="preserve"> </w:t>
      </w:r>
      <w:r>
        <w:rPr>
          <w:rFonts w:ascii="Times New Roman" w:hAnsi="Times New Roman"/>
          <w:sz w:val="24"/>
          <w:szCs w:val="24"/>
        </w:rPr>
        <w:t>Суметинский»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Суметинский»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Суметинский» </w:t>
      </w:r>
      <w:r w:rsidRPr="004A761F">
        <w:rPr>
          <w:rFonts w:ascii="Times New Roman" w:hAnsi="Times New Roman"/>
          <w:sz w:val="24"/>
          <w:szCs w:val="24"/>
        </w:rPr>
        <w:t>вправе принимать решения о:</w:t>
      </w:r>
    </w:p>
    <w:p w:rsidR="00F115C4" w:rsidRPr="00261F3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F115C4" w:rsidRPr="00261F36"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580"/>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«сельсовет</w:t>
      </w:r>
      <w:r w:rsidRPr="004450B1">
        <w:rPr>
          <w:rFonts w:ascii="Times New Roman" w:hAnsi="Times New Roman"/>
          <w:sz w:val="24"/>
          <w:szCs w:val="24"/>
        </w:rPr>
        <w:t xml:space="preserve"> </w:t>
      </w:r>
      <w:r w:rsidRPr="009A73C6">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Чародинскогорайона Республики Дагестан</w:t>
      </w:r>
      <w:bookmarkEnd w:id="199"/>
      <w:bookmarkEnd w:id="200"/>
    </w:p>
    <w:p w:rsidR="00F115C4" w:rsidRPr="00D95EBE" w:rsidRDefault="00F115C4"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Суметинский»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F115C4" w:rsidRPr="00261F36"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F115C4" w:rsidRPr="00622028" w:rsidRDefault="00F115C4" w:rsidP="00EB5887">
      <w:pPr>
        <w:keepLines/>
        <w:spacing w:line="240" w:lineRule="auto"/>
        <w:ind w:firstLine="851"/>
        <w:rPr>
          <w:rFonts w:ascii="Times New Roman" w:hAnsi="Times New Roman"/>
          <w:lang w:eastAsia="ru-RU"/>
        </w:rPr>
      </w:pPr>
    </w:p>
    <w:p w:rsidR="00F115C4" w:rsidRPr="00622028" w:rsidRDefault="00F115C4" w:rsidP="00EB5887">
      <w:pPr>
        <w:keepLines/>
        <w:spacing w:line="240" w:lineRule="auto"/>
        <w:ind w:firstLine="851"/>
        <w:rPr>
          <w:rFonts w:ascii="Times New Roman" w:hAnsi="Times New Roman"/>
          <w:lang w:eastAsia="ru-RU"/>
        </w:rPr>
      </w:pPr>
    </w:p>
    <w:p w:rsidR="00F115C4" w:rsidRPr="00622028" w:rsidRDefault="00F115C4"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581"/>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F115C4" w:rsidRPr="00A66ABF" w:rsidRDefault="00F115C4"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582"/>
      <w:r w:rsidRPr="00A66ABF">
        <w:rPr>
          <w:rFonts w:ascii="Times New Roman" w:hAnsi="Times New Roman" w:cs="Times New Roman"/>
          <w:i w:val="0"/>
          <w:kern w:val="32"/>
          <w:sz w:val="30"/>
          <w:szCs w:val="30"/>
        </w:rPr>
        <w:t>ГРАДОСТРОИТЕЛЬНЫЕ РЕГЛАМЕНТЫ</w:t>
      </w:r>
      <w:bookmarkEnd w:id="205"/>
      <w:bookmarkEnd w:id="206"/>
    </w:p>
    <w:p w:rsidR="00F115C4" w:rsidRPr="00622028" w:rsidRDefault="00F115C4" w:rsidP="00EB5887">
      <w:pPr>
        <w:keepLines/>
        <w:spacing w:line="240" w:lineRule="auto"/>
        <w:ind w:firstLine="851"/>
        <w:rPr>
          <w:rFonts w:ascii="Times New Roman" w:hAnsi="Times New Roman"/>
          <w:b/>
          <w:sz w:val="30"/>
          <w:szCs w:val="30"/>
          <w:lang w:eastAsia="ru-RU"/>
        </w:rPr>
      </w:pPr>
    </w:p>
    <w:p w:rsidR="00F115C4" w:rsidRPr="0023124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583"/>
      <w:r>
        <w:rPr>
          <w:rFonts w:ascii="Times New Roman" w:hAnsi="Times New Roman"/>
          <w:color w:val="auto"/>
          <w:kern w:val="32"/>
          <w:sz w:val="28"/>
          <w:szCs w:val="28"/>
          <w:lang w:eastAsia="ru-RU"/>
        </w:rPr>
        <w:t>ОБЩИЕ ПОЛОЖЕНИЯ</w:t>
      </w:r>
      <w:bookmarkEnd w:id="207"/>
      <w:bookmarkEnd w:id="208"/>
    </w:p>
    <w:p w:rsidR="00F115C4" w:rsidRPr="00B62CCF" w:rsidRDefault="00F115C4" w:rsidP="00EB5887">
      <w:pPr>
        <w:keepLines/>
        <w:spacing w:line="240" w:lineRule="auto"/>
        <w:ind w:firstLine="851"/>
        <w:rPr>
          <w:rFonts w:ascii="Times New Roman" w:hAnsi="Times New Roman"/>
          <w:b/>
          <w:sz w:val="28"/>
          <w:szCs w:val="28"/>
        </w:rPr>
      </w:pPr>
    </w:p>
    <w:p w:rsidR="00F115C4" w:rsidRPr="00B62CCF"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584"/>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9A73C6">
        <w:rPr>
          <w:rFonts w:ascii="Times New Roman" w:hAnsi="Times New Roman"/>
          <w:b/>
          <w:sz w:val="24"/>
          <w:szCs w:val="24"/>
        </w:rPr>
        <w:t>Суметинский</w:t>
      </w:r>
      <w:r w:rsidRPr="00FF3AB4">
        <w:rPr>
          <w:rFonts w:ascii="Times New Roman" w:hAnsi="Times New Roman"/>
          <w:b/>
          <w:sz w:val="24"/>
          <w:szCs w:val="24"/>
        </w:rPr>
        <w:t xml:space="preserve">» </w:t>
      </w:r>
      <w:r>
        <w:rPr>
          <w:rFonts w:ascii="Times New Roman" w:hAnsi="Times New Roman"/>
          <w:b/>
          <w:sz w:val="24"/>
          <w:szCs w:val="24"/>
        </w:rPr>
        <w:t xml:space="preserve">Чародинскогорайона </w:t>
      </w:r>
      <w:r w:rsidRPr="00B62CCF">
        <w:rPr>
          <w:rFonts w:ascii="Times New Roman" w:hAnsi="Times New Roman"/>
          <w:b/>
          <w:sz w:val="24"/>
          <w:szCs w:val="24"/>
        </w:rPr>
        <w:t>Республики Дагестан</w:t>
      </w:r>
      <w:bookmarkEnd w:id="209"/>
      <w:bookmarkEnd w:id="210"/>
    </w:p>
    <w:p w:rsidR="00F115C4" w:rsidRPr="00B62CCF" w:rsidRDefault="00F115C4"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Суметинский»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F115C4" w:rsidRPr="001A0EF9" w:rsidRDefault="00F115C4"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F115C4" w:rsidRPr="001A0EF9" w:rsidRDefault="00F115C4"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F115C4" w:rsidRPr="001A0EF9" w:rsidRDefault="00F115C4"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F115C4" w:rsidRPr="001A0EF9" w:rsidRDefault="00F115C4"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F115C4" w:rsidRPr="00971C46" w:rsidRDefault="00F115C4"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F115C4" w:rsidRPr="000B5D5E" w:rsidRDefault="00F115C4"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F115C4" w:rsidRPr="001A0EF9" w:rsidRDefault="00F115C4"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F115C4" w:rsidRPr="0082690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F115C4" w:rsidRPr="001A0EF9" w:rsidRDefault="00F115C4"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F115C4" w:rsidRDefault="00F115C4"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F115C4" w:rsidRPr="00E9625F" w:rsidRDefault="00F115C4" w:rsidP="00EB5887">
      <w:pPr>
        <w:keepLines/>
        <w:suppressAutoHyphens/>
        <w:spacing w:line="240" w:lineRule="auto"/>
        <w:jc w:val="both"/>
        <w:rPr>
          <w:rFonts w:ascii="Times New Roman" w:hAnsi="Times New Roman"/>
          <w:sz w:val="24"/>
          <w:szCs w:val="24"/>
          <w:lang w:eastAsia="ru-RU"/>
        </w:rPr>
      </w:pPr>
    </w:p>
    <w:p w:rsidR="00F115C4" w:rsidRPr="00D13FDC"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585"/>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9A73C6">
        <w:rPr>
          <w:rFonts w:ascii="Times New Roman" w:hAnsi="Times New Roman"/>
          <w:b/>
          <w:sz w:val="24"/>
          <w:szCs w:val="24"/>
        </w:rPr>
        <w:t>Суметинский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p>
    <w:p w:rsidR="00F115C4" w:rsidRPr="0087704C"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F115C4" w:rsidRPr="00E742E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F115C4" w:rsidRPr="00E742E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F115C4" w:rsidRPr="00E742E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F115C4" w:rsidRPr="00E742EF" w:rsidRDefault="00F115C4" w:rsidP="00EB5887">
      <w:pPr>
        <w:pStyle w:val="ListParagraph"/>
        <w:keepLines/>
        <w:suppressAutoHyphens/>
        <w:spacing w:after="0" w:line="240" w:lineRule="auto"/>
        <w:ind w:left="851"/>
        <w:jc w:val="both"/>
        <w:rPr>
          <w:rFonts w:ascii="Times New Roman" w:hAnsi="Times New Roman"/>
          <w:sz w:val="24"/>
          <w:szCs w:val="24"/>
          <w:lang w:eastAsia="ru-RU"/>
        </w:rPr>
      </w:pPr>
    </w:p>
    <w:p w:rsidR="00F115C4" w:rsidRPr="00F041B5"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586"/>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F115C4" w:rsidRPr="00F041B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F115C4" w:rsidRPr="00F041B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115C4" w:rsidRPr="00F041B5" w:rsidRDefault="00F115C4"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115C4" w:rsidRPr="00A43C79"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F115C4" w:rsidRPr="00A43C79" w:rsidRDefault="00F115C4"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 xml:space="preserve">«сельсовет Суметинский»Чародинского района </w:t>
      </w:r>
      <w:r w:rsidRPr="00A43C79">
        <w:rPr>
          <w:rFonts w:ascii="Times New Roman" w:hAnsi="Times New Roman"/>
          <w:sz w:val="24"/>
          <w:szCs w:val="24"/>
        </w:rPr>
        <w:t>Республики Дагестан в установленном порядке.</w:t>
      </w:r>
    </w:p>
    <w:p w:rsidR="00F115C4" w:rsidRPr="00F041B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CD496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587"/>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F115C4"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F115C4" w:rsidRPr="003541D5" w:rsidRDefault="00F115C4"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F115C4"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p>
        </w:tc>
      </w:tr>
      <w:tr w:rsidR="00F115C4"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F115C4"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F115C4"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F115C4"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FB5CA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588"/>
      <w:r w:rsidRPr="00FB5CA1">
        <w:rPr>
          <w:rFonts w:ascii="Times New Roman" w:hAnsi="Times New Roman"/>
          <w:b/>
          <w:sz w:val="24"/>
          <w:szCs w:val="24"/>
        </w:rPr>
        <w:t>Минимальная площадь земельного участка</w:t>
      </w:r>
      <w:bookmarkEnd w:id="220"/>
      <w:bookmarkEnd w:id="221"/>
      <w:bookmarkEnd w:id="222"/>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F115C4" w:rsidRPr="004A761F" w:rsidRDefault="00F115C4"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pt" o:ole="">
            <v:imagedata r:id="rId12" o:title=""/>
          </v:shape>
          <o:OLEObject Type="Embed" ProgID="Equation.3" ShapeID="_x0000_i1027" DrawAspect="Content" ObjectID="_1559651987" r:id="rId13"/>
        </w:object>
      </w:r>
      <w:r>
        <w:rPr>
          <w:rFonts w:ascii="Times New Roman" w:hAnsi="Times New Roman"/>
          <w:sz w:val="24"/>
          <w:szCs w:val="24"/>
        </w:rPr>
        <w:t>,</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115C4"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115C4" w:rsidRPr="004A761F" w:rsidRDefault="00F115C4"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988" r:id="rId15"/>
        </w:object>
      </w:r>
      <w:r>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F115C4" w:rsidRPr="00E742EF" w:rsidRDefault="00F115C4" w:rsidP="00EB5887">
      <w:pPr>
        <w:keepLines/>
        <w:suppressAutoHyphens/>
        <w:spacing w:line="240" w:lineRule="auto"/>
        <w:ind w:firstLine="851"/>
        <w:jc w:val="both"/>
        <w:rPr>
          <w:rFonts w:ascii="Times New Roman" w:hAnsi="Times New Roman"/>
          <w:sz w:val="24"/>
          <w:szCs w:val="24"/>
        </w:rPr>
      </w:pPr>
    </w:p>
    <w:p w:rsidR="00F115C4" w:rsidRPr="00621633"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589"/>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A11F44"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590"/>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F115C4" w:rsidRPr="00A11F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F115C4" w:rsidRPr="00A11F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F115C4" w:rsidRPr="00A11F4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4228CA"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591"/>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F115C4"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F115C4" w:rsidRPr="004228CA" w:rsidRDefault="00F115C4" w:rsidP="00EB5887">
      <w:pPr>
        <w:keepLines/>
        <w:suppressAutoHyphens/>
        <w:spacing w:line="240" w:lineRule="auto"/>
        <w:ind w:firstLine="851"/>
        <w:jc w:val="both"/>
        <w:rPr>
          <w:rFonts w:ascii="Times New Roman" w:hAnsi="Times New Roman"/>
          <w:sz w:val="24"/>
          <w:szCs w:val="24"/>
        </w:rPr>
      </w:pPr>
    </w:p>
    <w:p w:rsidR="00F115C4" w:rsidRPr="00EF1635"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592"/>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3.Максимальная высота зданий, строений, сооружений установлена Правилами с учетом:</w:t>
      </w:r>
    </w:p>
    <w:p w:rsidR="00F115C4" w:rsidRPr="00EF163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F115C4" w:rsidRPr="00EF163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F115C4" w:rsidRPr="00EF1635"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4.Максимальная высота зданий и сооружений определяется градостроительным регламентом территориальных зон.</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4A521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593"/>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F115C4" w:rsidRPr="00166878"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F115C4" w:rsidRPr="00166878" w:rsidRDefault="00F115C4"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F115C4"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F115C4" w:rsidRPr="00A268E2" w:rsidRDefault="00F115C4"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A268E2" w:rsidRDefault="00F115C4"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A268E2" w:rsidRDefault="00F115C4"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F115C4"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F115C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F115C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F115C4"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F115C4"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F115C4"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F115C4"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F115C4"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F115C4"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F115C4" w:rsidRPr="00E27A08" w:rsidRDefault="00F115C4"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52157E"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594"/>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храненияиндивидуального автотранспорта на территорииземельных участков</w:t>
      </w:r>
    </w:p>
    <w:p w:rsidR="00F115C4" w:rsidRPr="0052157E" w:rsidRDefault="00F115C4"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F115C4" w:rsidRPr="00E27A08" w:rsidTr="00234D6D">
        <w:tc>
          <w:tcPr>
            <w:tcW w:w="0" w:type="auto"/>
            <w:vAlign w:val="center"/>
          </w:tcPr>
          <w:p w:rsidR="00F115C4" w:rsidRPr="00A268E2" w:rsidRDefault="00F115C4"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F115C4" w:rsidRPr="00A268E2" w:rsidRDefault="00F115C4"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F115C4" w:rsidRPr="00A268E2" w:rsidRDefault="00F115C4"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F115C4" w:rsidRPr="00E27A08" w:rsidTr="00234D6D">
        <w:tc>
          <w:tcPr>
            <w:tcW w:w="0" w:type="auto"/>
            <w:vMerge w:val="restart"/>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p>
        </w:tc>
      </w:tr>
      <w:tr w:rsidR="00F115C4" w:rsidRPr="00E27A08" w:rsidTr="00234D6D">
        <w:tc>
          <w:tcPr>
            <w:tcW w:w="0" w:type="auto"/>
            <w:vMerge/>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F115C4" w:rsidRPr="00E27A08" w:rsidTr="00234D6D">
        <w:tc>
          <w:tcPr>
            <w:tcW w:w="0" w:type="auto"/>
            <w:vMerge/>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F115C4" w:rsidRPr="00E27A08" w:rsidTr="00234D6D">
        <w:tc>
          <w:tcPr>
            <w:tcW w:w="0" w:type="auto"/>
            <w:vMerge/>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F115C4" w:rsidRPr="00E27A08" w:rsidTr="00234D6D">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F115C4" w:rsidRPr="00E27A08" w:rsidRDefault="00F115C4"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F115C4" w:rsidRPr="00535279" w:rsidRDefault="00F115C4"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F115C4" w:rsidRPr="0053527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F115C4" w:rsidRPr="00535279" w:rsidRDefault="00F115C4"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115C4"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F115C4" w:rsidRPr="003062FB" w:rsidRDefault="00F115C4"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F115C4" w:rsidRPr="00E27A08" w:rsidTr="00234D6D">
        <w:trPr>
          <w:cantSplit/>
          <w:trHeight w:val="240"/>
        </w:trPr>
        <w:tc>
          <w:tcPr>
            <w:tcW w:w="2367" w:type="pct"/>
            <w:vMerge w:val="restar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F115C4" w:rsidRPr="00E27A08" w:rsidTr="00234D6D">
        <w:trPr>
          <w:cantSplit/>
          <w:trHeight w:val="480"/>
        </w:trPr>
        <w:tc>
          <w:tcPr>
            <w:tcW w:w="2367" w:type="pct"/>
            <w:vMerge/>
            <w:vAlign w:val="center"/>
          </w:tcPr>
          <w:p w:rsidR="00F115C4" w:rsidRPr="004B0490" w:rsidRDefault="00F115C4" w:rsidP="00EB5887">
            <w:pPr>
              <w:pStyle w:val="ConsPlusCell"/>
              <w:keepNext/>
              <w:keepLines/>
              <w:widowControl/>
              <w:jc w:val="center"/>
              <w:rPr>
                <w:rFonts w:ascii="Times New Roman" w:hAnsi="Times New Roman" w:cs="Times New Roman"/>
                <w:b/>
              </w:rPr>
            </w:pPr>
          </w:p>
        </w:tc>
        <w:tc>
          <w:tcPr>
            <w:tcW w:w="2633" w:type="pct"/>
            <w:gridSpan w:val="5"/>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F115C4" w:rsidRPr="00E27A08" w:rsidTr="00234D6D">
        <w:trPr>
          <w:cantSplit/>
          <w:trHeight w:val="360"/>
        </w:trPr>
        <w:tc>
          <w:tcPr>
            <w:tcW w:w="2367" w:type="pct"/>
            <w:vMerge/>
            <w:vAlign w:val="center"/>
          </w:tcPr>
          <w:p w:rsidR="00F115C4" w:rsidRPr="004B0490" w:rsidRDefault="00F115C4" w:rsidP="00EB5887">
            <w:pPr>
              <w:pStyle w:val="ConsPlusCell"/>
              <w:keepNext/>
              <w:keepLines/>
              <w:widowControl/>
              <w:jc w:val="center"/>
              <w:rPr>
                <w:rFonts w:ascii="Times New Roman" w:hAnsi="Times New Roman" w:cs="Times New Roman"/>
                <w:b/>
              </w:rPr>
            </w:pPr>
          </w:p>
        </w:tc>
        <w:tc>
          <w:tcPr>
            <w:tcW w:w="526" w:type="pc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F115C4" w:rsidRPr="004B0490" w:rsidRDefault="00F115C4"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F115C4" w:rsidRPr="00E27A08" w:rsidTr="00234D6D">
        <w:trPr>
          <w:cantSplit/>
          <w:trHeight w:val="360"/>
        </w:trPr>
        <w:tc>
          <w:tcPr>
            <w:tcW w:w="236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F115C4" w:rsidRPr="00E27A08" w:rsidTr="00234D6D">
        <w:trPr>
          <w:cantSplit/>
          <w:trHeight w:val="240"/>
        </w:trPr>
        <w:tc>
          <w:tcPr>
            <w:tcW w:w="236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F115C4" w:rsidRPr="00E27A08" w:rsidTr="00234D6D">
        <w:trPr>
          <w:cantSplit/>
          <w:trHeight w:val="480"/>
        </w:trPr>
        <w:tc>
          <w:tcPr>
            <w:tcW w:w="236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F115C4" w:rsidRPr="00E27A08" w:rsidTr="00234D6D">
        <w:trPr>
          <w:cantSplit/>
          <w:trHeight w:val="720"/>
        </w:trPr>
        <w:tc>
          <w:tcPr>
            <w:tcW w:w="236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F115C4" w:rsidRPr="00E27A08" w:rsidTr="00234D6D">
        <w:trPr>
          <w:cantSplit/>
          <w:trHeight w:val="360"/>
        </w:trPr>
        <w:tc>
          <w:tcPr>
            <w:tcW w:w="236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F115C4" w:rsidRPr="00E27A08" w:rsidRDefault="00F115C4"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F115C4" w:rsidRPr="004A761F" w:rsidRDefault="00F115C4"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F115C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F115C4" w:rsidRPr="00475BE4" w:rsidRDefault="00F115C4"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560172"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595"/>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 xml:space="preserve">1.К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2.Площадь мест на погрузочно-разгрузочных площадках определяется из расчета 90 квадратных метров на одно место.</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F115C4" w:rsidRPr="0056017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F115C4" w:rsidRPr="0056017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E23A1E"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596"/>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1.Минимальное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 xml:space="preserve">2.Площадь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E23A1E"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597"/>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 xml:space="preserve">1.Максимальная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2.Максимальная высота ограждений земельных участков жилой застройки:</w:t>
      </w:r>
    </w:p>
    <w:p w:rsidR="00F115C4" w:rsidRPr="0044371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F115C4" w:rsidRPr="0044371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F115C4" w:rsidRPr="0044371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F115C4" w:rsidRPr="008B281C" w:rsidRDefault="00F115C4"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F115C4" w:rsidRPr="008B281C"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F115C4"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741A03"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598"/>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F115C4"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741A03"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599"/>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F115C4" w:rsidRPr="004A761F"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uppressAutoHyphens/>
        <w:spacing w:line="240" w:lineRule="auto"/>
        <w:ind w:firstLine="851"/>
        <w:jc w:val="both"/>
        <w:rPr>
          <w:rFonts w:ascii="Times New Roman" w:hAnsi="Times New Roman"/>
          <w:sz w:val="24"/>
          <w:szCs w:val="24"/>
        </w:rPr>
      </w:pPr>
    </w:p>
    <w:p w:rsidR="00F115C4" w:rsidRDefault="00F115C4"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F115C4" w:rsidRPr="0023124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600"/>
      <w:r w:rsidRPr="00231244">
        <w:rPr>
          <w:rFonts w:ascii="Times New Roman" w:hAnsi="Times New Roman"/>
          <w:color w:val="auto"/>
          <w:kern w:val="32"/>
          <w:sz w:val="28"/>
          <w:szCs w:val="28"/>
          <w:lang w:eastAsia="ru-RU"/>
        </w:rPr>
        <w:t>ГРАДОСТРОИТЕЛЬНЫЕ РЕГЛАМЕНТЫ</w:t>
      </w:r>
      <w:bookmarkEnd w:id="256"/>
      <w:bookmarkEnd w:id="257"/>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601"/>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602"/>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F115C4" w:rsidRPr="003541D5" w:rsidTr="00EB5887">
        <w:trPr>
          <w:trHeight w:val="439"/>
        </w:trPr>
        <w:tc>
          <w:tcPr>
            <w:tcW w:w="766" w:type="pct"/>
            <w:vMerge w:val="restart"/>
            <w:vAlign w:val="center"/>
          </w:tcPr>
          <w:p w:rsidR="00F115C4" w:rsidRPr="003541D5" w:rsidRDefault="00F115C4"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F115C4" w:rsidRPr="003541D5" w:rsidRDefault="00F115C4"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F115C4" w:rsidRPr="003541D5" w:rsidRDefault="00F115C4"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F115C4" w:rsidRPr="003541D5" w:rsidRDefault="00F115C4"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F115C4" w:rsidRPr="003541D5" w:rsidTr="00EB5887">
        <w:trPr>
          <w:trHeight w:val="1424"/>
        </w:trPr>
        <w:tc>
          <w:tcPr>
            <w:tcW w:w="766" w:type="pct"/>
            <w:vMerge/>
            <w:vAlign w:val="center"/>
          </w:tcPr>
          <w:p w:rsidR="00F115C4" w:rsidRPr="003541D5" w:rsidRDefault="00F115C4" w:rsidP="00EB5887">
            <w:pPr>
              <w:spacing w:line="240" w:lineRule="auto"/>
              <w:rPr>
                <w:rFonts w:ascii="Times New Roman" w:hAnsi="Times New Roman"/>
                <w:b/>
                <w:bCs/>
                <w:sz w:val="16"/>
                <w:szCs w:val="16"/>
              </w:rPr>
            </w:pPr>
          </w:p>
        </w:tc>
        <w:tc>
          <w:tcPr>
            <w:tcW w:w="2965" w:type="pct"/>
            <w:vMerge/>
            <w:vAlign w:val="center"/>
          </w:tcPr>
          <w:p w:rsidR="00F115C4" w:rsidRPr="003541D5" w:rsidRDefault="00F115C4" w:rsidP="00EB5887">
            <w:pPr>
              <w:spacing w:line="240" w:lineRule="auto"/>
              <w:jc w:val="left"/>
              <w:rPr>
                <w:rFonts w:ascii="Times New Roman" w:hAnsi="Times New Roman"/>
                <w:b/>
                <w:bCs/>
                <w:sz w:val="16"/>
                <w:szCs w:val="16"/>
              </w:rPr>
            </w:pPr>
          </w:p>
        </w:tc>
        <w:tc>
          <w:tcPr>
            <w:tcW w:w="563" w:type="pct"/>
            <w:vMerge/>
            <w:vAlign w:val="center"/>
          </w:tcPr>
          <w:p w:rsidR="00F115C4" w:rsidRPr="003541D5" w:rsidRDefault="00F115C4" w:rsidP="00EB5887">
            <w:pPr>
              <w:spacing w:line="240" w:lineRule="auto"/>
              <w:rPr>
                <w:rFonts w:ascii="Times New Roman" w:hAnsi="Times New Roman"/>
                <w:b/>
                <w:bCs/>
                <w:sz w:val="16"/>
                <w:szCs w:val="16"/>
              </w:rPr>
            </w:pPr>
          </w:p>
        </w:tc>
        <w:tc>
          <w:tcPr>
            <w:tcW w:w="706" w:type="pct"/>
            <w:vMerge/>
            <w:vAlign w:val="center"/>
          </w:tcPr>
          <w:p w:rsidR="00F115C4" w:rsidRPr="003541D5" w:rsidRDefault="00F115C4" w:rsidP="00EB5887">
            <w:pPr>
              <w:spacing w:line="240" w:lineRule="auto"/>
              <w:rPr>
                <w:rFonts w:ascii="Times New Roman" w:hAnsi="Times New Roman"/>
                <w:b/>
                <w:bCs/>
                <w:sz w:val="16"/>
                <w:szCs w:val="16"/>
              </w:rPr>
            </w:pPr>
          </w:p>
        </w:tc>
      </w:tr>
      <w:tr w:rsidR="00F115C4" w:rsidRPr="003541D5" w:rsidTr="004C6572">
        <w:trPr>
          <w:trHeight w:val="385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970"/>
        </w:trPr>
        <w:tc>
          <w:tcPr>
            <w:tcW w:w="76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F115C4" w:rsidRPr="003541D5" w:rsidRDefault="00F115C4" w:rsidP="00EB5887">
            <w:pPr>
              <w:jc w:val="left"/>
              <w:rPr>
                <w:rFonts w:ascii="Times New Roman" w:hAnsi="Times New Roman"/>
                <w:sz w:val="16"/>
                <w:szCs w:val="16"/>
              </w:rPr>
            </w:pPr>
          </w:p>
        </w:tc>
        <w:tc>
          <w:tcPr>
            <w:tcW w:w="563" w:type="pct"/>
            <w:vMerge/>
            <w:vAlign w:val="center"/>
          </w:tcPr>
          <w:p w:rsidR="00F115C4" w:rsidRPr="003541D5" w:rsidRDefault="00F115C4" w:rsidP="00EB5887">
            <w:pPr>
              <w:spacing w:line="240" w:lineRule="auto"/>
              <w:rPr>
                <w:rFonts w:ascii="Times New Roman" w:hAnsi="Times New Roman"/>
                <w:sz w:val="16"/>
                <w:szCs w:val="16"/>
              </w:rPr>
            </w:pPr>
          </w:p>
        </w:tc>
        <w:tc>
          <w:tcPr>
            <w:tcW w:w="706" w:type="pct"/>
            <w:vMerge/>
            <w:vAlign w:val="center"/>
          </w:tcPr>
          <w:p w:rsidR="00F115C4" w:rsidRPr="003541D5" w:rsidRDefault="00F115C4" w:rsidP="00EB5887">
            <w:pPr>
              <w:spacing w:line="240" w:lineRule="auto"/>
              <w:rPr>
                <w:rFonts w:ascii="Times New Roman" w:hAnsi="Times New Roman"/>
                <w:sz w:val="16"/>
                <w:szCs w:val="16"/>
              </w:rPr>
            </w:pPr>
          </w:p>
        </w:tc>
      </w:tr>
      <w:tr w:rsidR="00F115C4" w:rsidRPr="003541D5" w:rsidTr="004C6572">
        <w:trPr>
          <w:trHeight w:val="161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58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94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955"/>
        </w:trPr>
        <w:tc>
          <w:tcPr>
            <w:tcW w:w="766" w:type="pct"/>
            <w:vMerge w:val="restart"/>
            <w:vAlign w:val="center"/>
          </w:tcPr>
          <w:p w:rsidR="00F115C4" w:rsidRPr="003541D5" w:rsidRDefault="00F115C4"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4C6572">
        <w:trPr>
          <w:trHeight w:val="1600"/>
        </w:trPr>
        <w:tc>
          <w:tcPr>
            <w:tcW w:w="766" w:type="pct"/>
            <w:vMerge/>
            <w:vAlign w:val="center"/>
          </w:tcPr>
          <w:p w:rsidR="00F115C4" w:rsidRPr="003541D5" w:rsidRDefault="00F115C4" w:rsidP="00EB5887">
            <w:pPr>
              <w:spacing w:line="240" w:lineRule="auto"/>
              <w:rPr>
                <w:rFonts w:ascii="Times New Roman" w:hAnsi="Times New Roman"/>
                <w:sz w:val="16"/>
                <w:szCs w:val="16"/>
              </w:rPr>
            </w:pP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F115C4" w:rsidRPr="003541D5" w:rsidRDefault="00F115C4" w:rsidP="00EB5887">
            <w:pPr>
              <w:spacing w:line="240" w:lineRule="auto"/>
              <w:rPr>
                <w:rFonts w:ascii="Times New Roman" w:hAnsi="Times New Roman"/>
                <w:sz w:val="16"/>
                <w:szCs w:val="16"/>
              </w:rPr>
            </w:pPr>
          </w:p>
        </w:tc>
        <w:tc>
          <w:tcPr>
            <w:tcW w:w="706" w:type="pct"/>
            <w:vMerge/>
            <w:vAlign w:val="center"/>
          </w:tcPr>
          <w:p w:rsidR="00F115C4" w:rsidRPr="003541D5" w:rsidRDefault="00F115C4" w:rsidP="00EB5887">
            <w:pPr>
              <w:spacing w:line="240" w:lineRule="auto"/>
              <w:rPr>
                <w:rFonts w:ascii="Times New Roman" w:hAnsi="Times New Roman"/>
                <w:sz w:val="16"/>
                <w:szCs w:val="16"/>
              </w:rPr>
            </w:pPr>
          </w:p>
        </w:tc>
      </w:tr>
      <w:tr w:rsidR="00F115C4" w:rsidRPr="003541D5" w:rsidTr="00EB5887">
        <w:trPr>
          <w:trHeight w:val="157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27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270"/>
        </w:trPr>
        <w:tc>
          <w:tcPr>
            <w:tcW w:w="76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F115C4" w:rsidRPr="00CB4DC0" w:rsidRDefault="00F115C4"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F115C4" w:rsidRPr="00CB4DC0" w:rsidRDefault="00F115C4"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F115C4" w:rsidRPr="003541D5" w:rsidTr="004C6572">
        <w:trPr>
          <w:trHeight w:val="248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94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34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58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157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94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3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157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4C6572">
        <w:trPr>
          <w:trHeight w:val="16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4C6572">
        <w:trPr>
          <w:trHeight w:val="127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4C6572">
        <w:trPr>
          <w:trHeight w:val="101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5C4" w:rsidRPr="003541D5" w:rsidRDefault="00F115C4"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481693">
        <w:trPr>
          <w:trHeight w:val="693"/>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63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1260"/>
        </w:trPr>
        <w:tc>
          <w:tcPr>
            <w:tcW w:w="76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F115C4" w:rsidRPr="00CB4DC0" w:rsidRDefault="00F115C4"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F115C4" w:rsidRPr="00CB4DC0" w:rsidRDefault="00F115C4" w:rsidP="00EB5887">
            <w:pPr>
              <w:spacing w:line="240" w:lineRule="auto"/>
              <w:rPr>
                <w:rFonts w:ascii="Times New Roman" w:hAnsi="Times New Roman"/>
                <w:sz w:val="24"/>
                <w:szCs w:val="24"/>
              </w:rPr>
            </w:pPr>
            <w:r>
              <w:rPr>
                <w:rFonts w:ascii="Times New Roman" w:hAnsi="Times New Roman"/>
                <w:sz w:val="24"/>
                <w:szCs w:val="24"/>
              </w:rPr>
              <w:t>у</w:t>
            </w:r>
          </w:p>
        </w:tc>
      </w:tr>
      <w:tr w:rsidR="00F115C4" w:rsidRPr="003541D5" w:rsidTr="00EB5887">
        <w:trPr>
          <w:trHeight w:val="31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157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F115C4" w:rsidRPr="003541D5" w:rsidTr="00EB5887">
        <w:trPr>
          <w:trHeight w:val="945"/>
        </w:trPr>
        <w:tc>
          <w:tcPr>
            <w:tcW w:w="766" w:type="pct"/>
            <w:vAlign w:val="center"/>
          </w:tcPr>
          <w:p w:rsidR="00F115C4" w:rsidRPr="003541D5" w:rsidRDefault="00F115C4"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F115C4" w:rsidRPr="003541D5" w:rsidTr="00EB5887">
        <w:trPr>
          <w:trHeight w:val="945"/>
        </w:trPr>
        <w:tc>
          <w:tcPr>
            <w:tcW w:w="766" w:type="pct"/>
            <w:vAlign w:val="center"/>
          </w:tcPr>
          <w:p w:rsidR="00F115C4" w:rsidRPr="003541D5" w:rsidRDefault="00F115C4"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F115C4" w:rsidRPr="003541D5" w:rsidRDefault="00F115C4"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F115C4" w:rsidRPr="003541D5" w:rsidRDefault="00F115C4"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F115C4" w:rsidRPr="003541D5" w:rsidRDefault="00F115C4" w:rsidP="00EB5887">
            <w:pPr>
              <w:spacing w:line="240" w:lineRule="auto"/>
              <w:rPr>
                <w:rFonts w:ascii="Times New Roman" w:hAnsi="Times New Roman"/>
                <w:sz w:val="16"/>
                <w:szCs w:val="16"/>
              </w:rPr>
            </w:pPr>
            <w:r>
              <w:rPr>
                <w:rFonts w:ascii="Times New Roman" w:hAnsi="Times New Roman"/>
                <w:sz w:val="16"/>
                <w:szCs w:val="16"/>
              </w:rPr>
              <w:t>0</w:t>
            </w:r>
          </w:p>
        </w:tc>
      </w:tr>
    </w:tbl>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F115C4" w:rsidRPr="0070068B" w:rsidRDefault="00F115C4"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115C4"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F115C4" w:rsidRPr="0070068B"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F115C4" w:rsidRDefault="00F115C4"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F115C4" w:rsidRPr="0070068B" w:rsidRDefault="00F115C4"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F115C4" w:rsidRPr="005244B6" w:rsidRDefault="00F115C4"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115C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115C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115C4" w:rsidRDefault="00F115C4" w:rsidP="0016636D">
      <w:pPr>
        <w:keepNext/>
        <w:spacing w:line="240" w:lineRule="auto"/>
        <w:jc w:val="left"/>
        <w:rPr>
          <w:rFonts w:ascii="Times New Roman" w:hAnsi="Times New Roman"/>
          <w:b/>
          <w:bCs/>
          <w:sz w:val="20"/>
          <w:szCs w:val="20"/>
          <w:lang w:eastAsia="ru-RU"/>
        </w:rPr>
      </w:pPr>
    </w:p>
    <w:p w:rsidR="00F115C4" w:rsidRPr="005244B6" w:rsidRDefault="00F115C4"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115C4"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F115C4" w:rsidRDefault="00F115C4" w:rsidP="0016636D">
      <w:pPr>
        <w:pStyle w:val="Caption"/>
        <w:keepNext/>
        <w:tabs>
          <w:tab w:val="left" w:pos="3609"/>
        </w:tabs>
      </w:pPr>
      <w:r>
        <w:tab/>
      </w:r>
    </w:p>
    <w:p w:rsidR="00F115C4" w:rsidRDefault="00F115C4"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F115C4" w:rsidRPr="0070068B"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F115C4" w:rsidRPr="00BD65F5" w:rsidRDefault="00F115C4"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F115C4" w:rsidRPr="00BD65F5" w:rsidRDefault="00F115C4"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F115C4" w:rsidRPr="00BD65F5" w:rsidRDefault="00F115C4"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F115C4" w:rsidRDefault="00F115C4"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115C4" w:rsidRPr="003541D5" w:rsidRDefault="00F115C4"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F115C4" w:rsidRPr="003541D5" w:rsidRDefault="00F115C4" w:rsidP="00EB5887">
      <w:pPr>
        <w:keepLines/>
        <w:suppressAutoHyphens/>
        <w:spacing w:line="240" w:lineRule="auto"/>
        <w:ind w:left="720"/>
        <w:contextualSpacing/>
        <w:jc w:val="both"/>
        <w:rPr>
          <w:rFonts w:ascii="Times New Roman" w:hAnsi="Times New Roman"/>
          <w:sz w:val="24"/>
          <w:szCs w:val="24"/>
        </w:rPr>
      </w:pPr>
    </w:p>
    <w:p w:rsidR="00F115C4" w:rsidRPr="003541D5" w:rsidRDefault="00F115C4" w:rsidP="00EB5887">
      <w:pPr>
        <w:keepLines/>
        <w:suppressAutoHyphens/>
        <w:spacing w:line="240" w:lineRule="auto"/>
        <w:ind w:left="720"/>
        <w:contextualSpacing/>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603"/>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F115C4" w:rsidRPr="003541D5" w:rsidRDefault="00F115C4"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115C4" w:rsidRPr="003541D5" w:rsidRDefault="00F115C4"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F115C4" w:rsidRPr="003541D5" w:rsidRDefault="00F115C4"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F115C4" w:rsidRPr="003541D5" w:rsidTr="00EB5887">
        <w:tc>
          <w:tcPr>
            <w:tcW w:w="3238" w:type="dxa"/>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F115C4" w:rsidRPr="003541D5" w:rsidTr="00EB5887">
        <w:tc>
          <w:tcPr>
            <w:tcW w:w="3238" w:type="dxa"/>
            <w:vMerge w:val="restart"/>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F115C4" w:rsidRPr="003541D5" w:rsidTr="00EB5887">
        <w:tc>
          <w:tcPr>
            <w:tcW w:w="0" w:type="auto"/>
            <w:vMerge/>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F115C4" w:rsidRPr="003541D5" w:rsidTr="00EB5887">
        <w:tc>
          <w:tcPr>
            <w:tcW w:w="0" w:type="auto"/>
            <w:vMerge/>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F115C4" w:rsidRPr="003541D5" w:rsidTr="00EB5887">
        <w:tc>
          <w:tcPr>
            <w:tcW w:w="3238" w:type="dxa"/>
            <w:vMerge w:val="restart"/>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F115C4" w:rsidRPr="003541D5" w:rsidTr="00EB5887">
        <w:tc>
          <w:tcPr>
            <w:tcW w:w="0" w:type="auto"/>
            <w:vMerge/>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F115C4" w:rsidRPr="003541D5" w:rsidRDefault="00F115C4"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F115C4"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F115C4"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F115C4"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F115C4"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F115C4"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F115C4"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115C4" w:rsidRPr="003541D5" w:rsidRDefault="00F115C4"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F115C4"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F115C4"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F115C4"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F115C4"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F115C4" w:rsidRPr="003541D5" w:rsidRDefault="00F115C4"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F115C4" w:rsidRPr="003541D5" w:rsidRDefault="00F115C4"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604"/>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F115C4" w:rsidRPr="003541D5" w:rsidRDefault="00F115C4"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F115C4" w:rsidRPr="003541D5" w:rsidRDefault="00F115C4"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F115C4" w:rsidRPr="003541D5" w:rsidRDefault="00F115C4"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F115C4" w:rsidRPr="003541D5" w:rsidTr="0016636D">
        <w:trPr>
          <w:trHeight w:val="225"/>
        </w:trPr>
        <w:tc>
          <w:tcPr>
            <w:tcW w:w="1032"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F115C4" w:rsidRPr="003541D5" w:rsidTr="0016636D">
        <w:trPr>
          <w:trHeight w:val="1845"/>
        </w:trPr>
        <w:tc>
          <w:tcPr>
            <w:tcW w:w="1032"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r>
      <w:tr w:rsidR="00F115C4" w:rsidRPr="003541D5" w:rsidTr="009C2828">
        <w:trPr>
          <w:trHeight w:val="164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34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19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247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16636D">
        <w:trPr>
          <w:trHeight w:val="6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36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F115C4" w:rsidRPr="003541D5" w:rsidRDefault="00F115C4" w:rsidP="004369DA">
            <w:pPr>
              <w:spacing w:line="240" w:lineRule="auto"/>
              <w:jc w:val="left"/>
              <w:rPr>
                <w:rFonts w:ascii="Times New Roman" w:hAnsi="Times New Roman"/>
                <w:color w:val="000000"/>
                <w:sz w:val="16"/>
                <w:szCs w:val="16"/>
                <w:lang w:eastAsia="ru-RU"/>
              </w:rPr>
            </w:pPr>
          </w:p>
        </w:tc>
        <w:tc>
          <w:tcPr>
            <w:tcW w:w="45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828"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16636D">
        <w:trPr>
          <w:trHeight w:val="15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1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1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115C4" w:rsidRPr="003541D5" w:rsidTr="004C6572">
        <w:trPr>
          <w:trHeight w:val="241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6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3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3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69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3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5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6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3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4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F115C4" w:rsidRPr="003541D5" w:rsidRDefault="00F115C4" w:rsidP="004369DA">
            <w:pPr>
              <w:spacing w:line="240" w:lineRule="auto"/>
              <w:jc w:val="left"/>
              <w:rPr>
                <w:rFonts w:ascii="Times New Roman" w:hAnsi="Times New Roman"/>
                <w:color w:val="000000"/>
                <w:sz w:val="16"/>
                <w:szCs w:val="16"/>
                <w:lang w:eastAsia="ru-RU"/>
              </w:rPr>
            </w:pPr>
          </w:p>
        </w:tc>
        <w:tc>
          <w:tcPr>
            <w:tcW w:w="45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828"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4C6572">
        <w:trPr>
          <w:trHeight w:val="128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4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4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4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6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5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6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01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12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12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46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12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16636D">
        <w:trPr>
          <w:trHeight w:val="112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F115C4" w:rsidRPr="00B434BA" w:rsidRDefault="00F115C4"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F115C4" w:rsidRPr="003541D5" w:rsidTr="0016636D">
        <w:trPr>
          <w:trHeight w:val="45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1575"/>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16636D">
        <w:trPr>
          <w:trHeight w:val="900"/>
        </w:trPr>
        <w:tc>
          <w:tcPr>
            <w:tcW w:w="1032"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F115C4" w:rsidRPr="003541D5" w:rsidRDefault="00F115C4"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F115C4" w:rsidRPr="00C135D9" w:rsidRDefault="00F115C4"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BD65F5"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Pr="007000E8"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115C4" w:rsidRPr="00C135D9"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F115C4" w:rsidRPr="00C135D9"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115C4" w:rsidRPr="00C135D9"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115C4" w:rsidRPr="00C135D9"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F115C4" w:rsidRPr="0050492F" w:rsidRDefault="00F115C4"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115C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115C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115C4" w:rsidRPr="0050492F" w:rsidRDefault="00F115C4"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115C4"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F115C4"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F115C4"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F115C4"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F115C4"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FA6085" w:rsidRDefault="00F115C4"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F115C4" w:rsidRDefault="00F115C4"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F115C4" w:rsidRPr="003541D5" w:rsidRDefault="00F115C4" w:rsidP="0016636D">
      <w:pPr>
        <w:keepLines/>
        <w:suppressAutoHyphens/>
        <w:spacing w:line="240" w:lineRule="auto"/>
        <w:ind w:left="720"/>
        <w:contextualSpacing/>
        <w:jc w:val="both"/>
        <w:rPr>
          <w:rFonts w:ascii="Times New Roman" w:hAnsi="Times New Roman"/>
          <w:sz w:val="24"/>
          <w:szCs w:val="24"/>
          <w:lang w:eastAsia="ru-RU"/>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605"/>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F115C4" w:rsidRPr="003541D5" w:rsidRDefault="00F115C4"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F115C4" w:rsidRPr="003541D5" w:rsidRDefault="00F115C4"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F115C4" w:rsidRPr="003541D5" w:rsidRDefault="00F115C4"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F115C4" w:rsidRPr="003541D5" w:rsidRDefault="00F115C4"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115C4" w:rsidRPr="003541D5" w:rsidRDefault="00F115C4"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606"/>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F115C4" w:rsidRPr="003541D5" w:rsidTr="00EB5887">
        <w:trPr>
          <w:trHeight w:val="310"/>
        </w:trPr>
        <w:tc>
          <w:tcPr>
            <w:tcW w:w="1020" w:type="pct"/>
            <w:vMerge w:val="restart"/>
            <w:vAlign w:val="center"/>
          </w:tcPr>
          <w:p w:rsidR="00F115C4" w:rsidRPr="003541D5" w:rsidRDefault="00F115C4"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F115C4" w:rsidRPr="003541D5" w:rsidRDefault="00F115C4"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F115C4" w:rsidRPr="003541D5" w:rsidTr="00EB5887">
        <w:trPr>
          <w:trHeight w:val="2230"/>
        </w:trPr>
        <w:tc>
          <w:tcPr>
            <w:tcW w:w="1020" w:type="pct"/>
            <w:vMerge/>
            <w:vAlign w:val="center"/>
          </w:tcPr>
          <w:p w:rsidR="00F115C4" w:rsidRPr="003541D5" w:rsidRDefault="00F115C4" w:rsidP="00EB5887">
            <w:pPr>
              <w:spacing w:line="240" w:lineRule="auto"/>
              <w:rPr>
                <w:rFonts w:ascii="Times New Roman" w:hAnsi="Times New Roman"/>
                <w:b/>
                <w:bCs/>
                <w:color w:val="000000"/>
                <w:sz w:val="18"/>
                <w:szCs w:val="18"/>
              </w:rPr>
            </w:pPr>
          </w:p>
        </w:tc>
        <w:tc>
          <w:tcPr>
            <w:tcW w:w="2641" w:type="pct"/>
            <w:vMerge/>
            <w:vAlign w:val="center"/>
          </w:tcPr>
          <w:p w:rsidR="00F115C4" w:rsidRPr="003541D5" w:rsidRDefault="00F115C4" w:rsidP="00EB5887">
            <w:pPr>
              <w:spacing w:line="240" w:lineRule="auto"/>
              <w:rPr>
                <w:rFonts w:ascii="Times New Roman" w:hAnsi="Times New Roman"/>
                <w:b/>
                <w:bCs/>
                <w:color w:val="000000"/>
                <w:sz w:val="18"/>
                <w:szCs w:val="18"/>
              </w:rPr>
            </w:pPr>
          </w:p>
        </w:tc>
        <w:tc>
          <w:tcPr>
            <w:tcW w:w="633" w:type="pct"/>
            <w:vMerge/>
            <w:vAlign w:val="center"/>
          </w:tcPr>
          <w:p w:rsidR="00F115C4" w:rsidRPr="003541D5" w:rsidRDefault="00F115C4" w:rsidP="00EB5887">
            <w:pPr>
              <w:spacing w:line="240" w:lineRule="auto"/>
              <w:rPr>
                <w:rFonts w:ascii="Times New Roman" w:hAnsi="Times New Roman"/>
                <w:b/>
                <w:bCs/>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b/>
                <w:bCs/>
                <w:color w:val="000000"/>
                <w:sz w:val="18"/>
                <w:szCs w:val="18"/>
              </w:rPr>
            </w:pPr>
          </w:p>
        </w:tc>
      </w:tr>
      <w:tr w:rsidR="00F115C4" w:rsidRPr="003541D5" w:rsidTr="00EB5887">
        <w:trPr>
          <w:trHeight w:val="31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F115C4"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F115C4" w:rsidRPr="00CB4DC0" w:rsidRDefault="00F115C4" w:rsidP="00CB4DC0">
            <w:pPr>
              <w:rPr>
                <w:rFonts w:ascii="Times New Roman" w:hAnsi="Times New Roman"/>
                <w:sz w:val="18"/>
                <w:szCs w:val="18"/>
              </w:rPr>
            </w:pP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315"/>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420"/>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13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F115C4" w:rsidRPr="00CB4DC0" w:rsidRDefault="00F115C4"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F115C4" w:rsidRPr="00CB4DC0" w:rsidRDefault="00F115C4"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F115C4" w:rsidRPr="003541D5" w:rsidTr="00EB5887">
        <w:trPr>
          <w:trHeight w:val="13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90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13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4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4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45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450"/>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450"/>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45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450"/>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4C6572">
        <w:trPr>
          <w:trHeight w:val="208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F115C4" w:rsidRPr="003541D5" w:rsidRDefault="00F115C4"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F115C4" w:rsidRPr="003541D5" w:rsidRDefault="00F115C4"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F115C4" w:rsidRPr="003541D5" w:rsidRDefault="00F115C4"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13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90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90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450"/>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112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13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4C6572">
        <w:trPr>
          <w:trHeight w:val="124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4C6572">
        <w:trPr>
          <w:trHeight w:val="37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4C6572">
        <w:trPr>
          <w:trHeight w:val="1270"/>
        </w:trPr>
        <w:tc>
          <w:tcPr>
            <w:tcW w:w="1020"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F115C4" w:rsidRPr="003541D5" w:rsidRDefault="00F115C4"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675"/>
        </w:trPr>
        <w:tc>
          <w:tcPr>
            <w:tcW w:w="1020"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F115C4" w:rsidRPr="003541D5" w:rsidRDefault="00F115C4" w:rsidP="00EB5887">
            <w:pPr>
              <w:spacing w:line="240" w:lineRule="auto"/>
              <w:rPr>
                <w:rFonts w:ascii="Times New Roman" w:hAnsi="Times New Roman"/>
                <w:color w:val="000000"/>
                <w:sz w:val="18"/>
                <w:szCs w:val="18"/>
              </w:rPr>
            </w:pPr>
          </w:p>
        </w:tc>
        <w:tc>
          <w:tcPr>
            <w:tcW w:w="706" w:type="pct"/>
            <w:vMerge/>
            <w:vAlign w:val="center"/>
          </w:tcPr>
          <w:p w:rsidR="00F115C4" w:rsidRPr="003541D5" w:rsidRDefault="00F115C4" w:rsidP="00EB5887">
            <w:pPr>
              <w:spacing w:line="240" w:lineRule="auto"/>
              <w:rPr>
                <w:rFonts w:ascii="Times New Roman" w:hAnsi="Times New Roman"/>
                <w:color w:val="000000"/>
                <w:sz w:val="18"/>
                <w:szCs w:val="18"/>
              </w:rPr>
            </w:pPr>
          </w:p>
        </w:tc>
      </w:tr>
      <w:tr w:rsidR="00F115C4" w:rsidRPr="003541D5" w:rsidTr="00EB5887">
        <w:trPr>
          <w:trHeight w:val="45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675"/>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90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F115C4" w:rsidRPr="003541D5" w:rsidTr="00EB5887">
        <w:trPr>
          <w:trHeight w:val="90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F115C4" w:rsidRPr="003541D5" w:rsidTr="00EB5887">
        <w:trPr>
          <w:trHeight w:val="900"/>
        </w:trPr>
        <w:tc>
          <w:tcPr>
            <w:tcW w:w="1020"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F115C4" w:rsidRPr="003541D5" w:rsidRDefault="00F115C4"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F115C4" w:rsidRPr="000D72FC" w:rsidRDefault="00F115C4"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F115C4" w:rsidRDefault="00F115C4" w:rsidP="0016636D">
      <w:pPr>
        <w:pStyle w:val="Caption"/>
        <w:keepNext/>
        <w:suppressAutoHyphens/>
        <w:ind w:right="266"/>
      </w:pPr>
      <w:r>
        <w:t xml:space="preserve">Таблица </w:t>
      </w:r>
      <w:fldSimple w:instr=" SEQ Таблица \* ARABIC ">
        <w:r>
          <w:rPr>
            <w:noProof/>
          </w:rPr>
          <w:t>17</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F115C4"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F115C4"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15C4" w:rsidRPr="006F1E8D" w:rsidRDefault="00F115C4"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F115C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F115C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F115C4"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BD65F5"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115C4" w:rsidRPr="00DA5F71"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F115C4" w:rsidRPr="00C135D9"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115C4" w:rsidRPr="00C135D9"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F115C4" w:rsidRPr="005A02B5"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115C4" w:rsidRDefault="00F115C4"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254D00" w:rsidRDefault="00F115C4"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F115C4" w:rsidRPr="009C2828" w:rsidRDefault="00F115C4" w:rsidP="00EB5887">
      <w:pPr>
        <w:keepLines/>
        <w:suppressAutoHyphens/>
        <w:spacing w:line="240" w:lineRule="auto"/>
        <w:ind w:firstLine="851"/>
        <w:jc w:val="both"/>
        <w:rPr>
          <w:rFonts w:ascii="Times New Roman" w:hAnsi="Times New Roman"/>
          <w:sz w:val="24"/>
          <w:szCs w:val="24"/>
        </w:rPr>
      </w:pPr>
    </w:p>
    <w:p w:rsidR="00F115C4" w:rsidRPr="009C2828" w:rsidRDefault="00F115C4" w:rsidP="00EB5887">
      <w:pPr>
        <w:keepLines/>
        <w:suppressAutoHyphens/>
        <w:spacing w:line="240" w:lineRule="auto"/>
        <w:ind w:firstLine="851"/>
        <w:jc w:val="both"/>
        <w:rPr>
          <w:rFonts w:ascii="Times New Roman" w:hAnsi="Times New Roman"/>
          <w:sz w:val="24"/>
          <w:szCs w:val="24"/>
        </w:rPr>
      </w:pPr>
    </w:p>
    <w:p w:rsidR="00F115C4" w:rsidRPr="009C2828"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spacing w:line="240" w:lineRule="auto"/>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607"/>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F115C4" w:rsidRPr="003541D5" w:rsidRDefault="00F115C4"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F115C4" w:rsidRPr="003541D5" w:rsidRDefault="00F115C4"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F115C4" w:rsidRPr="003541D5" w:rsidRDefault="00F115C4"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115C4" w:rsidRPr="003541D5" w:rsidRDefault="00F115C4"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F115C4" w:rsidRPr="003541D5" w:rsidRDefault="00F115C4"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F115C4" w:rsidRPr="003541D5" w:rsidTr="004C6572">
        <w:trPr>
          <w:trHeight w:val="225"/>
        </w:trPr>
        <w:tc>
          <w:tcPr>
            <w:tcW w:w="1103"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F115C4" w:rsidRPr="003541D5" w:rsidTr="004C6572">
        <w:trPr>
          <w:trHeight w:val="2295"/>
        </w:trPr>
        <w:tc>
          <w:tcPr>
            <w:tcW w:w="110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r>
      <w:tr w:rsidR="00F115C4" w:rsidRPr="003541D5" w:rsidTr="004C6572">
        <w:trPr>
          <w:trHeight w:val="67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115C4" w:rsidRPr="003541D5" w:rsidTr="004C6572">
        <w:trPr>
          <w:trHeight w:val="67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90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35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28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45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45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45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67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48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1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BB0145">
        <w:trPr>
          <w:trHeight w:val="277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5C2ED0">
        <w:trPr>
          <w:trHeight w:val="224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67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125"/>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45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0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00"/>
        </w:trPr>
        <w:tc>
          <w:tcPr>
            <w:tcW w:w="110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F115C4" w:rsidRPr="003541D5" w:rsidRDefault="00F115C4"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F115C4" w:rsidRPr="003541D5" w:rsidRDefault="00F115C4"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F115C4" w:rsidRPr="003541D5" w:rsidTr="00EB5887">
        <w:tc>
          <w:tcPr>
            <w:tcW w:w="1854" w:type="pct"/>
            <w:vAlign w:val="center"/>
          </w:tcPr>
          <w:p w:rsidR="00F115C4" w:rsidRPr="003541D5" w:rsidRDefault="00F115C4"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F115C4" w:rsidRPr="003541D5" w:rsidRDefault="00F115C4"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F115C4" w:rsidRPr="003541D5" w:rsidRDefault="00F115C4"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F115C4" w:rsidRPr="003541D5" w:rsidRDefault="00F115C4"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F115C4" w:rsidRPr="003541D5" w:rsidRDefault="00F115C4"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F115C4" w:rsidRPr="003541D5" w:rsidTr="00EB5887">
        <w:tc>
          <w:tcPr>
            <w:tcW w:w="1854" w:type="pct"/>
            <w:vAlign w:val="center"/>
          </w:tcPr>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F115C4" w:rsidRPr="003541D5" w:rsidTr="00EB5887">
        <w:tc>
          <w:tcPr>
            <w:tcW w:w="1854" w:type="pct"/>
            <w:vAlign w:val="center"/>
          </w:tcPr>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F115C4" w:rsidRPr="003541D5" w:rsidTr="00EB5887">
        <w:tc>
          <w:tcPr>
            <w:tcW w:w="1854" w:type="pct"/>
            <w:vAlign w:val="center"/>
          </w:tcPr>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F115C4" w:rsidRPr="003541D5" w:rsidTr="00EB5887">
        <w:tc>
          <w:tcPr>
            <w:tcW w:w="1854" w:type="pct"/>
            <w:vAlign w:val="center"/>
          </w:tcPr>
          <w:p w:rsidR="00F115C4" w:rsidRPr="003541D5" w:rsidRDefault="00F115C4"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F115C4" w:rsidRPr="003541D5" w:rsidRDefault="00F115C4"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F115C4" w:rsidRPr="003541D5" w:rsidRDefault="00F115C4"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115C4" w:rsidRPr="003541D5" w:rsidRDefault="00F115C4"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F115C4" w:rsidRPr="00C135D9" w:rsidRDefault="00F115C4"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F115C4" w:rsidRPr="00DA5F71"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F115C4" w:rsidRDefault="00F115C4"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115C4" w:rsidRPr="00375548" w:rsidRDefault="00F115C4"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608"/>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F115C4" w:rsidRPr="003541D5" w:rsidTr="00EB5887">
        <w:trPr>
          <w:trHeight w:val="184"/>
        </w:trPr>
        <w:tc>
          <w:tcPr>
            <w:tcW w:w="966"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F115C4" w:rsidRPr="003541D5" w:rsidTr="00EB5887">
        <w:trPr>
          <w:trHeight w:val="2790"/>
        </w:trPr>
        <w:tc>
          <w:tcPr>
            <w:tcW w:w="966"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r>
      <w:tr w:rsidR="00F115C4" w:rsidRPr="003541D5" w:rsidTr="004C6572">
        <w:trPr>
          <w:trHeight w:val="97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83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94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06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90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90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135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900"/>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675"/>
        </w:trPr>
        <w:tc>
          <w:tcPr>
            <w:tcW w:w="966"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F115C4" w:rsidRPr="004A74BB" w:rsidRDefault="00F115C4"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F115C4" w:rsidRPr="004A74BB" w:rsidRDefault="00F115C4"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15C4" w:rsidRPr="007000E8"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F115C4" w:rsidRDefault="00F115C4"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F115C4" w:rsidRPr="007000E8" w:rsidRDefault="00F115C4"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115C4" w:rsidRDefault="00F115C4"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F115C4" w:rsidRPr="007000E8" w:rsidRDefault="00F115C4" w:rsidP="00504CDF">
      <w:pPr>
        <w:pStyle w:val="ListParagraph"/>
        <w:suppressAutoHyphens/>
        <w:spacing w:after="0" w:line="240" w:lineRule="auto"/>
        <w:ind w:left="1080"/>
        <w:jc w:val="both"/>
        <w:rPr>
          <w:rFonts w:ascii="Times New Roman" w:hAnsi="Times New Roman"/>
          <w:sz w:val="24"/>
          <w:szCs w:val="24"/>
          <w:lang w:eastAsia="ru-RU"/>
        </w:rPr>
      </w:pPr>
    </w:p>
    <w:p w:rsidR="00F115C4"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F115C4" w:rsidRDefault="00F115C4"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F115C4" w:rsidRDefault="00F115C4"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F115C4" w:rsidRDefault="00F115C4"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F115C4" w:rsidRDefault="00F115C4"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F115C4" w:rsidRDefault="00F115C4" w:rsidP="00504CDF">
      <w:pPr>
        <w:pStyle w:val="ListParagraph"/>
        <w:suppressAutoHyphens/>
        <w:spacing w:after="0" w:line="240" w:lineRule="auto"/>
        <w:ind w:left="0"/>
        <w:jc w:val="both"/>
        <w:rPr>
          <w:rFonts w:ascii="Times New Roman" w:hAnsi="Times New Roman"/>
          <w:sz w:val="24"/>
          <w:szCs w:val="24"/>
          <w:lang w:eastAsia="ru-RU"/>
        </w:rPr>
      </w:pPr>
    </w:p>
    <w:p w:rsidR="00F115C4"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F115C4" w:rsidRPr="007000E8"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BD65F5"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Pr="00BD65F5"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115C4" w:rsidRPr="00BD65F5"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115C4" w:rsidRPr="00BD65F5"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115C4"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Pr>
          <w:rFonts w:ascii="Times New Roman" w:hAnsi="Times New Roman"/>
          <w:sz w:val="24"/>
          <w:szCs w:val="24"/>
        </w:rPr>
        <w:t xml:space="preserve">ведения личного подсобного хозяйства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F115C4"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F115C4" w:rsidRPr="005D6199"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F115C4" w:rsidRDefault="00F115C4"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115C4" w:rsidRPr="00780EA1" w:rsidRDefault="00F115C4"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F115C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115C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115C4" w:rsidRDefault="00F115C4"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115C4"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F115C4" w:rsidRPr="00387FC5" w:rsidRDefault="00F115C4"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F115C4" w:rsidRDefault="00F115C4" w:rsidP="00E97EC6">
            <w:pPr>
              <w:spacing w:line="240" w:lineRule="auto"/>
              <w:ind w:left="65" w:right="65"/>
              <w:rPr>
                <w:rFonts w:ascii="Times New Roman" w:hAnsi="Times New Roman"/>
                <w:sz w:val="16"/>
                <w:szCs w:val="16"/>
              </w:rPr>
            </w:pPr>
          </w:p>
          <w:p w:rsidR="00F115C4" w:rsidRPr="00387FC5" w:rsidRDefault="00F115C4"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F115C4" w:rsidRDefault="00F115C4" w:rsidP="00E97EC6">
            <w:pPr>
              <w:spacing w:line="240" w:lineRule="auto"/>
              <w:ind w:left="65" w:right="65"/>
              <w:rPr>
                <w:rFonts w:ascii="Times New Roman" w:hAnsi="Times New Roman"/>
                <w:sz w:val="16"/>
                <w:szCs w:val="16"/>
              </w:rPr>
            </w:pPr>
          </w:p>
          <w:p w:rsidR="00F115C4" w:rsidRPr="00387FC5" w:rsidRDefault="00F115C4"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609"/>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F115C4" w:rsidRPr="003541D5" w:rsidTr="00EB5887">
        <w:trPr>
          <w:trHeight w:val="225"/>
        </w:trPr>
        <w:tc>
          <w:tcPr>
            <w:tcW w:w="947" w:type="pct"/>
            <w:vMerge w:val="restart"/>
            <w:vAlign w:val="center"/>
          </w:tcPr>
          <w:p w:rsidR="00F115C4" w:rsidRPr="003541D5" w:rsidRDefault="00F115C4"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F115C4" w:rsidRPr="003541D5" w:rsidRDefault="00F115C4"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F115C4" w:rsidRPr="003541D5" w:rsidRDefault="00F115C4"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F115C4" w:rsidRPr="003541D5" w:rsidRDefault="00F115C4"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F115C4" w:rsidRPr="003541D5" w:rsidTr="00EB5887">
        <w:trPr>
          <w:trHeight w:val="2400"/>
        </w:trPr>
        <w:tc>
          <w:tcPr>
            <w:tcW w:w="947"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r>
      <w:tr w:rsidR="00F115C4" w:rsidRPr="003541D5" w:rsidTr="004C6572">
        <w:trPr>
          <w:trHeight w:val="91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83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57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30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30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30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47" w:type="pct"/>
            <w:vMerge w:val="restar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EB5887">
        <w:trPr>
          <w:trHeight w:val="225"/>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4C6572">
        <w:trPr>
          <w:trHeight w:val="130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67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47" w:type="pct"/>
            <w:vMerge w:val="restar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EB5887">
        <w:trPr>
          <w:trHeight w:val="225"/>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4C6572">
        <w:trPr>
          <w:trHeight w:val="83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47" w:type="pct"/>
            <w:vMerge w:val="restart"/>
            <w:vAlign w:val="center"/>
          </w:tcPr>
          <w:p w:rsidR="00F115C4" w:rsidRPr="003541D5" w:rsidRDefault="00F115C4"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225"/>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EB5887">
        <w:trPr>
          <w:trHeight w:val="225"/>
        </w:trPr>
        <w:tc>
          <w:tcPr>
            <w:tcW w:w="94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27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97"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c>
          <w:tcPr>
            <w:tcW w:w="383" w:type="pct"/>
            <w:vMerge/>
            <w:vAlign w:val="center"/>
          </w:tcPr>
          <w:p w:rsidR="00F115C4" w:rsidRPr="003541D5" w:rsidRDefault="00F115C4" w:rsidP="00EB5887">
            <w:pPr>
              <w:spacing w:line="240" w:lineRule="auto"/>
              <w:jc w:val="left"/>
              <w:rPr>
                <w:rFonts w:ascii="Times New Roman" w:hAnsi="Times New Roman"/>
                <w:color w:val="000000"/>
                <w:sz w:val="16"/>
                <w:szCs w:val="16"/>
                <w:lang w:eastAsia="ru-RU"/>
              </w:rPr>
            </w:pP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67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112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37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F115C4" w:rsidRPr="003541D5" w:rsidRDefault="00F115C4"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67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45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EB5887">
        <w:trPr>
          <w:trHeight w:val="1125"/>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EB5887">
        <w:trPr>
          <w:trHeight w:val="900"/>
        </w:trPr>
        <w:tc>
          <w:tcPr>
            <w:tcW w:w="947"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F115C4" w:rsidRPr="003541D5" w:rsidRDefault="00F115C4"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F115C4" w:rsidRPr="00C135D9" w:rsidRDefault="00F115C4"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F115C4" w:rsidRPr="00375548" w:rsidRDefault="00F115C4" w:rsidP="00375548">
      <w:pPr>
        <w:suppressAutoHyphens/>
        <w:spacing w:line="240" w:lineRule="auto"/>
        <w:jc w:val="both"/>
        <w:rPr>
          <w:rFonts w:ascii="Times New Roman" w:hAnsi="Times New Roman"/>
          <w:sz w:val="24"/>
          <w:szCs w:val="24"/>
          <w:lang w:eastAsia="ru-RU"/>
        </w:rPr>
      </w:pPr>
    </w:p>
    <w:p w:rsidR="00F115C4" w:rsidRDefault="00F115C4" w:rsidP="0016636D">
      <w:pPr>
        <w:pStyle w:val="Caption"/>
        <w:keepNext/>
        <w:suppressAutoHyphens/>
        <w:ind w:right="266"/>
      </w:pPr>
      <w:r>
        <w:t xml:space="preserve">Таблица </w:t>
      </w:r>
      <w:fldSimple w:instr=" SEQ Таблица \* ARABIC ">
        <w:r>
          <w:rPr>
            <w:noProof/>
          </w:rPr>
          <w:t>25</w:t>
        </w:r>
      </w:fldSimple>
      <w:r>
        <w:t xml:space="preserve"> –Площадь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F115C4"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F115C4"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F115C4" w:rsidRPr="006F1E8D" w:rsidRDefault="00F115C4"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F115C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F115C4"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F115C4" w:rsidRPr="006F1E8D" w:rsidRDefault="00F115C4"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F115C4"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F115C4" w:rsidRPr="006F1E8D" w:rsidRDefault="00F115C4"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BD65F5"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115C4" w:rsidRPr="00DA5F71"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F115C4" w:rsidRPr="00C135D9"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115C4" w:rsidRPr="00C135D9"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предоставленного земельного участка;</w:t>
      </w:r>
    </w:p>
    <w:p w:rsidR="00F115C4"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F115C4" w:rsidRPr="005A02B5" w:rsidRDefault="00F115C4"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115C4" w:rsidRDefault="00F115C4"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F115C4" w:rsidRPr="00387FC5" w:rsidRDefault="00F115C4"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254D00" w:rsidRDefault="00F115C4"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F115C4" w:rsidRPr="0016636D" w:rsidRDefault="00F115C4" w:rsidP="0016636D">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8" w:name="_Toc379293917"/>
      <w:bookmarkStart w:id="369" w:name="_Toc406406377"/>
      <w:bookmarkStart w:id="370" w:name="_Toc408928206"/>
      <w:bookmarkStart w:id="371" w:name="_Toc409516837"/>
      <w:bookmarkStart w:id="372" w:name="_Toc485909610"/>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09611"/>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F115C4" w:rsidRPr="003541D5" w:rsidTr="000D0943">
        <w:trPr>
          <w:trHeight w:val="225"/>
        </w:trPr>
        <w:tc>
          <w:tcPr>
            <w:tcW w:w="1164"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F115C4" w:rsidRPr="003541D5" w:rsidTr="000D0943">
        <w:trPr>
          <w:trHeight w:val="1515"/>
        </w:trPr>
        <w:tc>
          <w:tcPr>
            <w:tcW w:w="1164"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F115C4" w:rsidRPr="003541D5" w:rsidRDefault="00F115C4" w:rsidP="00EB5887">
            <w:pPr>
              <w:spacing w:line="240" w:lineRule="auto"/>
              <w:jc w:val="left"/>
              <w:rPr>
                <w:rFonts w:ascii="Times New Roman" w:hAnsi="Times New Roman"/>
                <w:b/>
                <w:bCs/>
                <w:color w:val="000000"/>
                <w:sz w:val="16"/>
                <w:szCs w:val="16"/>
                <w:lang w:eastAsia="ru-RU"/>
              </w:rPr>
            </w:pPr>
          </w:p>
        </w:tc>
      </w:tr>
      <w:tr w:rsidR="00F115C4" w:rsidRPr="003541D5" w:rsidTr="000D0943">
        <w:trPr>
          <w:trHeight w:val="112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0D0943">
        <w:trPr>
          <w:trHeight w:val="112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F115C4" w:rsidRPr="00CB4DC0" w:rsidRDefault="00F115C4"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F115C4" w:rsidRPr="003541D5" w:rsidTr="006E5FC7">
        <w:trPr>
          <w:trHeight w:val="181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0D0943">
        <w:trPr>
          <w:trHeight w:val="67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0D0943">
        <w:trPr>
          <w:trHeight w:val="9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0D0943">
        <w:trPr>
          <w:trHeight w:val="18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13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35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36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5C4" w:rsidRPr="003541D5" w:rsidRDefault="00F115C4"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67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46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67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35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57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8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57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225"/>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45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18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0D0943">
        <w:trPr>
          <w:trHeight w:val="9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0D0943">
        <w:trPr>
          <w:trHeight w:val="900"/>
        </w:trPr>
        <w:tc>
          <w:tcPr>
            <w:tcW w:w="1164"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F115C4" w:rsidRPr="003541D5" w:rsidRDefault="00F115C4"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F115C4" w:rsidRPr="003541D5" w:rsidRDefault="00F115C4"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115C4" w:rsidRPr="00A92364" w:rsidRDefault="00F115C4"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F115C4" w:rsidRDefault="00F115C4"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F115C4"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F115C4"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F115C4" w:rsidRPr="00A92364" w:rsidRDefault="00F115C4"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F115C4"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sz w:val="16"/>
                <w:szCs w:val="16"/>
              </w:rPr>
            </w:pPr>
            <w:r w:rsidRPr="00A92364">
              <w:rPr>
                <w:rFonts w:ascii="Times New Roman" w:hAnsi="Times New Roman"/>
                <w:sz w:val="16"/>
                <w:szCs w:val="16"/>
              </w:rPr>
              <w:t>8(10)*</w:t>
            </w:r>
          </w:p>
          <w:p w:rsidR="00F115C4" w:rsidRPr="00A92364" w:rsidRDefault="00F115C4" w:rsidP="00E97EC6">
            <w:pPr>
              <w:rPr>
                <w:rFonts w:ascii="Times New Roman" w:hAnsi="Times New Roman"/>
                <w:sz w:val="16"/>
                <w:szCs w:val="16"/>
              </w:rPr>
            </w:pPr>
            <w:r w:rsidRPr="00A92364">
              <w:rPr>
                <w:rFonts w:ascii="Times New Roman" w:hAnsi="Times New Roman"/>
                <w:sz w:val="16"/>
                <w:szCs w:val="16"/>
              </w:rPr>
              <w:t>-</w:t>
            </w:r>
          </w:p>
        </w:tc>
      </w:tr>
      <w:tr w:rsidR="00F115C4"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rPr>
                <w:rFonts w:ascii="Times New Roman" w:hAnsi="Times New Roman"/>
                <w:sz w:val="16"/>
                <w:szCs w:val="16"/>
              </w:rPr>
            </w:pPr>
          </w:p>
        </w:tc>
      </w:tr>
      <w:tr w:rsidR="00F115C4"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A92364" w:rsidRDefault="00F115C4"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F115C4" w:rsidRPr="00A92364" w:rsidRDefault="00F115C4"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F115C4" w:rsidRPr="00C135D9" w:rsidRDefault="00F115C4"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F115C4"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F115C4" w:rsidRPr="00BD65F5"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F115C4" w:rsidRPr="00DA5F71"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F115C4"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F115C4"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территориипроизводится за счет предоставленно</w:t>
      </w:r>
      <w:r>
        <w:rPr>
          <w:rFonts w:ascii="Times New Roman" w:hAnsi="Times New Roman"/>
          <w:sz w:val="24"/>
          <w:szCs w:val="24"/>
          <w:lang w:eastAsia="ru-RU"/>
        </w:rPr>
        <w:t>го земельного участка;</w:t>
      </w:r>
    </w:p>
    <w:p w:rsidR="00F115C4" w:rsidRPr="005A02B5"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F115C4" w:rsidRDefault="00F115C4"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09612"/>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F115C4" w:rsidRPr="003541D5"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F115C4" w:rsidRPr="003541D5" w:rsidTr="00EB5887">
        <w:trPr>
          <w:trHeight w:val="293"/>
        </w:trPr>
        <w:tc>
          <w:tcPr>
            <w:tcW w:w="925" w:type="pct"/>
            <w:vMerge w:val="restart"/>
            <w:vAlign w:val="center"/>
          </w:tcPr>
          <w:p w:rsidR="00F115C4" w:rsidRPr="003541D5" w:rsidRDefault="00F115C4"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F115C4" w:rsidRPr="003541D5" w:rsidRDefault="00F115C4"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F115C4" w:rsidRPr="003541D5" w:rsidRDefault="00F115C4"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F115C4" w:rsidRPr="003541D5" w:rsidTr="00EB5887">
        <w:trPr>
          <w:trHeight w:val="1890"/>
        </w:trPr>
        <w:tc>
          <w:tcPr>
            <w:tcW w:w="925" w:type="pct"/>
            <w:vMerge/>
            <w:vAlign w:val="center"/>
          </w:tcPr>
          <w:p w:rsidR="00F115C4" w:rsidRPr="003541D5" w:rsidRDefault="00F115C4" w:rsidP="00EB5887">
            <w:pPr>
              <w:spacing w:line="240" w:lineRule="auto"/>
              <w:rPr>
                <w:rFonts w:ascii="Times New Roman" w:hAnsi="Times New Roman"/>
                <w:b/>
                <w:bCs/>
                <w:color w:val="000000"/>
                <w:sz w:val="16"/>
                <w:szCs w:val="16"/>
              </w:rPr>
            </w:pPr>
          </w:p>
        </w:tc>
        <w:tc>
          <w:tcPr>
            <w:tcW w:w="2792" w:type="pct"/>
            <w:vMerge/>
            <w:vAlign w:val="center"/>
          </w:tcPr>
          <w:p w:rsidR="00F115C4" w:rsidRPr="003541D5" w:rsidRDefault="00F115C4" w:rsidP="00EB5887">
            <w:pPr>
              <w:spacing w:line="240" w:lineRule="auto"/>
              <w:rPr>
                <w:rFonts w:ascii="Times New Roman" w:hAnsi="Times New Roman"/>
                <w:b/>
                <w:bCs/>
                <w:color w:val="000000"/>
                <w:sz w:val="16"/>
                <w:szCs w:val="16"/>
              </w:rPr>
            </w:pPr>
          </w:p>
        </w:tc>
        <w:tc>
          <w:tcPr>
            <w:tcW w:w="602" w:type="pct"/>
            <w:vMerge/>
            <w:vAlign w:val="center"/>
          </w:tcPr>
          <w:p w:rsidR="00F115C4" w:rsidRPr="003541D5" w:rsidRDefault="00F115C4" w:rsidP="00EB5887">
            <w:pPr>
              <w:spacing w:line="240" w:lineRule="auto"/>
              <w:rPr>
                <w:rFonts w:ascii="Times New Roman" w:hAnsi="Times New Roman"/>
                <w:b/>
                <w:bCs/>
                <w:color w:val="000000"/>
                <w:sz w:val="16"/>
                <w:szCs w:val="16"/>
              </w:rPr>
            </w:pPr>
          </w:p>
        </w:tc>
        <w:tc>
          <w:tcPr>
            <w:tcW w:w="681" w:type="pct"/>
            <w:vMerge/>
            <w:vAlign w:val="center"/>
          </w:tcPr>
          <w:p w:rsidR="00F115C4" w:rsidRPr="003541D5" w:rsidRDefault="00F115C4" w:rsidP="00EB5887">
            <w:pPr>
              <w:spacing w:line="240" w:lineRule="auto"/>
              <w:rPr>
                <w:rFonts w:ascii="Times New Roman" w:hAnsi="Times New Roman"/>
                <w:b/>
                <w:bCs/>
                <w:color w:val="000000"/>
                <w:sz w:val="16"/>
                <w:szCs w:val="16"/>
              </w:rPr>
            </w:pPr>
          </w:p>
        </w:tc>
      </w:tr>
      <w:tr w:rsidR="00F115C4" w:rsidRPr="003541D5" w:rsidTr="0077244D">
        <w:trPr>
          <w:trHeight w:val="1810"/>
        </w:trPr>
        <w:tc>
          <w:tcPr>
            <w:tcW w:w="925" w:type="pct"/>
            <w:vAlign w:val="center"/>
          </w:tcPr>
          <w:p w:rsidR="00F115C4" w:rsidRPr="00C81772" w:rsidRDefault="00F115C4"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F115C4" w:rsidRPr="003541D5" w:rsidRDefault="00F115C4"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F115C4" w:rsidRPr="003541D5" w:rsidRDefault="00F115C4"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F115C4" w:rsidRPr="003541D5" w:rsidRDefault="00F115C4"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F115C4" w:rsidRPr="003541D5" w:rsidTr="0077244D">
        <w:trPr>
          <w:trHeight w:val="1810"/>
        </w:trPr>
        <w:tc>
          <w:tcPr>
            <w:tcW w:w="925"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115C4" w:rsidRPr="003541D5" w:rsidRDefault="00F115C4"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F115C4" w:rsidRPr="003541D5" w:rsidTr="00EB5887">
        <w:trPr>
          <w:trHeight w:val="450"/>
        </w:trPr>
        <w:tc>
          <w:tcPr>
            <w:tcW w:w="925"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F115C4" w:rsidRPr="003541D5" w:rsidTr="00EB5887">
        <w:trPr>
          <w:trHeight w:val="450"/>
        </w:trPr>
        <w:tc>
          <w:tcPr>
            <w:tcW w:w="925"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F115C4" w:rsidRPr="003541D5" w:rsidTr="00EB5887">
        <w:trPr>
          <w:trHeight w:val="450"/>
        </w:trPr>
        <w:tc>
          <w:tcPr>
            <w:tcW w:w="925"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F115C4" w:rsidRPr="003541D5" w:rsidRDefault="00F115C4"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F115C4" w:rsidRPr="00A037F4" w:rsidRDefault="00F115C4"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F115C4" w:rsidRDefault="00F115C4"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Default="00F115C4"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F115C4" w:rsidRDefault="00F115C4"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09613"/>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F115C4" w:rsidRPr="003541D5" w:rsidRDefault="00F115C4"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F115C4" w:rsidRPr="003541D5" w:rsidRDefault="00F115C4"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F115C4" w:rsidRPr="003541D5" w:rsidTr="00AD672E">
        <w:trPr>
          <w:trHeight w:val="315"/>
        </w:trPr>
        <w:tc>
          <w:tcPr>
            <w:tcW w:w="1097" w:type="pct"/>
            <w:vMerge w:val="restart"/>
            <w:vAlign w:val="center"/>
          </w:tcPr>
          <w:p w:rsidR="00F115C4" w:rsidRPr="003541D5" w:rsidRDefault="00F115C4"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F115C4" w:rsidRPr="003541D5" w:rsidRDefault="00F115C4"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F115C4" w:rsidRPr="003541D5" w:rsidRDefault="00F115C4"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F115C4" w:rsidRPr="003541D5" w:rsidRDefault="00F115C4"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F115C4" w:rsidRPr="003541D5" w:rsidTr="00AD672E">
        <w:trPr>
          <w:trHeight w:val="1921"/>
        </w:trPr>
        <w:tc>
          <w:tcPr>
            <w:tcW w:w="1097" w:type="pct"/>
            <w:vMerge/>
            <w:vAlign w:val="center"/>
          </w:tcPr>
          <w:p w:rsidR="00F115C4" w:rsidRPr="003541D5" w:rsidRDefault="00F115C4" w:rsidP="00AD672E">
            <w:pPr>
              <w:spacing w:line="240" w:lineRule="auto"/>
              <w:rPr>
                <w:rFonts w:ascii="Times New Roman" w:hAnsi="Times New Roman"/>
                <w:b/>
                <w:bCs/>
                <w:color w:val="000000"/>
                <w:sz w:val="16"/>
                <w:szCs w:val="16"/>
                <w:lang w:eastAsia="ru-RU"/>
              </w:rPr>
            </w:pPr>
          </w:p>
        </w:tc>
        <w:tc>
          <w:tcPr>
            <w:tcW w:w="2816" w:type="pct"/>
            <w:vMerge/>
            <w:vAlign w:val="center"/>
          </w:tcPr>
          <w:p w:rsidR="00F115C4" w:rsidRPr="003541D5" w:rsidRDefault="00F115C4"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F115C4" w:rsidRPr="003541D5" w:rsidRDefault="00F115C4"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F115C4" w:rsidRPr="003541D5" w:rsidRDefault="00F115C4" w:rsidP="00AD672E">
            <w:pPr>
              <w:spacing w:line="240" w:lineRule="auto"/>
              <w:jc w:val="left"/>
              <w:rPr>
                <w:rFonts w:ascii="Times New Roman" w:hAnsi="Times New Roman"/>
                <w:b/>
                <w:bCs/>
                <w:color w:val="000000"/>
                <w:sz w:val="16"/>
                <w:szCs w:val="16"/>
                <w:lang w:eastAsia="ru-RU"/>
              </w:rPr>
            </w:pPr>
          </w:p>
        </w:tc>
      </w:tr>
      <w:tr w:rsidR="00F115C4" w:rsidRPr="003541D5" w:rsidTr="004C6572">
        <w:trPr>
          <w:trHeight w:val="91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F115C4" w:rsidRPr="003541D5" w:rsidRDefault="00F115C4"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3130"/>
        </w:trPr>
        <w:tc>
          <w:tcPr>
            <w:tcW w:w="1097" w:type="pct"/>
            <w:vMerge w:val="restar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450"/>
        </w:trPr>
        <w:tc>
          <w:tcPr>
            <w:tcW w:w="1097" w:type="pct"/>
            <w:vMerge/>
            <w:vAlign w:val="center"/>
          </w:tcPr>
          <w:p w:rsidR="00F115C4" w:rsidRPr="003541D5" w:rsidRDefault="00F115C4" w:rsidP="00AD672E">
            <w:pPr>
              <w:spacing w:line="240" w:lineRule="auto"/>
              <w:rPr>
                <w:rFonts w:ascii="Times New Roman" w:hAnsi="Times New Roman"/>
                <w:color w:val="000000"/>
                <w:sz w:val="16"/>
                <w:szCs w:val="16"/>
                <w:lang w:eastAsia="ru-RU"/>
              </w:rPr>
            </w:pP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F115C4" w:rsidRPr="003541D5" w:rsidRDefault="00F115C4" w:rsidP="00AD672E">
            <w:pPr>
              <w:spacing w:line="240" w:lineRule="auto"/>
              <w:jc w:val="left"/>
              <w:rPr>
                <w:rFonts w:ascii="Times New Roman" w:hAnsi="Times New Roman"/>
                <w:color w:val="000000"/>
                <w:sz w:val="16"/>
                <w:szCs w:val="16"/>
                <w:lang w:eastAsia="ru-RU"/>
              </w:rPr>
            </w:pPr>
          </w:p>
        </w:tc>
        <w:tc>
          <w:tcPr>
            <w:tcW w:w="604" w:type="pct"/>
            <w:vMerge/>
            <w:vAlign w:val="center"/>
          </w:tcPr>
          <w:p w:rsidR="00F115C4" w:rsidRPr="003541D5" w:rsidRDefault="00F115C4" w:rsidP="00AD672E">
            <w:pPr>
              <w:spacing w:line="240" w:lineRule="auto"/>
              <w:jc w:val="left"/>
              <w:rPr>
                <w:rFonts w:ascii="Times New Roman" w:hAnsi="Times New Roman"/>
                <w:color w:val="000000"/>
                <w:sz w:val="16"/>
                <w:szCs w:val="16"/>
                <w:lang w:eastAsia="ru-RU"/>
              </w:rPr>
            </w:pPr>
          </w:p>
        </w:tc>
      </w:tr>
      <w:tr w:rsidR="00F115C4" w:rsidRPr="003541D5" w:rsidTr="004C6572">
        <w:trPr>
          <w:trHeight w:val="121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4C6572">
        <w:trPr>
          <w:trHeight w:val="130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4C6572">
        <w:trPr>
          <w:trHeight w:val="221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F115C4" w:rsidRPr="00CB4DC0" w:rsidRDefault="00F115C4"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F115C4" w:rsidRPr="00CB4DC0" w:rsidRDefault="00F115C4"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F115C4" w:rsidRPr="003541D5" w:rsidTr="004C6572">
        <w:trPr>
          <w:trHeight w:val="241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F115C4" w:rsidRPr="00504DC0" w:rsidRDefault="00F115C4"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170"/>
        </w:trPr>
        <w:tc>
          <w:tcPr>
            <w:tcW w:w="1097"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F115C4" w:rsidRPr="00504DC0" w:rsidRDefault="00F115C4"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F115C4" w:rsidRPr="00504DC0" w:rsidRDefault="00F115C4"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F115C4" w:rsidRPr="00504DC0" w:rsidRDefault="00F115C4" w:rsidP="00AD672E">
            <w:pPr>
              <w:spacing w:line="240" w:lineRule="auto"/>
              <w:rPr>
                <w:rFonts w:ascii="Times New Roman" w:hAnsi="Times New Roman"/>
                <w:sz w:val="16"/>
                <w:szCs w:val="16"/>
              </w:rPr>
            </w:pPr>
            <w:r>
              <w:rPr>
                <w:rFonts w:ascii="Times New Roman" w:hAnsi="Times New Roman"/>
                <w:sz w:val="16"/>
                <w:szCs w:val="16"/>
              </w:rPr>
              <w:t>У</w:t>
            </w:r>
          </w:p>
        </w:tc>
      </w:tr>
      <w:tr w:rsidR="00F115C4" w:rsidRPr="003541D5" w:rsidTr="00AD672E">
        <w:trPr>
          <w:trHeight w:val="45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90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4C6572">
        <w:trPr>
          <w:trHeight w:val="101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115C4" w:rsidRPr="003541D5" w:rsidRDefault="00F115C4"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4C6572">
        <w:trPr>
          <w:trHeight w:val="124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15C4" w:rsidRPr="003541D5" w:rsidRDefault="00F115C4"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45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549"/>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45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112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112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90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112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135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22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22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1575"/>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F115C4" w:rsidRPr="003541D5" w:rsidTr="00AD672E">
        <w:trPr>
          <w:trHeight w:val="90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F115C4" w:rsidRPr="003541D5" w:rsidTr="00AD672E">
        <w:trPr>
          <w:trHeight w:val="900"/>
        </w:trPr>
        <w:tc>
          <w:tcPr>
            <w:tcW w:w="1097" w:type="pct"/>
            <w:vAlign w:val="center"/>
          </w:tcPr>
          <w:p w:rsidR="00F115C4" w:rsidRPr="003541D5" w:rsidRDefault="00F115C4"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F115C4" w:rsidRPr="003541D5" w:rsidRDefault="00F115C4"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F115C4" w:rsidRPr="003541D5" w:rsidRDefault="00F115C4"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F115C4" w:rsidRPr="003541D5" w:rsidRDefault="00F115C4"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F115C4" w:rsidRPr="003541D5" w:rsidRDefault="00F115C4"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F115C4" w:rsidRPr="003541D5"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F115C4" w:rsidRPr="0070068B" w:rsidRDefault="00F115C4"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115C4" w:rsidRPr="007000E8" w:rsidRDefault="00F115C4"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F115C4" w:rsidRDefault="00F115C4"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F115C4" w:rsidRPr="007000E8" w:rsidRDefault="00F115C4"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 600</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F115C4" w:rsidRDefault="00F115C4"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F115C4" w:rsidRDefault="00F115C4"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F115C4" w:rsidRPr="007000E8" w:rsidRDefault="00F115C4" w:rsidP="00BF07D7">
      <w:pPr>
        <w:pStyle w:val="ListParagraph"/>
        <w:suppressAutoHyphens/>
        <w:spacing w:after="0" w:line="240" w:lineRule="auto"/>
        <w:ind w:left="1080"/>
        <w:jc w:val="both"/>
        <w:rPr>
          <w:rFonts w:ascii="Times New Roman" w:hAnsi="Times New Roman"/>
          <w:sz w:val="24"/>
          <w:szCs w:val="24"/>
          <w:lang w:eastAsia="ru-RU"/>
        </w:rPr>
      </w:pPr>
    </w:p>
    <w:p w:rsidR="00F115C4" w:rsidRDefault="00F115C4"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F115C4" w:rsidRDefault="00F115C4"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F115C4" w:rsidRDefault="00F115C4"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F115C4" w:rsidRDefault="00F115C4"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садоводства – 1000 квадратных метров</w:t>
      </w:r>
    </w:p>
    <w:p w:rsidR="00F115C4" w:rsidRDefault="00F115C4"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F115C4" w:rsidRDefault="00F115C4" w:rsidP="000D0943">
      <w:pPr>
        <w:keepNext/>
        <w:spacing w:line="240" w:lineRule="auto"/>
        <w:jc w:val="left"/>
        <w:rPr>
          <w:rFonts w:ascii="Times New Roman" w:hAnsi="Times New Roman"/>
          <w:b/>
          <w:bCs/>
          <w:sz w:val="20"/>
          <w:szCs w:val="20"/>
          <w:lang w:eastAsia="ru-RU"/>
        </w:rPr>
      </w:pPr>
    </w:p>
    <w:p w:rsidR="00F115C4" w:rsidRPr="005244B6" w:rsidRDefault="00F115C4"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F115C4"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F115C4"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F115C4"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F115C4" w:rsidRPr="00BD65F5" w:rsidRDefault="00F115C4"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F115C4" w:rsidRDefault="00F115C4" w:rsidP="000D0943">
      <w:pPr>
        <w:keepNext/>
        <w:spacing w:line="240" w:lineRule="auto"/>
        <w:jc w:val="left"/>
        <w:rPr>
          <w:rFonts w:ascii="Times New Roman" w:hAnsi="Times New Roman"/>
          <w:b/>
          <w:bCs/>
          <w:sz w:val="20"/>
          <w:szCs w:val="20"/>
          <w:lang w:eastAsia="ru-RU"/>
        </w:rPr>
      </w:pPr>
    </w:p>
    <w:p w:rsidR="00F115C4" w:rsidRPr="005244B6" w:rsidRDefault="00F115C4"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F115C4" w:rsidRPr="001C1E02" w:rsidRDefault="00F115C4"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F115C4"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F115C4"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F115C4" w:rsidRPr="00481A02" w:rsidRDefault="00F115C4"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F115C4" w:rsidRDefault="00F115C4" w:rsidP="000D0943">
      <w:pPr>
        <w:pStyle w:val="Caption"/>
        <w:keepNext/>
      </w:pPr>
    </w:p>
    <w:p w:rsidR="00F115C4" w:rsidRDefault="00F115C4" w:rsidP="000D0943">
      <w:pPr>
        <w:pStyle w:val="Caption"/>
        <w:keepNext/>
      </w:pPr>
    </w:p>
    <w:p w:rsidR="00F115C4" w:rsidRDefault="00F115C4"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F115C4"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F115C4"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p>
        </w:tc>
      </w:tr>
      <w:tr w:rsidR="00F115C4"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F115C4"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F115C4"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F115C4" w:rsidRPr="006619E3" w:rsidRDefault="00F115C4"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F115C4" w:rsidRPr="0070068B"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F115C4" w:rsidRPr="00BD65F5"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F115C4" w:rsidRPr="00BD65F5"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F115C4" w:rsidRPr="00BD65F5" w:rsidRDefault="00F115C4"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F115C4" w:rsidRDefault="00F115C4"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115C4" w:rsidRPr="003541D5" w:rsidRDefault="00F115C4"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Lines/>
        <w:suppressAutoHyphens/>
        <w:spacing w:line="240" w:lineRule="auto"/>
        <w:ind w:firstLine="851"/>
        <w:jc w:val="both"/>
        <w:rPr>
          <w:rFonts w:ascii="Times New Roman" w:hAnsi="Times New Roman"/>
          <w:sz w:val="24"/>
          <w:szCs w:val="24"/>
        </w:rPr>
      </w:pPr>
    </w:p>
    <w:p w:rsidR="00F115C4" w:rsidRPr="003541D5" w:rsidRDefault="00F115C4"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09614"/>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F115C4" w:rsidRPr="003541D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F115C4" w:rsidRPr="004A761F" w:rsidRDefault="00F115C4" w:rsidP="00EB5887">
      <w:pPr>
        <w:spacing w:line="240" w:lineRule="auto"/>
        <w:ind w:firstLine="851"/>
        <w:jc w:val="both"/>
        <w:rPr>
          <w:rFonts w:ascii="Times New Roman" w:hAnsi="Times New Roman"/>
          <w:sz w:val="24"/>
          <w:szCs w:val="24"/>
        </w:rPr>
      </w:pP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09615"/>
      <w:r w:rsidRPr="00C63895">
        <w:rPr>
          <w:rFonts w:ascii="Times New Roman" w:hAnsi="Times New Roman"/>
          <w:color w:val="auto"/>
          <w:kern w:val="32"/>
          <w:sz w:val="28"/>
          <w:szCs w:val="28"/>
          <w:lang w:eastAsia="ru-RU"/>
        </w:rPr>
        <w:t>ОГРАНИЧЕНИЯ ИСПОЛЬЗОВАНИЯ ЗЕМЕЛЬНЫХ УЧАСТКОВИ ОБЪЕКТОВ КАПИТАЛЬНОГО СТРОИТЕЛЬСТВА</w:t>
      </w:r>
      <w:bookmarkEnd w:id="263"/>
      <w:bookmarkEnd w:id="394"/>
    </w:p>
    <w:p w:rsidR="00F115C4" w:rsidRDefault="00F115C4" w:rsidP="00EB5887">
      <w:pPr>
        <w:keepNext/>
        <w:keepLines/>
        <w:suppressAutoHyphens/>
        <w:spacing w:line="240" w:lineRule="auto"/>
        <w:ind w:firstLine="851"/>
        <w:jc w:val="both"/>
        <w:rPr>
          <w:rFonts w:ascii="Times New Roman" w:hAnsi="Times New Roman"/>
          <w:sz w:val="24"/>
          <w:szCs w:val="24"/>
          <w:lang w:eastAsia="ru-RU"/>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09616"/>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F115C4" w:rsidRDefault="00F115C4"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образования«сельсовет Суметинский» Чародинского района Республики Дагестан</w:t>
      </w:r>
      <w:r>
        <w:rPr>
          <w:rFonts w:ascii="Times New Roman" w:hAnsi="Times New Roman"/>
          <w:sz w:val="24"/>
          <w:szCs w:val="24"/>
          <w:lang w:eastAsia="ru-RU"/>
        </w:rPr>
        <w:t>.</w:t>
      </w:r>
    </w:p>
    <w:p w:rsidR="00F115C4" w:rsidRPr="00203E8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F115C4" w:rsidRPr="00B71A6A"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F115C4"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F115C4" w:rsidRPr="00B71A6A" w:rsidRDefault="00F115C4"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F115C4" w:rsidRPr="00203E8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F115C4" w:rsidRPr="00203E85" w:rsidRDefault="00F115C4"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09617"/>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F115C4" w:rsidRPr="00B71A6A"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F115C4" w:rsidRPr="00401AF3"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F115C4" w:rsidRPr="00401AF3"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F115C4"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F115C4" w:rsidRPr="00401AF3" w:rsidRDefault="00F115C4"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F115C4" w:rsidRPr="00B51A62"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 xml:space="preserve">ний железнодорожного транспорта илиний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09618"/>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F115C4" w:rsidRPr="00B349E8"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F115C4" w:rsidRPr="00B349E8"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F115C4" w:rsidRPr="00B349E8"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F115C4" w:rsidRDefault="00F115C4"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F115C4" w:rsidRPr="00401AF3" w:rsidRDefault="00F115C4"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F115C4" w:rsidRPr="00BA40F5" w:rsidRDefault="00F115C4"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F115C4" w:rsidRPr="00DB1458"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F115C4" w:rsidRPr="00FF6696"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F115C4" w:rsidRPr="00FF6696"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F115C4" w:rsidRPr="00FF6696"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F115C4" w:rsidRPr="00283864"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F115C4" w:rsidRPr="00283864"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равнинном рельефе местности - не менее 500 м;</w:t>
      </w:r>
    </w:p>
    <w:p w:rsidR="00F115C4" w:rsidRPr="00BA40F5" w:rsidRDefault="00F115C4"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F115C4" w:rsidRPr="00BA40F5" w:rsidRDefault="00F115C4"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F115C4" w:rsidRPr="00BA40F5"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F115C4"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F115C4"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F115C4" w:rsidRPr="00401AF3" w:rsidRDefault="00F115C4"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F115C4" w:rsidRPr="00BA40F5"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F115C4" w:rsidRDefault="00F115C4"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F115C4" w:rsidRPr="00401AF3" w:rsidRDefault="00F115C4"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F115C4" w:rsidRPr="002C0E16"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F115C4" w:rsidRPr="00AA5754" w:rsidRDefault="00F115C4" w:rsidP="00EB5887">
      <w:pPr>
        <w:pStyle w:val="Caption"/>
        <w:keepNext/>
        <w:keepLines/>
        <w:suppressAutoHyphens/>
        <w:ind w:right="266"/>
      </w:pPr>
      <w:r>
        <w:t xml:space="preserve">Таблица </w:t>
      </w:r>
      <w:fldSimple w:instr=" SEQ Таблица \* ARABIC ">
        <w:r>
          <w:rPr>
            <w:noProof/>
          </w:rPr>
          <w:t>35</w:t>
        </w:r>
      </w:fldSimple>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F115C4"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F115C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F115C4"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F115C4" w:rsidRPr="00D74469" w:rsidRDefault="00F115C4"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F115C4" w:rsidRPr="00D74469" w:rsidRDefault="00F115C4"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F115C4" w:rsidRPr="00D74469" w:rsidRDefault="00F115C4"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F115C4" w:rsidRPr="00D74469" w:rsidRDefault="00F115C4"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F115C4"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F115C4"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402323"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F115C4" w:rsidRPr="00402323"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F115C4" w:rsidRPr="00402323"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F115C4" w:rsidRPr="00402323"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F115C4" w:rsidRPr="00402323"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F115C4" w:rsidRPr="00D74469" w:rsidRDefault="00F115C4"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F115C4" w:rsidRPr="00D74469"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F115C4"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F115C4"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F115C4" w:rsidRPr="00313584"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F115C4" w:rsidRPr="00313584" w:rsidRDefault="00F115C4"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09619"/>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15C4" w:rsidRPr="00DF2BAA"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F115C4" w:rsidRDefault="00F115C4"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F115C4" w:rsidRDefault="00F115C4"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F115C4" w:rsidRDefault="00F115C4"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F115C4" w:rsidRPr="00254E1A"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F115C4" w:rsidRPr="00743CB6"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F115C4" w:rsidRPr="007D64BE" w:rsidRDefault="00F115C4"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115C4" w:rsidRPr="007D64BE" w:rsidTr="00047F60">
        <w:tc>
          <w:tcPr>
            <w:tcW w:w="2730" w:type="pct"/>
            <w:vAlign w:val="center"/>
          </w:tcPr>
          <w:p w:rsidR="00F115C4" w:rsidRPr="007D64BE" w:rsidRDefault="00F115C4"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115C4" w:rsidRPr="007D64BE" w:rsidRDefault="00F115C4"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115C4" w:rsidRPr="007D64BE" w:rsidTr="00047F60">
        <w:tc>
          <w:tcPr>
            <w:tcW w:w="5000" w:type="pct"/>
            <w:gridSpan w:val="2"/>
            <w:vAlign w:val="center"/>
          </w:tcPr>
          <w:p w:rsidR="00F115C4" w:rsidRPr="007D64BE" w:rsidRDefault="00F115C4"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115C4" w:rsidRPr="007D64BE" w:rsidTr="00047F60">
        <w:tc>
          <w:tcPr>
            <w:tcW w:w="2730" w:type="pct"/>
          </w:tcPr>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115C4" w:rsidRPr="00093208"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F115C4" w:rsidRPr="00047F60" w:rsidRDefault="00F115C4"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F115C4" w:rsidRPr="007D64BE" w:rsidRDefault="00F115C4"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09620"/>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115C4" w:rsidRPr="001717DC"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F115C4" w:rsidRPr="007D64BE" w:rsidRDefault="00F115C4"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115C4" w:rsidRPr="007D64BE" w:rsidTr="00A87A1D">
        <w:trPr>
          <w:tblHeader/>
        </w:trPr>
        <w:tc>
          <w:tcPr>
            <w:tcW w:w="2730" w:type="pct"/>
            <w:vAlign w:val="center"/>
          </w:tcPr>
          <w:p w:rsidR="00F115C4" w:rsidRPr="007D64BE" w:rsidRDefault="00F115C4"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115C4" w:rsidRPr="007D64BE" w:rsidRDefault="00F115C4"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115C4" w:rsidRPr="007D64BE" w:rsidTr="00A87A1D">
        <w:trPr>
          <w:tblHeader/>
        </w:trPr>
        <w:tc>
          <w:tcPr>
            <w:tcW w:w="5000" w:type="pct"/>
            <w:gridSpan w:val="2"/>
            <w:vAlign w:val="center"/>
          </w:tcPr>
          <w:p w:rsidR="00F115C4" w:rsidRPr="007D64BE" w:rsidRDefault="00F115C4"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115C4" w:rsidRPr="007D64BE" w:rsidTr="00A87A1D">
        <w:tc>
          <w:tcPr>
            <w:tcW w:w="2730" w:type="pct"/>
            <w:vAlign w:val="center"/>
          </w:tcPr>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115C4"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115C4"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115C4"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115C4" w:rsidRPr="007F6945"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F115C4" w:rsidRPr="007D64BE"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115C4"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115C4" w:rsidRPr="00A76F7D" w:rsidRDefault="00F115C4"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115C4" w:rsidRPr="007D64BE" w:rsidRDefault="00F115C4"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09621"/>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F115C4" w:rsidRPr="00B919D7" w:rsidRDefault="00F115C4"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F115C4" w:rsidRDefault="00F115C4"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F115C4" w:rsidRPr="00B02531" w:rsidRDefault="00F115C4"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F115C4" w:rsidRPr="00B919D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09622"/>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F115C4" w:rsidRPr="00E93E57" w:rsidRDefault="00F115C4"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F115C4" w:rsidRPr="00E93E57" w:rsidRDefault="00F115C4"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F115C4" w:rsidRPr="00E93E57"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F115C4" w:rsidRDefault="00F115C4" w:rsidP="00EB5887">
      <w:pPr>
        <w:keepLines/>
        <w:suppressAutoHyphens/>
        <w:spacing w:line="240" w:lineRule="auto"/>
        <w:ind w:firstLine="851"/>
        <w:jc w:val="both"/>
        <w:rPr>
          <w:rFonts w:ascii="Times New Roman" w:hAnsi="Times New Roman"/>
          <w:sz w:val="24"/>
          <w:szCs w:val="24"/>
        </w:rPr>
      </w:pP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09623"/>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F115C4" w:rsidRPr="009E6963" w:rsidRDefault="00F115C4"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09624"/>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F115C4" w:rsidRDefault="00F115C4"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F115C4" w:rsidRPr="00B44412" w:rsidRDefault="00F115C4"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F115C4" w:rsidRPr="009B7E8F"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F115C4" w:rsidRPr="009B7E8F" w:rsidRDefault="00F115C4"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F115C4" w:rsidRPr="00D77FC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115C4" w:rsidRPr="00B44412"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F115C4" w:rsidRPr="009B7E8F" w:rsidRDefault="00F115C4"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F115C4" w:rsidRPr="009B7E8F"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09625"/>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F115C4" w:rsidRPr="00E7055E"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F115C4" w:rsidRPr="00E7055E"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F115C4" w:rsidRPr="00E7055E"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F115C4" w:rsidRPr="00E7055E"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09626"/>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F115C4" w:rsidRPr="00733350"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F115C4" w:rsidRPr="0073335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F115C4" w:rsidRPr="0073335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F115C4" w:rsidRPr="0073335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F115C4" w:rsidRPr="0073335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F115C4" w:rsidRPr="00733350"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F115C4" w:rsidRPr="00DC09F1" w:rsidRDefault="00F115C4"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09627"/>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F115C4" w:rsidRPr="009A55A0"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A66ABF" w:rsidRDefault="00F115C4"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09628"/>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p>
    <w:p w:rsidR="00F115C4" w:rsidRDefault="00F115C4"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09629"/>
      <w:r w:rsidRPr="00A66ABF">
        <w:rPr>
          <w:rFonts w:ascii="Times New Roman" w:hAnsi="Times New Roman" w:cs="Times New Roman"/>
          <w:i w:val="0"/>
          <w:kern w:val="32"/>
          <w:sz w:val="30"/>
          <w:szCs w:val="30"/>
        </w:rPr>
        <w:t>КАРТА ГРАДОСТРОИТЕЛЬНОГО ЗОНИРОВАНИЯ</w:t>
      </w:r>
      <w:bookmarkEnd w:id="433"/>
      <w:bookmarkEnd w:id="434"/>
    </w:p>
    <w:p w:rsidR="00F115C4" w:rsidRDefault="00F115C4"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СУМЕТИНСКИЙ» ЧАРОДИНСКОГО РАЙОНА</w:t>
      </w:r>
      <w:r w:rsidRPr="00110759">
        <w:rPr>
          <w:rFonts w:ascii="Times New Roman" w:hAnsi="Times New Roman"/>
          <w:b/>
          <w:bCs/>
          <w:iCs/>
          <w:kern w:val="32"/>
          <w:sz w:val="30"/>
          <w:szCs w:val="30"/>
          <w:lang w:eastAsia="ru-RU"/>
        </w:rPr>
        <w:t xml:space="preserve"> </w:t>
      </w:r>
    </w:p>
    <w:p w:rsidR="00F115C4" w:rsidRDefault="00F115C4"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РЕСПУБЛИКИ ДАГЕСТАН</w:t>
      </w:r>
    </w:p>
    <w:p w:rsidR="00F115C4" w:rsidRPr="00622028" w:rsidRDefault="00F115C4" w:rsidP="00EB5887">
      <w:pPr>
        <w:keepLines/>
        <w:spacing w:line="240" w:lineRule="auto"/>
        <w:ind w:firstLine="851"/>
        <w:rPr>
          <w:rFonts w:ascii="Times New Roman" w:hAnsi="Times New Roman"/>
          <w:b/>
          <w:sz w:val="30"/>
          <w:szCs w:val="30"/>
          <w:lang w:eastAsia="ru-RU"/>
        </w:rPr>
      </w:pPr>
    </w:p>
    <w:p w:rsidR="00F115C4" w:rsidRPr="00622028" w:rsidRDefault="00F115C4"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09630"/>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СУМЕТИНСКИЙ» ЧАРОДИНСКОГО РАЙОНА</w:t>
      </w:r>
      <w:bookmarkStart w:id="437" w:name="_Toc379293938"/>
      <w:bookmarkEnd w:id="435"/>
      <w:r>
        <w:rPr>
          <w:rFonts w:ascii="Times New Roman" w:hAnsi="Times New Roman"/>
          <w:color w:val="auto"/>
          <w:kern w:val="32"/>
          <w:sz w:val="28"/>
          <w:szCs w:val="28"/>
          <w:lang w:eastAsia="ru-RU"/>
        </w:rPr>
        <w:t xml:space="preserve"> РЕСПУБЛИКИ ДАГЕСТАН</w:t>
      </w:r>
      <w:bookmarkStart w:id="438" w:name="_Toc379293939"/>
      <w:bookmarkEnd w:id="437"/>
      <w:r>
        <w:rPr>
          <w:rFonts w:ascii="Times New Roman" w:hAnsi="Times New Roman"/>
          <w:color w:val="auto"/>
          <w:kern w:val="32"/>
          <w:sz w:val="28"/>
          <w:szCs w:val="28"/>
          <w:lang w:eastAsia="ru-RU"/>
        </w:rPr>
        <w:t xml:space="preserve"> </w:t>
      </w:r>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Pr="00EA3856" w:rsidRDefault="00F115C4"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09631"/>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9A73C6">
        <w:rPr>
          <w:rFonts w:ascii="Times New Roman" w:hAnsi="Times New Roman"/>
          <w:color w:val="000000"/>
          <w:sz w:val="24"/>
          <w:szCs w:val="24"/>
        </w:rPr>
        <w:t>Суметинский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Суметинский»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F115C4" w:rsidRPr="006F7B98"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F115C4" w:rsidRPr="002C0E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F115C4" w:rsidRPr="006F7B98"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F115C4" w:rsidRPr="002C0E1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F115C4" w:rsidRPr="009F6B1A"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F115C4" w:rsidRPr="001A0EF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F115C4" w:rsidRPr="009F6B1A"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F115C4" w:rsidRPr="009F6B1A" w:rsidRDefault="00F115C4"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F115C4" w:rsidRPr="00BC5B6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F115C4" w:rsidRPr="001A0EF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F115C4" w:rsidRPr="009F6B1A" w:rsidRDefault="00F115C4"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F115C4" w:rsidRPr="001A0EF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F115C4" w:rsidRPr="009F6B1A"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F115C4"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захоронениями(Сп1</w:t>
      </w:r>
      <w:r w:rsidRPr="00B2386C">
        <w:rPr>
          <w:rFonts w:ascii="Times New Roman" w:hAnsi="Times New Roman"/>
          <w:sz w:val="24"/>
          <w:szCs w:val="24"/>
          <w:lang w:eastAsia="ru-RU"/>
        </w:rPr>
        <w:t>);</w:t>
      </w:r>
    </w:p>
    <w:p w:rsidR="00F115C4" w:rsidRPr="009F6B1A" w:rsidRDefault="00F115C4"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F115C4" w:rsidRPr="001A0EF9"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uppressAutoHyphens/>
        <w:spacing w:line="240" w:lineRule="auto"/>
        <w:ind w:firstLine="851"/>
        <w:jc w:val="both"/>
        <w:rPr>
          <w:rFonts w:ascii="Times New Roman" w:hAnsi="Times New Roman"/>
          <w:sz w:val="24"/>
          <w:szCs w:val="24"/>
          <w:lang w:eastAsia="ru-RU"/>
        </w:rPr>
      </w:pPr>
    </w:p>
    <w:p w:rsidR="00F115C4" w:rsidRDefault="00F115C4"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F115C4" w:rsidRDefault="00F115C4"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5909632"/>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СУМЕТИНСКИЙ»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F115C4" w:rsidRPr="00E252D8" w:rsidRDefault="00F115C4" w:rsidP="00EB5887">
      <w:pPr>
        <w:keepLines/>
        <w:spacing w:line="240" w:lineRule="auto"/>
        <w:rPr>
          <w:lang w:eastAsia="ru-RU"/>
        </w:rPr>
      </w:pPr>
    </w:p>
    <w:p w:rsidR="00F115C4" w:rsidRPr="00EA3856" w:rsidRDefault="00F115C4"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5909633"/>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«сельсовет</w:t>
      </w:r>
      <w:r w:rsidRPr="00344F61">
        <w:rPr>
          <w:rFonts w:ascii="Times New Roman" w:hAnsi="Times New Roman"/>
          <w:color w:val="000000"/>
          <w:sz w:val="24"/>
          <w:szCs w:val="24"/>
        </w:rPr>
        <w:t xml:space="preserve"> </w:t>
      </w:r>
      <w:r w:rsidRPr="009A73C6">
        <w:rPr>
          <w:rFonts w:ascii="Times New Roman" w:hAnsi="Times New Roman"/>
          <w:color w:val="000000"/>
          <w:sz w:val="24"/>
          <w:szCs w:val="24"/>
        </w:rPr>
        <w:t>Суметинский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p>
    <w:p w:rsidR="00F115C4" w:rsidRPr="00E252D8" w:rsidRDefault="00F115C4"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F115C4" w:rsidRPr="0005442C"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F115C4" w:rsidRPr="0005442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F115C4" w:rsidRPr="0005442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F115C4" w:rsidRPr="0005442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F115C4" w:rsidRPr="0005442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F115C4" w:rsidRPr="0005442C"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F115C4" w:rsidRPr="005255E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F115C4" w:rsidRPr="005255E6" w:rsidRDefault="00F115C4"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F115C4" w:rsidRPr="005255E6" w:rsidRDefault="00F115C4"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F115C4" w:rsidRDefault="00F115C4"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Суметинский»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bookmarkStart w:id="446" w:name="_GoBack"/>
      <w:bookmarkEnd w:id="446"/>
    </w:p>
    <w:p w:rsidR="00F115C4" w:rsidRPr="00AC1B92" w:rsidRDefault="00F115C4" w:rsidP="00AC1B92">
      <w:pPr>
        <w:rPr>
          <w:rFonts w:ascii="Times New Roman" w:hAnsi="Times New Roman"/>
          <w:sz w:val="24"/>
          <w:szCs w:val="24"/>
          <w:lang w:eastAsia="ru-RU"/>
        </w:rPr>
      </w:pPr>
    </w:p>
    <w:p w:rsidR="00F115C4" w:rsidRPr="00AC1B92" w:rsidRDefault="00F115C4" w:rsidP="00AC1B92">
      <w:pPr>
        <w:rPr>
          <w:rFonts w:ascii="Times New Roman" w:hAnsi="Times New Roman"/>
          <w:sz w:val="24"/>
          <w:szCs w:val="24"/>
          <w:lang w:eastAsia="ru-RU"/>
        </w:rPr>
      </w:pPr>
    </w:p>
    <w:p w:rsidR="00F115C4" w:rsidRPr="00AC1B92" w:rsidRDefault="00F115C4" w:rsidP="00AC1B92">
      <w:pPr>
        <w:rPr>
          <w:rFonts w:ascii="Times New Roman" w:hAnsi="Times New Roman"/>
          <w:sz w:val="24"/>
          <w:szCs w:val="24"/>
          <w:lang w:eastAsia="ru-RU"/>
        </w:rPr>
      </w:pPr>
    </w:p>
    <w:p w:rsidR="00F115C4" w:rsidRPr="00AC1B92" w:rsidRDefault="00F115C4" w:rsidP="00AC1B92">
      <w:pPr>
        <w:rPr>
          <w:rFonts w:ascii="Times New Roman" w:hAnsi="Times New Roman"/>
          <w:sz w:val="24"/>
          <w:szCs w:val="24"/>
          <w:lang w:eastAsia="ru-RU"/>
        </w:rPr>
      </w:pPr>
    </w:p>
    <w:p w:rsidR="00F115C4" w:rsidRDefault="00F115C4" w:rsidP="00AC1B92">
      <w:pPr>
        <w:rPr>
          <w:rFonts w:ascii="Times New Roman" w:hAnsi="Times New Roman"/>
          <w:sz w:val="24"/>
          <w:szCs w:val="24"/>
          <w:lang w:eastAsia="ru-RU"/>
        </w:rPr>
      </w:pPr>
    </w:p>
    <w:p w:rsidR="00F115C4" w:rsidRPr="00AC1B92"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Default="00F115C4" w:rsidP="00AC1B92">
      <w:pPr>
        <w:rPr>
          <w:rFonts w:ascii="Times New Roman" w:hAnsi="Times New Roman"/>
          <w:sz w:val="24"/>
          <w:szCs w:val="24"/>
          <w:lang w:eastAsia="ru-RU"/>
        </w:rPr>
      </w:pPr>
    </w:p>
    <w:p w:rsidR="00F115C4" w:rsidRPr="00710D1B" w:rsidRDefault="00F115C4" w:rsidP="00AC1B92">
      <w:pPr>
        <w:rPr>
          <w:rFonts w:ascii="Times New Roman" w:hAnsi="Times New Roman"/>
          <w:sz w:val="24"/>
          <w:szCs w:val="24"/>
          <w:lang w:eastAsia="ru-RU"/>
        </w:rPr>
      </w:pPr>
    </w:p>
    <w:p w:rsidR="00F115C4" w:rsidRDefault="00F115C4" w:rsidP="00AC1B92">
      <w:pPr>
        <w:spacing w:after="200" w:line="240" w:lineRule="auto"/>
        <w:jc w:val="both"/>
        <w:rPr>
          <w:rFonts w:ascii="Arial" w:hAnsi="Arial" w:cs="Arial"/>
          <w:b/>
          <w:bCs/>
          <w:sz w:val="24"/>
          <w:szCs w:val="24"/>
        </w:rPr>
      </w:pPr>
      <w:r>
        <w:rPr>
          <w:rFonts w:ascii="Arial" w:hAnsi="Arial" w:cs="Arial"/>
          <w:b/>
          <w:bCs/>
          <w:sz w:val="24"/>
          <w:szCs w:val="24"/>
        </w:rPr>
        <w:t>ПРИЛОЖЕНИЕ</w:t>
      </w:r>
    </w:p>
    <w:p w:rsidR="00F115C4" w:rsidRDefault="00F115C4"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47" w:name="__RefHeading__32_1324584294"/>
      <w:bookmarkEnd w:id="447"/>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F115C4" w:rsidRDefault="00F115C4"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F115C4" w:rsidRDefault="00F115C4"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F115C4" w:rsidRDefault="00F115C4"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F115C4" w:rsidRDefault="00F115C4"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F115C4" w:rsidRDefault="00F115C4"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F115C4" w:rsidRDefault="00F115C4"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F115C4" w:rsidRDefault="00F115C4"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F115C4" w:rsidRDefault="00F115C4" w:rsidP="00AC1B92">
      <w:pPr>
        <w:spacing w:line="240" w:lineRule="auto"/>
        <w:ind w:firstLine="45"/>
        <w:jc w:val="both"/>
        <w:rPr>
          <w:rFonts w:ascii="Times New Roman" w:hAnsi="Times New Roman"/>
          <w:lang w:eastAsia="ru-RU"/>
        </w:rPr>
      </w:pPr>
    </w:p>
    <w:p w:rsidR="00F115C4" w:rsidRDefault="00F115C4"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F115C4" w:rsidRDefault="00F115C4"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F115C4" w:rsidRDefault="00F115C4"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F115C4" w:rsidRDefault="00F115C4"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F115C4" w:rsidRDefault="00F115C4"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F115C4" w:rsidRDefault="00F115C4" w:rsidP="00AC1B92">
      <w:pPr>
        <w:spacing w:line="240" w:lineRule="auto"/>
        <w:jc w:val="both"/>
        <w:rPr>
          <w:rFonts w:ascii="Times New Roman" w:hAnsi="Times New Roman"/>
          <w:lang w:eastAsia="ru-RU"/>
        </w:rPr>
      </w:pPr>
      <w:r>
        <w:rPr>
          <w:rFonts w:ascii="Times New Roman" w:hAnsi="Times New Roman"/>
        </w:rPr>
        <w:t xml:space="preserve">от 25.10.2001г. </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F115C4" w:rsidRDefault="00F115C4"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15C4" w:rsidRDefault="00F115C4"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F115C4" w:rsidRDefault="00F115C4" w:rsidP="00AC1B92">
      <w:pPr>
        <w:spacing w:line="240" w:lineRule="auto"/>
        <w:jc w:val="both"/>
        <w:rPr>
          <w:rFonts w:ascii="Times New Roman" w:hAnsi="Times New Roman"/>
          <w:color w:val="000000"/>
        </w:rPr>
      </w:pPr>
    </w:p>
    <w:p w:rsidR="00F115C4" w:rsidRDefault="00F115C4"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F115C4" w:rsidRDefault="00F115C4"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115C4" w:rsidRDefault="00F115C4"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F115C4" w:rsidRDefault="00F115C4" w:rsidP="00AC1B92">
      <w:pPr>
        <w:spacing w:line="240" w:lineRule="auto"/>
        <w:ind w:firstLine="708"/>
        <w:jc w:val="both"/>
        <w:rPr>
          <w:rFonts w:ascii="Times New Roman" w:hAnsi="Times New Roman"/>
          <w:b/>
          <w:bCs/>
          <w:lang w:eastAsia="ru-RU"/>
        </w:rPr>
      </w:pPr>
    </w:p>
    <w:p w:rsidR="00F115C4" w:rsidRDefault="00F115C4"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F115C4" w:rsidRDefault="00F115C4"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F115C4" w:rsidRDefault="00F115C4"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F115C4" w:rsidRDefault="00F115C4"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F115C4" w:rsidRDefault="00F115C4" w:rsidP="00AC1B92">
      <w:pPr>
        <w:pStyle w:val="formattext"/>
        <w:spacing w:before="120" w:beforeAutospacing="0" w:after="0" w:afterAutospacing="0"/>
        <w:jc w:val="both"/>
        <w:rPr>
          <w:sz w:val="22"/>
          <w:szCs w:val="22"/>
        </w:rPr>
      </w:pPr>
      <w:r>
        <w:rPr>
          <w:sz w:val="22"/>
          <w:szCs w:val="22"/>
        </w:rPr>
        <w:t>7.СНиП 41-02-2003 «Тепловые сети»</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F115C4" w:rsidRDefault="00F115C4"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F115C4" w:rsidRDefault="00F115C4"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F115C4" w:rsidRDefault="00F115C4"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F115C4" w:rsidRDefault="00F115C4"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F115C4" w:rsidRDefault="00F115C4"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F115C4" w:rsidRDefault="00F115C4"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F115C4" w:rsidRDefault="00F115C4"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F115C4" w:rsidRDefault="00F115C4"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F115C4" w:rsidRDefault="00F115C4"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F115C4" w:rsidRDefault="00F115C4"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F115C4" w:rsidRDefault="00F115C4"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F115C4" w:rsidRDefault="00F115C4"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F115C4" w:rsidRDefault="00F115C4" w:rsidP="00AC1B92">
      <w:pPr>
        <w:pStyle w:val="formattext"/>
        <w:spacing w:before="120" w:beforeAutospacing="0" w:after="0" w:afterAutospacing="0"/>
        <w:ind w:left="2124" w:firstLine="708"/>
        <w:jc w:val="both"/>
        <w:rPr>
          <w:b/>
          <w:bCs/>
        </w:rPr>
      </w:pPr>
      <w:r>
        <w:rPr>
          <w:b/>
          <w:bCs/>
        </w:rPr>
        <w:t>Строительные нормы (СН)</w:t>
      </w:r>
    </w:p>
    <w:p w:rsidR="00F115C4" w:rsidRDefault="00F115C4"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F115C4" w:rsidRDefault="00F115C4"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F115C4" w:rsidRDefault="00F115C4"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F115C4" w:rsidRDefault="00F115C4"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F115C4" w:rsidRDefault="00F115C4"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F115C4" w:rsidRDefault="00F115C4"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F115C4" w:rsidRDefault="00F115C4"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F115C4" w:rsidRDefault="00F115C4"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F115C4" w:rsidRDefault="00F115C4"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F115C4" w:rsidRDefault="00F115C4"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F115C4" w:rsidRDefault="00F115C4"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F115C4" w:rsidRDefault="00F115C4"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F115C4" w:rsidRDefault="00F115C4"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p>
    <w:p w:rsidR="00F115C4" w:rsidRDefault="00F115C4"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F115C4" w:rsidRDefault="00F115C4"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F115C4" w:rsidRDefault="00F115C4" w:rsidP="00AC1B92">
      <w:pPr>
        <w:spacing w:line="240" w:lineRule="auto"/>
        <w:jc w:val="both"/>
        <w:rPr>
          <w:rFonts w:ascii="Times New Roman" w:hAnsi="Times New Roman"/>
          <w:lang w:eastAsia="ru-RU"/>
        </w:rPr>
      </w:pPr>
    </w:p>
    <w:p w:rsidR="00F115C4" w:rsidRDefault="00F115C4"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F115C4" w:rsidRDefault="00F115C4"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F115C4" w:rsidRDefault="00F115C4"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F115C4" w:rsidRDefault="00F115C4"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F115C4" w:rsidRDefault="00F115C4"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F115C4" w:rsidRDefault="00F115C4"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F115C4" w:rsidRDefault="00F115C4"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F115C4" w:rsidRDefault="00F115C4"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F115C4" w:rsidRDefault="00F115C4"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F115C4" w:rsidRDefault="00F115C4"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F115C4" w:rsidRDefault="00F115C4"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F115C4" w:rsidRDefault="00F115C4"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F115C4" w:rsidRDefault="00F115C4"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F115C4" w:rsidRDefault="00F115C4"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F115C4" w:rsidRDefault="00F115C4"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F115C4" w:rsidRDefault="00F115C4"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F115C4" w:rsidRDefault="00F115C4"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F115C4" w:rsidRDefault="00F115C4"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F115C4" w:rsidRDefault="00F115C4"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F115C4" w:rsidRDefault="00F115C4"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F115C4" w:rsidRDefault="00F115C4"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F115C4" w:rsidRDefault="00F115C4"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F115C4" w:rsidRDefault="00F115C4" w:rsidP="00AC1B92">
      <w:pPr>
        <w:spacing w:after="120" w:line="240" w:lineRule="auto"/>
        <w:jc w:val="both"/>
        <w:rPr>
          <w:rFonts w:ascii="Times New Roman" w:hAnsi="Times New Roman"/>
          <w:color w:val="000000"/>
          <w:lang w:eastAsia="ar-SA"/>
        </w:rPr>
      </w:pPr>
    </w:p>
    <w:p w:rsidR="00F115C4" w:rsidRDefault="00F115C4" w:rsidP="00AC1B92">
      <w:pPr>
        <w:spacing w:after="120" w:line="240" w:lineRule="auto"/>
        <w:jc w:val="both"/>
        <w:rPr>
          <w:rFonts w:ascii="Times New Roman" w:hAnsi="Times New Roman"/>
          <w:color w:val="000000"/>
        </w:rPr>
      </w:pPr>
    </w:p>
    <w:p w:rsidR="00F115C4" w:rsidRDefault="00F115C4" w:rsidP="00AC1B92">
      <w:pPr>
        <w:spacing w:after="200" w:line="240" w:lineRule="auto"/>
        <w:rPr>
          <w:lang w:eastAsia="ru-RU"/>
        </w:rPr>
      </w:pPr>
    </w:p>
    <w:p w:rsidR="00F115C4" w:rsidRPr="00AC1B92" w:rsidRDefault="00F115C4"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F115C4"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5C4" w:rsidRDefault="00F115C4" w:rsidP="00A22891">
      <w:pPr>
        <w:spacing w:line="240" w:lineRule="auto"/>
      </w:pPr>
      <w:r>
        <w:separator/>
      </w:r>
    </w:p>
  </w:endnote>
  <w:endnote w:type="continuationSeparator" w:id="1">
    <w:p w:rsidR="00F115C4" w:rsidRDefault="00F115C4"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C4" w:rsidRDefault="00F115C4"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5C4" w:rsidRDefault="00F115C4"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C4" w:rsidRPr="00923C32" w:rsidRDefault="00F115C4">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123</w:t>
    </w:r>
    <w:r w:rsidRPr="00923C32">
      <w:rPr>
        <w:rFonts w:ascii="Times New Roman" w:hAnsi="Times New Roman"/>
        <w:sz w:val="20"/>
        <w:szCs w:val="20"/>
      </w:rPr>
      <w:fldChar w:fldCharType="end"/>
    </w:r>
  </w:p>
  <w:p w:rsidR="00F115C4" w:rsidRDefault="00F115C4"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5C4" w:rsidRDefault="00F115C4" w:rsidP="00A22891">
      <w:pPr>
        <w:spacing w:line="240" w:lineRule="auto"/>
      </w:pPr>
      <w:r>
        <w:separator/>
      </w:r>
    </w:p>
  </w:footnote>
  <w:footnote w:type="continuationSeparator" w:id="1">
    <w:p w:rsidR="00F115C4" w:rsidRDefault="00F115C4"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C4" w:rsidRDefault="00F115C4"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115C4" w:rsidRDefault="00F115C4"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C4" w:rsidRDefault="00F115C4"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1C73"/>
    <w:rsid w:val="0000658A"/>
    <w:rsid w:val="00007627"/>
    <w:rsid w:val="00010174"/>
    <w:rsid w:val="0001105C"/>
    <w:rsid w:val="00013C48"/>
    <w:rsid w:val="0001463E"/>
    <w:rsid w:val="00015410"/>
    <w:rsid w:val="0001544B"/>
    <w:rsid w:val="00016581"/>
    <w:rsid w:val="00016CE2"/>
    <w:rsid w:val="00017B88"/>
    <w:rsid w:val="00020280"/>
    <w:rsid w:val="0002150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54EF"/>
    <w:rsid w:val="00037047"/>
    <w:rsid w:val="00037CC0"/>
    <w:rsid w:val="0004003C"/>
    <w:rsid w:val="00040A1F"/>
    <w:rsid w:val="00040B5C"/>
    <w:rsid w:val="00042B0C"/>
    <w:rsid w:val="00042C16"/>
    <w:rsid w:val="000479F2"/>
    <w:rsid w:val="00047F60"/>
    <w:rsid w:val="00050465"/>
    <w:rsid w:val="00051694"/>
    <w:rsid w:val="00051702"/>
    <w:rsid w:val="00052093"/>
    <w:rsid w:val="00053811"/>
    <w:rsid w:val="0005442C"/>
    <w:rsid w:val="00054563"/>
    <w:rsid w:val="00054B45"/>
    <w:rsid w:val="000555E2"/>
    <w:rsid w:val="00055810"/>
    <w:rsid w:val="00056A4A"/>
    <w:rsid w:val="00057450"/>
    <w:rsid w:val="00060FB8"/>
    <w:rsid w:val="00061987"/>
    <w:rsid w:val="00063B59"/>
    <w:rsid w:val="00064DEA"/>
    <w:rsid w:val="00066E21"/>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6EE2"/>
    <w:rsid w:val="000A7A87"/>
    <w:rsid w:val="000B1550"/>
    <w:rsid w:val="000B25E5"/>
    <w:rsid w:val="000B2C74"/>
    <w:rsid w:val="000B3050"/>
    <w:rsid w:val="000B4A92"/>
    <w:rsid w:val="000B598D"/>
    <w:rsid w:val="000B5D5E"/>
    <w:rsid w:val="000B5E9F"/>
    <w:rsid w:val="000B697C"/>
    <w:rsid w:val="000B7608"/>
    <w:rsid w:val="000B7BA1"/>
    <w:rsid w:val="000B7CDB"/>
    <w:rsid w:val="000C1A38"/>
    <w:rsid w:val="000C49BB"/>
    <w:rsid w:val="000C56EA"/>
    <w:rsid w:val="000C6A6A"/>
    <w:rsid w:val="000D0943"/>
    <w:rsid w:val="000D2475"/>
    <w:rsid w:val="000D28AD"/>
    <w:rsid w:val="000D72FC"/>
    <w:rsid w:val="000E23DA"/>
    <w:rsid w:val="000E2963"/>
    <w:rsid w:val="000E43EB"/>
    <w:rsid w:val="000E7ED8"/>
    <w:rsid w:val="000F1C53"/>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7C"/>
    <w:rsid w:val="00111DF9"/>
    <w:rsid w:val="0011349B"/>
    <w:rsid w:val="0011560A"/>
    <w:rsid w:val="0011568B"/>
    <w:rsid w:val="001165CE"/>
    <w:rsid w:val="00116E7C"/>
    <w:rsid w:val="001172C4"/>
    <w:rsid w:val="00117383"/>
    <w:rsid w:val="00121D09"/>
    <w:rsid w:val="00122B56"/>
    <w:rsid w:val="001239A3"/>
    <w:rsid w:val="00123A69"/>
    <w:rsid w:val="00125451"/>
    <w:rsid w:val="001255E9"/>
    <w:rsid w:val="00127132"/>
    <w:rsid w:val="001275B4"/>
    <w:rsid w:val="00130CDC"/>
    <w:rsid w:val="00134264"/>
    <w:rsid w:val="00134A24"/>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2A86"/>
    <w:rsid w:val="00172E77"/>
    <w:rsid w:val="00173EB4"/>
    <w:rsid w:val="00174125"/>
    <w:rsid w:val="00175B92"/>
    <w:rsid w:val="0017624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14DF"/>
    <w:rsid w:val="00194C4D"/>
    <w:rsid w:val="00197194"/>
    <w:rsid w:val="00197E4E"/>
    <w:rsid w:val="001A0345"/>
    <w:rsid w:val="001A0EF9"/>
    <w:rsid w:val="001A1408"/>
    <w:rsid w:val="001A2282"/>
    <w:rsid w:val="001A5840"/>
    <w:rsid w:val="001A636B"/>
    <w:rsid w:val="001A642E"/>
    <w:rsid w:val="001A6806"/>
    <w:rsid w:val="001B01AE"/>
    <w:rsid w:val="001B2423"/>
    <w:rsid w:val="001B29E3"/>
    <w:rsid w:val="001B46B4"/>
    <w:rsid w:val="001B624C"/>
    <w:rsid w:val="001B73D1"/>
    <w:rsid w:val="001C1E02"/>
    <w:rsid w:val="001C261F"/>
    <w:rsid w:val="001C329F"/>
    <w:rsid w:val="001C3337"/>
    <w:rsid w:val="001C46F9"/>
    <w:rsid w:val="001C5E12"/>
    <w:rsid w:val="001C67D0"/>
    <w:rsid w:val="001C73F6"/>
    <w:rsid w:val="001D0355"/>
    <w:rsid w:val="001D0B4A"/>
    <w:rsid w:val="001D1B4C"/>
    <w:rsid w:val="001D3E40"/>
    <w:rsid w:val="001D430B"/>
    <w:rsid w:val="001D515B"/>
    <w:rsid w:val="001D591B"/>
    <w:rsid w:val="001D6D3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6EBA"/>
    <w:rsid w:val="00207A38"/>
    <w:rsid w:val="002105F8"/>
    <w:rsid w:val="00211582"/>
    <w:rsid w:val="00211A35"/>
    <w:rsid w:val="00211BA2"/>
    <w:rsid w:val="00211FD3"/>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7D3"/>
    <w:rsid w:val="00231976"/>
    <w:rsid w:val="00231B2B"/>
    <w:rsid w:val="00233418"/>
    <w:rsid w:val="00233D03"/>
    <w:rsid w:val="00233DA8"/>
    <w:rsid w:val="002349D7"/>
    <w:rsid w:val="00234D6D"/>
    <w:rsid w:val="00235346"/>
    <w:rsid w:val="00235FEE"/>
    <w:rsid w:val="00237A5B"/>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60B6"/>
    <w:rsid w:val="0026755D"/>
    <w:rsid w:val="00272842"/>
    <w:rsid w:val="00273D9A"/>
    <w:rsid w:val="00276EE1"/>
    <w:rsid w:val="00280B93"/>
    <w:rsid w:val="00280E20"/>
    <w:rsid w:val="002815E6"/>
    <w:rsid w:val="002819DD"/>
    <w:rsid w:val="00283864"/>
    <w:rsid w:val="00285083"/>
    <w:rsid w:val="00287461"/>
    <w:rsid w:val="00287A4E"/>
    <w:rsid w:val="0029094C"/>
    <w:rsid w:val="00291A45"/>
    <w:rsid w:val="00291C5E"/>
    <w:rsid w:val="00292BD8"/>
    <w:rsid w:val="00292DAB"/>
    <w:rsid w:val="00293486"/>
    <w:rsid w:val="002941FF"/>
    <w:rsid w:val="002977EB"/>
    <w:rsid w:val="00297FB9"/>
    <w:rsid w:val="002A0206"/>
    <w:rsid w:val="002A02F4"/>
    <w:rsid w:val="002A2D1A"/>
    <w:rsid w:val="002A428E"/>
    <w:rsid w:val="002A7EBB"/>
    <w:rsid w:val="002B22CC"/>
    <w:rsid w:val="002B24FE"/>
    <w:rsid w:val="002B27F0"/>
    <w:rsid w:val="002B39D2"/>
    <w:rsid w:val="002B5469"/>
    <w:rsid w:val="002B694D"/>
    <w:rsid w:val="002B7A34"/>
    <w:rsid w:val="002C0E16"/>
    <w:rsid w:val="002C3182"/>
    <w:rsid w:val="002C37A4"/>
    <w:rsid w:val="002C3D43"/>
    <w:rsid w:val="002C48F6"/>
    <w:rsid w:val="002C5790"/>
    <w:rsid w:val="002C6B82"/>
    <w:rsid w:val="002C719A"/>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E6373"/>
    <w:rsid w:val="002F0316"/>
    <w:rsid w:val="002F0C53"/>
    <w:rsid w:val="002F0FD6"/>
    <w:rsid w:val="002F1130"/>
    <w:rsid w:val="002F1675"/>
    <w:rsid w:val="002F39F9"/>
    <w:rsid w:val="002F3CC6"/>
    <w:rsid w:val="002F5FC4"/>
    <w:rsid w:val="002F6956"/>
    <w:rsid w:val="002F7D27"/>
    <w:rsid w:val="00300356"/>
    <w:rsid w:val="003006FD"/>
    <w:rsid w:val="00300D85"/>
    <w:rsid w:val="003032D2"/>
    <w:rsid w:val="00303AE2"/>
    <w:rsid w:val="00305B32"/>
    <w:rsid w:val="00305C1D"/>
    <w:rsid w:val="00306058"/>
    <w:rsid w:val="003062B1"/>
    <w:rsid w:val="003062FB"/>
    <w:rsid w:val="00306461"/>
    <w:rsid w:val="003074BF"/>
    <w:rsid w:val="00307FDD"/>
    <w:rsid w:val="0031171A"/>
    <w:rsid w:val="003120A4"/>
    <w:rsid w:val="003121F2"/>
    <w:rsid w:val="00312C0C"/>
    <w:rsid w:val="00313584"/>
    <w:rsid w:val="0031397C"/>
    <w:rsid w:val="00314010"/>
    <w:rsid w:val="00315B84"/>
    <w:rsid w:val="003165CD"/>
    <w:rsid w:val="0031746F"/>
    <w:rsid w:val="00317CF5"/>
    <w:rsid w:val="00323E4D"/>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4F61"/>
    <w:rsid w:val="00345DFB"/>
    <w:rsid w:val="00351C03"/>
    <w:rsid w:val="00352DE9"/>
    <w:rsid w:val="00352EEB"/>
    <w:rsid w:val="00352F1B"/>
    <w:rsid w:val="0035328C"/>
    <w:rsid w:val="003541D5"/>
    <w:rsid w:val="003549B4"/>
    <w:rsid w:val="00354FD8"/>
    <w:rsid w:val="003554E5"/>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591A"/>
    <w:rsid w:val="00386273"/>
    <w:rsid w:val="003864F9"/>
    <w:rsid w:val="00386D3A"/>
    <w:rsid w:val="00387447"/>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2844"/>
    <w:rsid w:val="003B35AE"/>
    <w:rsid w:val="003B5341"/>
    <w:rsid w:val="003B5C92"/>
    <w:rsid w:val="003B71F1"/>
    <w:rsid w:val="003B72FF"/>
    <w:rsid w:val="003B7E4B"/>
    <w:rsid w:val="003B7F55"/>
    <w:rsid w:val="003C03DB"/>
    <w:rsid w:val="003C0802"/>
    <w:rsid w:val="003C1377"/>
    <w:rsid w:val="003C4778"/>
    <w:rsid w:val="003C4F3D"/>
    <w:rsid w:val="003C5879"/>
    <w:rsid w:val="003C7089"/>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40A2"/>
    <w:rsid w:val="003E5740"/>
    <w:rsid w:val="003E6E0E"/>
    <w:rsid w:val="003E7972"/>
    <w:rsid w:val="003F0476"/>
    <w:rsid w:val="003F101C"/>
    <w:rsid w:val="003F1C38"/>
    <w:rsid w:val="003F2AED"/>
    <w:rsid w:val="003F35C9"/>
    <w:rsid w:val="003F50D1"/>
    <w:rsid w:val="003F673A"/>
    <w:rsid w:val="003F6BE2"/>
    <w:rsid w:val="003F6FBA"/>
    <w:rsid w:val="003F7A65"/>
    <w:rsid w:val="00400A8B"/>
    <w:rsid w:val="00401425"/>
    <w:rsid w:val="004015A1"/>
    <w:rsid w:val="00401AF3"/>
    <w:rsid w:val="00402222"/>
    <w:rsid w:val="00402323"/>
    <w:rsid w:val="004031CE"/>
    <w:rsid w:val="004038EE"/>
    <w:rsid w:val="00403BDB"/>
    <w:rsid w:val="00405714"/>
    <w:rsid w:val="00405AA9"/>
    <w:rsid w:val="004062F2"/>
    <w:rsid w:val="004069F4"/>
    <w:rsid w:val="00407AFE"/>
    <w:rsid w:val="004100AA"/>
    <w:rsid w:val="00411262"/>
    <w:rsid w:val="004124BF"/>
    <w:rsid w:val="00414D63"/>
    <w:rsid w:val="00415034"/>
    <w:rsid w:val="00416DAB"/>
    <w:rsid w:val="00417B2D"/>
    <w:rsid w:val="00420302"/>
    <w:rsid w:val="00421168"/>
    <w:rsid w:val="004228CA"/>
    <w:rsid w:val="00422FE0"/>
    <w:rsid w:val="004253C4"/>
    <w:rsid w:val="004268A3"/>
    <w:rsid w:val="00426948"/>
    <w:rsid w:val="0042775A"/>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71F"/>
    <w:rsid w:val="004442AF"/>
    <w:rsid w:val="004450B1"/>
    <w:rsid w:val="0044598A"/>
    <w:rsid w:val="004459E9"/>
    <w:rsid w:val="00446D99"/>
    <w:rsid w:val="004507B6"/>
    <w:rsid w:val="00450A26"/>
    <w:rsid w:val="00450FB1"/>
    <w:rsid w:val="004520AF"/>
    <w:rsid w:val="004522F5"/>
    <w:rsid w:val="00452ACB"/>
    <w:rsid w:val="004550AA"/>
    <w:rsid w:val="00455117"/>
    <w:rsid w:val="00455FD4"/>
    <w:rsid w:val="00456EA2"/>
    <w:rsid w:val="00460161"/>
    <w:rsid w:val="00461C49"/>
    <w:rsid w:val="004621F1"/>
    <w:rsid w:val="00462695"/>
    <w:rsid w:val="00463304"/>
    <w:rsid w:val="00463B00"/>
    <w:rsid w:val="00465E85"/>
    <w:rsid w:val="004665D3"/>
    <w:rsid w:val="0047000C"/>
    <w:rsid w:val="00471594"/>
    <w:rsid w:val="00474D45"/>
    <w:rsid w:val="00475228"/>
    <w:rsid w:val="00475820"/>
    <w:rsid w:val="00475BE4"/>
    <w:rsid w:val="00475C2A"/>
    <w:rsid w:val="00481693"/>
    <w:rsid w:val="00481A02"/>
    <w:rsid w:val="00481D80"/>
    <w:rsid w:val="00481E28"/>
    <w:rsid w:val="00481E7B"/>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74BB"/>
    <w:rsid w:val="004A761F"/>
    <w:rsid w:val="004A7ACF"/>
    <w:rsid w:val="004A7B73"/>
    <w:rsid w:val="004B0490"/>
    <w:rsid w:val="004B094C"/>
    <w:rsid w:val="004B0E86"/>
    <w:rsid w:val="004B3612"/>
    <w:rsid w:val="004B4D7A"/>
    <w:rsid w:val="004B71A1"/>
    <w:rsid w:val="004B75CD"/>
    <w:rsid w:val="004B7FD7"/>
    <w:rsid w:val="004C0305"/>
    <w:rsid w:val="004C03DA"/>
    <w:rsid w:val="004C2111"/>
    <w:rsid w:val="004C22E6"/>
    <w:rsid w:val="004C60CA"/>
    <w:rsid w:val="004C6115"/>
    <w:rsid w:val="004C6572"/>
    <w:rsid w:val="004C67D6"/>
    <w:rsid w:val="004C69B3"/>
    <w:rsid w:val="004C71E9"/>
    <w:rsid w:val="004D1A14"/>
    <w:rsid w:val="004D25BA"/>
    <w:rsid w:val="004D26C5"/>
    <w:rsid w:val="004D2B49"/>
    <w:rsid w:val="004D504C"/>
    <w:rsid w:val="004D60DF"/>
    <w:rsid w:val="004E0D2B"/>
    <w:rsid w:val="004E1524"/>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471C"/>
    <w:rsid w:val="0054658E"/>
    <w:rsid w:val="005467DE"/>
    <w:rsid w:val="00546AFC"/>
    <w:rsid w:val="00547543"/>
    <w:rsid w:val="005503A5"/>
    <w:rsid w:val="00551484"/>
    <w:rsid w:val="00551F70"/>
    <w:rsid w:val="00552A9C"/>
    <w:rsid w:val="005549F6"/>
    <w:rsid w:val="00555CA1"/>
    <w:rsid w:val="00556D46"/>
    <w:rsid w:val="00557C38"/>
    <w:rsid w:val="00560172"/>
    <w:rsid w:val="005631D5"/>
    <w:rsid w:val="0056321C"/>
    <w:rsid w:val="0056370A"/>
    <w:rsid w:val="0056507A"/>
    <w:rsid w:val="0056521A"/>
    <w:rsid w:val="00565B2B"/>
    <w:rsid w:val="00565EF6"/>
    <w:rsid w:val="0056613D"/>
    <w:rsid w:val="00571131"/>
    <w:rsid w:val="00571E1E"/>
    <w:rsid w:val="005722F3"/>
    <w:rsid w:val="00572A3A"/>
    <w:rsid w:val="005742EB"/>
    <w:rsid w:val="00574E1D"/>
    <w:rsid w:val="00574E20"/>
    <w:rsid w:val="00575DEA"/>
    <w:rsid w:val="005766A9"/>
    <w:rsid w:val="00576D4D"/>
    <w:rsid w:val="00577E24"/>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3D35"/>
    <w:rsid w:val="00594D9F"/>
    <w:rsid w:val="005964F1"/>
    <w:rsid w:val="005965C6"/>
    <w:rsid w:val="0059670F"/>
    <w:rsid w:val="005A02B5"/>
    <w:rsid w:val="005A06AB"/>
    <w:rsid w:val="005A11B8"/>
    <w:rsid w:val="005A310C"/>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2ED0"/>
    <w:rsid w:val="005C33E1"/>
    <w:rsid w:val="005C3640"/>
    <w:rsid w:val="005C368E"/>
    <w:rsid w:val="005C3A2E"/>
    <w:rsid w:val="005C4A02"/>
    <w:rsid w:val="005C569A"/>
    <w:rsid w:val="005C6C12"/>
    <w:rsid w:val="005C71B5"/>
    <w:rsid w:val="005D0D3F"/>
    <w:rsid w:val="005D132E"/>
    <w:rsid w:val="005D204C"/>
    <w:rsid w:val="005D3C04"/>
    <w:rsid w:val="005D4923"/>
    <w:rsid w:val="005D54DC"/>
    <w:rsid w:val="005D6199"/>
    <w:rsid w:val="005D6B3C"/>
    <w:rsid w:val="005D7849"/>
    <w:rsid w:val="005E0856"/>
    <w:rsid w:val="005E0E9F"/>
    <w:rsid w:val="005E2FA2"/>
    <w:rsid w:val="005E3E7C"/>
    <w:rsid w:val="005E4DF5"/>
    <w:rsid w:val="005E5135"/>
    <w:rsid w:val="005E5AE5"/>
    <w:rsid w:val="005E5BE5"/>
    <w:rsid w:val="005E60B1"/>
    <w:rsid w:val="005F20C7"/>
    <w:rsid w:val="005F2454"/>
    <w:rsid w:val="005F2B06"/>
    <w:rsid w:val="005F301A"/>
    <w:rsid w:val="005F34D6"/>
    <w:rsid w:val="005F3B02"/>
    <w:rsid w:val="005F3C31"/>
    <w:rsid w:val="005F53F9"/>
    <w:rsid w:val="005F66A9"/>
    <w:rsid w:val="005F6EA5"/>
    <w:rsid w:val="005F7FDB"/>
    <w:rsid w:val="0060089D"/>
    <w:rsid w:val="00602DFA"/>
    <w:rsid w:val="00606253"/>
    <w:rsid w:val="0060647C"/>
    <w:rsid w:val="00606558"/>
    <w:rsid w:val="00606743"/>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233D"/>
    <w:rsid w:val="00633824"/>
    <w:rsid w:val="00633E7C"/>
    <w:rsid w:val="00634FD3"/>
    <w:rsid w:val="0063524F"/>
    <w:rsid w:val="006365B5"/>
    <w:rsid w:val="00636665"/>
    <w:rsid w:val="00637AD6"/>
    <w:rsid w:val="00641EC1"/>
    <w:rsid w:val="006426F5"/>
    <w:rsid w:val="00642BF3"/>
    <w:rsid w:val="006439B4"/>
    <w:rsid w:val="00644125"/>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67BFC"/>
    <w:rsid w:val="006704D7"/>
    <w:rsid w:val="0067068B"/>
    <w:rsid w:val="00671E9D"/>
    <w:rsid w:val="00673690"/>
    <w:rsid w:val="00674CC1"/>
    <w:rsid w:val="006750EA"/>
    <w:rsid w:val="00675984"/>
    <w:rsid w:val="00676074"/>
    <w:rsid w:val="0067708D"/>
    <w:rsid w:val="0067771C"/>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580"/>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B5F53"/>
    <w:rsid w:val="006C0837"/>
    <w:rsid w:val="006C11D6"/>
    <w:rsid w:val="006C34D2"/>
    <w:rsid w:val="006C37F9"/>
    <w:rsid w:val="006C45BC"/>
    <w:rsid w:val="006C5558"/>
    <w:rsid w:val="006C59C7"/>
    <w:rsid w:val="006C5A0D"/>
    <w:rsid w:val="006C6485"/>
    <w:rsid w:val="006C6ECA"/>
    <w:rsid w:val="006C728C"/>
    <w:rsid w:val="006C7477"/>
    <w:rsid w:val="006D04D3"/>
    <w:rsid w:val="006D16F7"/>
    <w:rsid w:val="006D1AFC"/>
    <w:rsid w:val="006D2242"/>
    <w:rsid w:val="006D2DB7"/>
    <w:rsid w:val="006D36F0"/>
    <w:rsid w:val="006D4C7E"/>
    <w:rsid w:val="006D5A01"/>
    <w:rsid w:val="006D5FD2"/>
    <w:rsid w:val="006D6E51"/>
    <w:rsid w:val="006E0A19"/>
    <w:rsid w:val="006E0E8F"/>
    <w:rsid w:val="006E15E7"/>
    <w:rsid w:val="006E1AEC"/>
    <w:rsid w:val="006E2C48"/>
    <w:rsid w:val="006E2CEF"/>
    <w:rsid w:val="006E3697"/>
    <w:rsid w:val="006E3A76"/>
    <w:rsid w:val="006E3BBD"/>
    <w:rsid w:val="006E3C78"/>
    <w:rsid w:val="006E3DF2"/>
    <w:rsid w:val="006E543E"/>
    <w:rsid w:val="006E5FC7"/>
    <w:rsid w:val="006F0494"/>
    <w:rsid w:val="006F0CCD"/>
    <w:rsid w:val="006F1C65"/>
    <w:rsid w:val="006F1E8D"/>
    <w:rsid w:val="006F320C"/>
    <w:rsid w:val="006F3889"/>
    <w:rsid w:val="006F3D8E"/>
    <w:rsid w:val="006F41DA"/>
    <w:rsid w:val="006F51A2"/>
    <w:rsid w:val="006F55F3"/>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465"/>
    <w:rsid w:val="00716339"/>
    <w:rsid w:val="0071781F"/>
    <w:rsid w:val="0072091A"/>
    <w:rsid w:val="007211A5"/>
    <w:rsid w:val="0072149A"/>
    <w:rsid w:val="00721D7C"/>
    <w:rsid w:val="007238C2"/>
    <w:rsid w:val="007267B3"/>
    <w:rsid w:val="00727798"/>
    <w:rsid w:val="007305C3"/>
    <w:rsid w:val="0073205A"/>
    <w:rsid w:val="007322FF"/>
    <w:rsid w:val="00733350"/>
    <w:rsid w:val="00733457"/>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60346"/>
    <w:rsid w:val="00760687"/>
    <w:rsid w:val="007612B2"/>
    <w:rsid w:val="0076181C"/>
    <w:rsid w:val="00762989"/>
    <w:rsid w:val="00762EB3"/>
    <w:rsid w:val="007636B3"/>
    <w:rsid w:val="007637AF"/>
    <w:rsid w:val="007647DE"/>
    <w:rsid w:val="00765416"/>
    <w:rsid w:val="00770507"/>
    <w:rsid w:val="00770D38"/>
    <w:rsid w:val="007712F5"/>
    <w:rsid w:val="00771758"/>
    <w:rsid w:val="00771D82"/>
    <w:rsid w:val="0077244D"/>
    <w:rsid w:val="007733F4"/>
    <w:rsid w:val="00774C76"/>
    <w:rsid w:val="007761DC"/>
    <w:rsid w:val="00780C8C"/>
    <w:rsid w:val="00780EA1"/>
    <w:rsid w:val="00781281"/>
    <w:rsid w:val="00781FFE"/>
    <w:rsid w:val="007876C9"/>
    <w:rsid w:val="007909CC"/>
    <w:rsid w:val="007917A6"/>
    <w:rsid w:val="0079217A"/>
    <w:rsid w:val="0079217E"/>
    <w:rsid w:val="0079236A"/>
    <w:rsid w:val="007927BA"/>
    <w:rsid w:val="00793EAA"/>
    <w:rsid w:val="00793ECD"/>
    <w:rsid w:val="007949DA"/>
    <w:rsid w:val="00794E4A"/>
    <w:rsid w:val="00794FB3"/>
    <w:rsid w:val="00795153"/>
    <w:rsid w:val="0079566D"/>
    <w:rsid w:val="00796324"/>
    <w:rsid w:val="0079710E"/>
    <w:rsid w:val="007A0623"/>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497A"/>
    <w:rsid w:val="007C507A"/>
    <w:rsid w:val="007C6CBD"/>
    <w:rsid w:val="007C7CDA"/>
    <w:rsid w:val="007C7E77"/>
    <w:rsid w:val="007D33AB"/>
    <w:rsid w:val="007D3BBF"/>
    <w:rsid w:val="007D3C52"/>
    <w:rsid w:val="007D4A9F"/>
    <w:rsid w:val="007D4D4A"/>
    <w:rsid w:val="007D64BE"/>
    <w:rsid w:val="007E0587"/>
    <w:rsid w:val="007E0A91"/>
    <w:rsid w:val="007E1571"/>
    <w:rsid w:val="007E39F9"/>
    <w:rsid w:val="007E41D0"/>
    <w:rsid w:val="007E5406"/>
    <w:rsid w:val="007E5F22"/>
    <w:rsid w:val="007E7CE0"/>
    <w:rsid w:val="007F1759"/>
    <w:rsid w:val="007F1B37"/>
    <w:rsid w:val="007F53BB"/>
    <w:rsid w:val="007F6945"/>
    <w:rsid w:val="007F74A6"/>
    <w:rsid w:val="00800DBE"/>
    <w:rsid w:val="00802D56"/>
    <w:rsid w:val="00803B7F"/>
    <w:rsid w:val="00803EC6"/>
    <w:rsid w:val="008069F6"/>
    <w:rsid w:val="00806A8B"/>
    <w:rsid w:val="00807612"/>
    <w:rsid w:val="00807AE9"/>
    <w:rsid w:val="00807DAA"/>
    <w:rsid w:val="008119FF"/>
    <w:rsid w:val="00813074"/>
    <w:rsid w:val="0081581C"/>
    <w:rsid w:val="00815F7A"/>
    <w:rsid w:val="00816B50"/>
    <w:rsid w:val="00820AF3"/>
    <w:rsid w:val="00821FE6"/>
    <w:rsid w:val="00822856"/>
    <w:rsid w:val="0082496A"/>
    <w:rsid w:val="00826902"/>
    <w:rsid w:val="00830F66"/>
    <w:rsid w:val="00831922"/>
    <w:rsid w:val="008327B7"/>
    <w:rsid w:val="00841348"/>
    <w:rsid w:val="0084245D"/>
    <w:rsid w:val="00842487"/>
    <w:rsid w:val="00842CCF"/>
    <w:rsid w:val="0084343A"/>
    <w:rsid w:val="00843507"/>
    <w:rsid w:val="00843DA6"/>
    <w:rsid w:val="00844F9B"/>
    <w:rsid w:val="00845DEC"/>
    <w:rsid w:val="008463C9"/>
    <w:rsid w:val="00850539"/>
    <w:rsid w:val="008512ED"/>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2C7C"/>
    <w:rsid w:val="008E33B0"/>
    <w:rsid w:val="008E3D16"/>
    <w:rsid w:val="008E5FF3"/>
    <w:rsid w:val="008E6510"/>
    <w:rsid w:val="008E67AA"/>
    <w:rsid w:val="008E6953"/>
    <w:rsid w:val="008E6C84"/>
    <w:rsid w:val="008E6DC3"/>
    <w:rsid w:val="008E724E"/>
    <w:rsid w:val="008E7BE5"/>
    <w:rsid w:val="008F0341"/>
    <w:rsid w:val="008F1192"/>
    <w:rsid w:val="008F19C1"/>
    <w:rsid w:val="008F3B58"/>
    <w:rsid w:val="008F4349"/>
    <w:rsid w:val="008F4E56"/>
    <w:rsid w:val="008F6162"/>
    <w:rsid w:val="008F6FEA"/>
    <w:rsid w:val="009009B0"/>
    <w:rsid w:val="00903ACD"/>
    <w:rsid w:val="009053AF"/>
    <w:rsid w:val="00905619"/>
    <w:rsid w:val="00905F9F"/>
    <w:rsid w:val="00906154"/>
    <w:rsid w:val="009069EF"/>
    <w:rsid w:val="00906BCF"/>
    <w:rsid w:val="009072E4"/>
    <w:rsid w:val="009104A4"/>
    <w:rsid w:val="009111F1"/>
    <w:rsid w:val="009115CF"/>
    <w:rsid w:val="009125A4"/>
    <w:rsid w:val="00914090"/>
    <w:rsid w:val="009142BA"/>
    <w:rsid w:val="00917832"/>
    <w:rsid w:val="0092234A"/>
    <w:rsid w:val="009227E6"/>
    <w:rsid w:val="009236D4"/>
    <w:rsid w:val="00923C32"/>
    <w:rsid w:val="0092430A"/>
    <w:rsid w:val="00926498"/>
    <w:rsid w:val="00930DF5"/>
    <w:rsid w:val="00932597"/>
    <w:rsid w:val="00932718"/>
    <w:rsid w:val="00932A1D"/>
    <w:rsid w:val="00932A76"/>
    <w:rsid w:val="00933742"/>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60F"/>
    <w:rsid w:val="00960CDE"/>
    <w:rsid w:val="009610E4"/>
    <w:rsid w:val="009637DD"/>
    <w:rsid w:val="00964655"/>
    <w:rsid w:val="00965991"/>
    <w:rsid w:val="00965CB5"/>
    <w:rsid w:val="00965E57"/>
    <w:rsid w:val="0096675C"/>
    <w:rsid w:val="00967F0C"/>
    <w:rsid w:val="0097091B"/>
    <w:rsid w:val="00970EEA"/>
    <w:rsid w:val="009716BE"/>
    <w:rsid w:val="009717F0"/>
    <w:rsid w:val="00971C46"/>
    <w:rsid w:val="0097376D"/>
    <w:rsid w:val="00973DB4"/>
    <w:rsid w:val="00974178"/>
    <w:rsid w:val="00976D30"/>
    <w:rsid w:val="00981A32"/>
    <w:rsid w:val="00982228"/>
    <w:rsid w:val="00982611"/>
    <w:rsid w:val="00982A2E"/>
    <w:rsid w:val="00982BA6"/>
    <w:rsid w:val="00983A57"/>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A73C6"/>
    <w:rsid w:val="009B07E1"/>
    <w:rsid w:val="009B0E85"/>
    <w:rsid w:val="009B1321"/>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1A"/>
    <w:rsid w:val="009C2828"/>
    <w:rsid w:val="009C2969"/>
    <w:rsid w:val="009C2DB6"/>
    <w:rsid w:val="009C46F0"/>
    <w:rsid w:val="009C53A3"/>
    <w:rsid w:val="009C6E10"/>
    <w:rsid w:val="009C74D6"/>
    <w:rsid w:val="009C7D8B"/>
    <w:rsid w:val="009C7F66"/>
    <w:rsid w:val="009D1616"/>
    <w:rsid w:val="009D1AA3"/>
    <w:rsid w:val="009D591E"/>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1382"/>
    <w:rsid w:val="00A01AE1"/>
    <w:rsid w:val="00A0250A"/>
    <w:rsid w:val="00A037F4"/>
    <w:rsid w:val="00A03BB7"/>
    <w:rsid w:val="00A07580"/>
    <w:rsid w:val="00A07661"/>
    <w:rsid w:val="00A10453"/>
    <w:rsid w:val="00A11F44"/>
    <w:rsid w:val="00A14A15"/>
    <w:rsid w:val="00A16D1C"/>
    <w:rsid w:val="00A22891"/>
    <w:rsid w:val="00A2453A"/>
    <w:rsid w:val="00A255B3"/>
    <w:rsid w:val="00A268E2"/>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1480"/>
    <w:rsid w:val="00A51640"/>
    <w:rsid w:val="00A51E6E"/>
    <w:rsid w:val="00A52B31"/>
    <w:rsid w:val="00A53174"/>
    <w:rsid w:val="00A537E9"/>
    <w:rsid w:val="00A54225"/>
    <w:rsid w:val="00A5496C"/>
    <w:rsid w:val="00A55AC1"/>
    <w:rsid w:val="00A56CB5"/>
    <w:rsid w:val="00A5792F"/>
    <w:rsid w:val="00A615B9"/>
    <w:rsid w:val="00A62C92"/>
    <w:rsid w:val="00A63FE8"/>
    <w:rsid w:val="00A64054"/>
    <w:rsid w:val="00A64E96"/>
    <w:rsid w:val="00A651EC"/>
    <w:rsid w:val="00A653FD"/>
    <w:rsid w:val="00A66ABF"/>
    <w:rsid w:val="00A6753E"/>
    <w:rsid w:val="00A67AE1"/>
    <w:rsid w:val="00A73665"/>
    <w:rsid w:val="00A7381A"/>
    <w:rsid w:val="00A759C5"/>
    <w:rsid w:val="00A76F7D"/>
    <w:rsid w:val="00A828C6"/>
    <w:rsid w:val="00A82F4B"/>
    <w:rsid w:val="00A83DE4"/>
    <w:rsid w:val="00A84F61"/>
    <w:rsid w:val="00A87A1D"/>
    <w:rsid w:val="00A92364"/>
    <w:rsid w:val="00A924CB"/>
    <w:rsid w:val="00A95299"/>
    <w:rsid w:val="00AA0BE7"/>
    <w:rsid w:val="00AA1454"/>
    <w:rsid w:val="00AA1ED7"/>
    <w:rsid w:val="00AA29CC"/>
    <w:rsid w:val="00AA2D8A"/>
    <w:rsid w:val="00AA3356"/>
    <w:rsid w:val="00AA34A0"/>
    <w:rsid w:val="00AA3991"/>
    <w:rsid w:val="00AA3D19"/>
    <w:rsid w:val="00AA40B1"/>
    <w:rsid w:val="00AA4699"/>
    <w:rsid w:val="00AA488C"/>
    <w:rsid w:val="00AA5754"/>
    <w:rsid w:val="00AA57BC"/>
    <w:rsid w:val="00AA768D"/>
    <w:rsid w:val="00AB0A22"/>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2877"/>
    <w:rsid w:val="00AD3065"/>
    <w:rsid w:val="00AD3374"/>
    <w:rsid w:val="00AD3537"/>
    <w:rsid w:val="00AD4446"/>
    <w:rsid w:val="00AD4C53"/>
    <w:rsid w:val="00AD4EB7"/>
    <w:rsid w:val="00AD4FBE"/>
    <w:rsid w:val="00AD672E"/>
    <w:rsid w:val="00AD79F5"/>
    <w:rsid w:val="00AE02D5"/>
    <w:rsid w:val="00AE056E"/>
    <w:rsid w:val="00AE146E"/>
    <w:rsid w:val="00AE2AF6"/>
    <w:rsid w:val="00AE2BD4"/>
    <w:rsid w:val="00AE39B0"/>
    <w:rsid w:val="00AE3AA4"/>
    <w:rsid w:val="00AE43F1"/>
    <w:rsid w:val="00AE4716"/>
    <w:rsid w:val="00AE6A77"/>
    <w:rsid w:val="00AE6B71"/>
    <w:rsid w:val="00AE704A"/>
    <w:rsid w:val="00AF35E0"/>
    <w:rsid w:val="00AF3622"/>
    <w:rsid w:val="00AF6179"/>
    <w:rsid w:val="00AF7254"/>
    <w:rsid w:val="00AF7845"/>
    <w:rsid w:val="00AF79FB"/>
    <w:rsid w:val="00B005EA"/>
    <w:rsid w:val="00B00705"/>
    <w:rsid w:val="00B009FE"/>
    <w:rsid w:val="00B00CB5"/>
    <w:rsid w:val="00B0136A"/>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86C"/>
    <w:rsid w:val="00B23B4A"/>
    <w:rsid w:val="00B23D6B"/>
    <w:rsid w:val="00B23DE3"/>
    <w:rsid w:val="00B2416C"/>
    <w:rsid w:val="00B2522A"/>
    <w:rsid w:val="00B261CD"/>
    <w:rsid w:val="00B270D0"/>
    <w:rsid w:val="00B3031D"/>
    <w:rsid w:val="00B3036F"/>
    <w:rsid w:val="00B32044"/>
    <w:rsid w:val="00B32992"/>
    <w:rsid w:val="00B349E8"/>
    <w:rsid w:val="00B35C77"/>
    <w:rsid w:val="00B42EA5"/>
    <w:rsid w:val="00B434BA"/>
    <w:rsid w:val="00B438D8"/>
    <w:rsid w:val="00B43B8E"/>
    <w:rsid w:val="00B43EF9"/>
    <w:rsid w:val="00B4402B"/>
    <w:rsid w:val="00B44412"/>
    <w:rsid w:val="00B46451"/>
    <w:rsid w:val="00B46E2F"/>
    <w:rsid w:val="00B479A8"/>
    <w:rsid w:val="00B50149"/>
    <w:rsid w:val="00B504CC"/>
    <w:rsid w:val="00B504D9"/>
    <w:rsid w:val="00B5098B"/>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7DB3"/>
    <w:rsid w:val="00B71A6A"/>
    <w:rsid w:val="00B71EF0"/>
    <w:rsid w:val="00B72848"/>
    <w:rsid w:val="00B74130"/>
    <w:rsid w:val="00B7419B"/>
    <w:rsid w:val="00B75199"/>
    <w:rsid w:val="00B75EF7"/>
    <w:rsid w:val="00B80794"/>
    <w:rsid w:val="00B82F08"/>
    <w:rsid w:val="00B840BF"/>
    <w:rsid w:val="00B84226"/>
    <w:rsid w:val="00B84838"/>
    <w:rsid w:val="00B85000"/>
    <w:rsid w:val="00B86DE2"/>
    <w:rsid w:val="00B87FE3"/>
    <w:rsid w:val="00B91739"/>
    <w:rsid w:val="00B919D7"/>
    <w:rsid w:val="00B92853"/>
    <w:rsid w:val="00B96048"/>
    <w:rsid w:val="00B96989"/>
    <w:rsid w:val="00B97854"/>
    <w:rsid w:val="00BA06E5"/>
    <w:rsid w:val="00BA2CF6"/>
    <w:rsid w:val="00BA3DD3"/>
    <w:rsid w:val="00BA40F5"/>
    <w:rsid w:val="00BA4425"/>
    <w:rsid w:val="00BA51B2"/>
    <w:rsid w:val="00BA62BA"/>
    <w:rsid w:val="00BB0057"/>
    <w:rsid w:val="00BB0145"/>
    <w:rsid w:val="00BB0440"/>
    <w:rsid w:val="00BB1608"/>
    <w:rsid w:val="00BB1B54"/>
    <w:rsid w:val="00BB1DCE"/>
    <w:rsid w:val="00BB4986"/>
    <w:rsid w:val="00BB4C54"/>
    <w:rsid w:val="00BB5FEE"/>
    <w:rsid w:val="00BB6907"/>
    <w:rsid w:val="00BB7CC9"/>
    <w:rsid w:val="00BC1B00"/>
    <w:rsid w:val="00BC395A"/>
    <w:rsid w:val="00BC3A2A"/>
    <w:rsid w:val="00BC45C0"/>
    <w:rsid w:val="00BC4E53"/>
    <w:rsid w:val="00BC5B66"/>
    <w:rsid w:val="00BC7DB5"/>
    <w:rsid w:val="00BD17FC"/>
    <w:rsid w:val="00BD25E1"/>
    <w:rsid w:val="00BD2AD7"/>
    <w:rsid w:val="00BD2F61"/>
    <w:rsid w:val="00BD398E"/>
    <w:rsid w:val="00BD65F5"/>
    <w:rsid w:val="00BE1219"/>
    <w:rsid w:val="00BE22D0"/>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07587"/>
    <w:rsid w:val="00C11BCD"/>
    <w:rsid w:val="00C12005"/>
    <w:rsid w:val="00C129FF"/>
    <w:rsid w:val="00C13420"/>
    <w:rsid w:val="00C135D9"/>
    <w:rsid w:val="00C13763"/>
    <w:rsid w:val="00C13DA9"/>
    <w:rsid w:val="00C14AAC"/>
    <w:rsid w:val="00C14F76"/>
    <w:rsid w:val="00C14FD8"/>
    <w:rsid w:val="00C160C6"/>
    <w:rsid w:val="00C1785E"/>
    <w:rsid w:val="00C17982"/>
    <w:rsid w:val="00C20405"/>
    <w:rsid w:val="00C21733"/>
    <w:rsid w:val="00C21D95"/>
    <w:rsid w:val="00C22CA4"/>
    <w:rsid w:val="00C23FD6"/>
    <w:rsid w:val="00C26FAF"/>
    <w:rsid w:val="00C27ACD"/>
    <w:rsid w:val="00C27D56"/>
    <w:rsid w:val="00C3007F"/>
    <w:rsid w:val="00C3017A"/>
    <w:rsid w:val="00C30386"/>
    <w:rsid w:val="00C30E85"/>
    <w:rsid w:val="00C3212D"/>
    <w:rsid w:val="00C32EF7"/>
    <w:rsid w:val="00C36CB2"/>
    <w:rsid w:val="00C36FB0"/>
    <w:rsid w:val="00C371BC"/>
    <w:rsid w:val="00C37969"/>
    <w:rsid w:val="00C37BDD"/>
    <w:rsid w:val="00C411E4"/>
    <w:rsid w:val="00C41F03"/>
    <w:rsid w:val="00C42751"/>
    <w:rsid w:val="00C42931"/>
    <w:rsid w:val="00C4444E"/>
    <w:rsid w:val="00C44AE1"/>
    <w:rsid w:val="00C4584A"/>
    <w:rsid w:val="00C45F1D"/>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0EC8"/>
    <w:rsid w:val="00C713E5"/>
    <w:rsid w:val="00C71455"/>
    <w:rsid w:val="00C71FA4"/>
    <w:rsid w:val="00C72A32"/>
    <w:rsid w:val="00C73CD2"/>
    <w:rsid w:val="00C75B94"/>
    <w:rsid w:val="00C75CA7"/>
    <w:rsid w:val="00C7600B"/>
    <w:rsid w:val="00C76C4D"/>
    <w:rsid w:val="00C76DD0"/>
    <w:rsid w:val="00C7716D"/>
    <w:rsid w:val="00C77278"/>
    <w:rsid w:val="00C77B77"/>
    <w:rsid w:val="00C803B0"/>
    <w:rsid w:val="00C80972"/>
    <w:rsid w:val="00C81772"/>
    <w:rsid w:val="00C81B9E"/>
    <w:rsid w:val="00C837A0"/>
    <w:rsid w:val="00C86671"/>
    <w:rsid w:val="00C87A92"/>
    <w:rsid w:val="00C87D5B"/>
    <w:rsid w:val="00C90850"/>
    <w:rsid w:val="00C91548"/>
    <w:rsid w:val="00C91707"/>
    <w:rsid w:val="00C93285"/>
    <w:rsid w:val="00C9392D"/>
    <w:rsid w:val="00C950A0"/>
    <w:rsid w:val="00C9595D"/>
    <w:rsid w:val="00CA0D9B"/>
    <w:rsid w:val="00CA21B9"/>
    <w:rsid w:val="00CA4468"/>
    <w:rsid w:val="00CA4E6D"/>
    <w:rsid w:val="00CA5AEC"/>
    <w:rsid w:val="00CA6479"/>
    <w:rsid w:val="00CA7338"/>
    <w:rsid w:val="00CA74CD"/>
    <w:rsid w:val="00CB112F"/>
    <w:rsid w:val="00CB1188"/>
    <w:rsid w:val="00CB140C"/>
    <w:rsid w:val="00CB4DC0"/>
    <w:rsid w:val="00CB546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D5472"/>
    <w:rsid w:val="00CE077B"/>
    <w:rsid w:val="00CE11B2"/>
    <w:rsid w:val="00CE1614"/>
    <w:rsid w:val="00CE21A2"/>
    <w:rsid w:val="00CE2234"/>
    <w:rsid w:val="00CE236E"/>
    <w:rsid w:val="00CE3C97"/>
    <w:rsid w:val="00CE4653"/>
    <w:rsid w:val="00CE46DA"/>
    <w:rsid w:val="00CE49E2"/>
    <w:rsid w:val="00CE5310"/>
    <w:rsid w:val="00CE6C5B"/>
    <w:rsid w:val="00CF1CCD"/>
    <w:rsid w:val="00CF20F3"/>
    <w:rsid w:val="00CF23B4"/>
    <w:rsid w:val="00CF3C15"/>
    <w:rsid w:val="00CF48FF"/>
    <w:rsid w:val="00CF514C"/>
    <w:rsid w:val="00CF6EDD"/>
    <w:rsid w:val="00CF7EA2"/>
    <w:rsid w:val="00D000D2"/>
    <w:rsid w:val="00D006BA"/>
    <w:rsid w:val="00D01454"/>
    <w:rsid w:val="00D0211A"/>
    <w:rsid w:val="00D03124"/>
    <w:rsid w:val="00D03BB2"/>
    <w:rsid w:val="00D04942"/>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5F36"/>
    <w:rsid w:val="00D261EE"/>
    <w:rsid w:val="00D265BE"/>
    <w:rsid w:val="00D26EBD"/>
    <w:rsid w:val="00D303D9"/>
    <w:rsid w:val="00D30EDC"/>
    <w:rsid w:val="00D314C7"/>
    <w:rsid w:val="00D31661"/>
    <w:rsid w:val="00D33588"/>
    <w:rsid w:val="00D34BAA"/>
    <w:rsid w:val="00D34EBF"/>
    <w:rsid w:val="00D35BF1"/>
    <w:rsid w:val="00D370A5"/>
    <w:rsid w:val="00D40BF7"/>
    <w:rsid w:val="00D41185"/>
    <w:rsid w:val="00D41808"/>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1B44"/>
    <w:rsid w:val="00D62705"/>
    <w:rsid w:val="00D63399"/>
    <w:rsid w:val="00D64887"/>
    <w:rsid w:val="00D64C38"/>
    <w:rsid w:val="00D65118"/>
    <w:rsid w:val="00D6677D"/>
    <w:rsid w:val="00D67CF9"/>
    <w:rsid w:val="00D70BAC"/>
    <w:rsid w:val="00D71DE8"/>
    <w:rsid w:val="00D74469"/>
    <w:rsid w:val="00D74562"/>
    <w:rsid w:val="00D749B5"/>
    <w:rsid w:val="00D75BE1"/>
    <w:rsid w:val="00D7615B"/>
    <w:rsid w:val="00D767A2"/>
    <w:rsid w:val="00D76E5C"/>
    <w:rsid w:val="00D77502"/>
    <w:rsid w:val="00D777BD"/>
    <w:rsid w:val="00D77AF1"/>
    <w:rsid w:val="00D77BE8"/>
    <w:rsid w:val="00D77FC6"/>
    <w:rsid w:val="00D8152E"/>
    <w:rsid w:val="00D82552"/>
    <w:rsid w:val="00D83E60"/>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B0F1A"/>
    <w:rsid w:val="00DB1458"/>
    <w:rsid w:val="00DB1D47"/>
    <w:rsid w:val="00DB33F9"/>
    <w:rsid w:val="00DB5DC4"/>
    <w:rsid w:val="00DB61E0"/>
    <w:rsid w:val="00DB71D1"/>
    <w:rsid w:val="00DB7236"/>
    <w:rsid w:val="00DB7459"/>
    <w:rsid w:val="00DC0103"/>
    <w:rsid w:val="00DC09F1"/>
    <w:rsid w:val="00DC0DB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3A2A"/>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417A"/>
    <w:rsid w:val="00E341B6"/>
    <w:rsid w:val="00E35468"/>
    <w:rsid w:val="00E35BCA"/>
    <w:rsid w:val="00E400E5"/>
    <w:rsid w:val="00E40721"/>
    <w:rsid w:val="00E41525"/>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1CA3"/>
    <w:rsid w:val="00E82663"/>
    <w:rsid w:val="00E83539"/>
    <w:rsid w:val="00E83DA4"/>
    <w:rsid w:val="00E848D2"/>
    <w:rsid w:val="00E84BB6"/>
    <w:rsid w:val="00E85D61"/>
    <w:rsid w:val="00E85DFB"/>
    <w:rsid w:val="00E85E58"/>
    <w:rsid w:val="00E8624B"/>
    <w:rsid w:val="00E874C5"/>
    <w:rsid w:val="00E906BC"/>
    <w:rsid w:val="00E90D68"/>
    <w:rsid w:val="00E91F83"/>
    <w:rsid w:val="00E9242F"/>
    <w:rsid w:val="00E926E6"/>
    <w:rsid w:val="00E9321E"/>
    <w:rsid w:val="00E93E57"/>
    <w:rsid w:val="00E956CC"/>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011"/>
    <w:rsid w:val="00EB4D1D"/>
    <w:rsid w:val="00EB5887"/>
    <w:rsid w:val="00EB5A41"/>
    <w:rsid w:val="00EB697A"/>
    <w:rsid w:val="00EC06D0"/>
    <w:rsid w:val="00EC0B86"/>
    <w:rsid w:val="00EC0B8B"/>
    <w:rsid w:val="00EC0C3E"/>
    <w:rsid w:val="00EC127A"/>
    <w:rsid w:val="00EC12EF"/>
    <w:rsid w:val="00EC1B99"/>
    <w:rsid w:val="00EC1C94"/>
    <w:rsid w:val="00EC1E6B"/>
    <w:rsid w:val="00EC230F"/>
    <w:rsid w:val="00EC2C3F"/>
    <w:rsid w:val="00EC344E"/>
    <w:rsid w:val="00EC4113"/>
    <w:rsid w:val="00EC5043"/>
    <w:rsid w:val="00EC7725"/>
    <w:rsid w:val="00EC78AA"/>
    <w:rsid w:val="00ED03BB"/>
    <w:rsid w:val="00ED0490"/>
    <w:rsid w:val="00ED1134"/>
    <w:rsid w:val="00ED463F"/>
    <w:rsid w:val="00ED5F41"/>
    <w:rsid w:val="00ED6307"/>
    <w:rsid w:val="00ED6998"/>
    <w:rsid w:val="00ED6DE6"/>
    <w:rsid w:val="00ED79FB"/>
    <w:rsid w:val="00ED7C50"/>
    <w:rsid w:val="00EE29AD"/>
    <w:rsid w:val="00EE3886"/>
    <w:rsid w:val="00EE5D5D"/>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22DB"/>
    <w:rsid w:val="00F0413B"/>
    <w:rsid w:val="00F041B5"/>
    <w:rsid w:val="00F042F8"/>
    <w:rsid w:val="00F044F9"/>
    <w:rsid w:val="00F05F50"/>
    <w:rsid w:val="00F0651E"/>
    <w:rsid w:val="00F07A05"/>
    <w:rsid w:val="00F115C4"/>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67D4"/>
    <w:rsid w:val="00F27AB5"/>
    <w:rsid w:val="00F33569"/>
    <w:rsid w:val="00F34305"/>
    <w:rsid w:val="00F36CBA"/>
    <w:rsid w:val="00F3706F"/>
    <w:rsid w:val="00F37083"/>
    <w:rsid w:val="00F37822"/>
    <w:rsid w:val="00F42457"/>
    <w:rsid w:val="00F43EC5"/>
    <w:rsid w:val="00F43F12"/>
    <w:rsid w:val="00F44131"/>
    <w:rsid w:val="00F444C6"/>
    <w:rsid w:val="00F4481E"/>
    <w:rsid w:val="00F46491"/>
    <w:rsid w:val="00F475D0"/>
    <w:rsid w:val="00F50DAC"/>
    <w:rsid w:val="00F52601"/>
    <w:rsid w:val="00F5271B"/>
    <w:rsid w:val="00F53A30"/>
    <w:rsid w:val="00F54FFF"/>
    <w:rsid w:val="00F56A82"/>
    <w:rsid w:val="00F570DD"/>
    <w:rsid w:val="00F5761A"/>
    <w:rsid w:val="00F60785"/>
    <w:rsid w:val="00F61336"/>
    <w:rsid w:val="00F63DB6"/>
    <w:rsid w:val="00F65D2F"/>
    <w:rsid w:val="00F65ECB"/>
    <w:rsid w:val="00F661CE"/>
    <w:rsid w:val="00F66330"/>
    <w:rsid w:val="00F703E6"/>
    <w:rsid w:val="00F71615"/>
    <w:rsid w:val="00F7485A"/>
    <w:rsid w:val="00F74B57"/>
    <w:rsid w:val="00F75155"/>
    <w:rsid w:val="00F753EE"/>
    <w:rsid w:val="00F7557C"/>
    <w:rsid w:val="00F75C5F"/>
    <w:rsid w:val="00F77733"/>
    <w:rsid w:val="00F8674D"/>
    <w:rsid w:val="00F86ECE"/>
    <w:rsid w:val="00F8762B"/>
    <w:rsid w:val="00F879AB"/>
    <w:rsid w:val="00F90201"/>
    <w:rsid w:val="00F906CA"/>
    <w:rsid w:val="00F9088B"/>
    <w:rsid w:val="00F90B14"/>
    <w:rsid w:val="00F92B1A"/>
    <w:rsid w:val="00F9344E"/>
    <w:rsid w:val="00F93F93"/>
    <w:rsid w:val="00F94448"/>
    <w:rsid w:val="00F94BEC"/>
    <w:rsid w:val="00F9728F"/>
    <w:rsid w:val="00F979EC"/>
    <w:rsid w:val="00F97EE5"/>
    <w:rsid w:val="00FA050E"/>
    <w:rsid w:val="00FA0B13"/>
    <w:rsid w:val="00FA0D2F"/>
    <w:rsid w:val="00FA31DA"/>
    <w:rsid w:val="00FA35B5"/>
    <w:rsid w:val="00FA5E06"/>
    <w:rsid w:val="00FA6085"/>
    <w:rsid w:val="00FA68E8"/>
    <w:rsid w:val="00FA696F"/>
    <w:rsid w:val="00FB02EF"/>
    <w:rsid w:val="00FB0ED8"/>
    <w:rsid w:val="00FB1571"/>
    <w:rsid w:val="00FB1C40"/>
    <w:rsid w:val="00FB2804"/>
    <w:rsid w:val="00FB2FA2"/>
    <w:rsid w:val="00FB3CF3"/>
    <w:rsid w:val="00FB404E"/>
    <w:rsid w:val="00FB54F1"/>
    <w:rsid w:val="00FB5B8A"/>
    <w:rsid w:val="00FB5CA1"/>
    <w:rsid w:val="00FB656F"/>
    <w:rsid w:val="00FB693C"/>
    <w:rsid w:val="00FB6C85"/>
    <w:rsid w:val="00FB76C6"/>
    <w:rsid w:val="00FB7C2A"/>
    <w:rsid w:val="00FB7E03"/>
    <w:rsid w:val="00FC30CD"/>
    <w:rsid w:val="00FC34AA"/>
    <w:rsid w:val="00FC37E0"/>
    <w:rsid w:val="00FC3866"/>
    <w:rsid w:val="00FC4462"/>
    <w:rsid w:val="00FC4E14"/>
    <w:rsid w:val="00FC5CD9"/>
    <w:rsid w:val="00FC697D"/>
    <w:rsid w:val="00FD0DF6"/>
    <w:rsid w:val="00FD14C1"/>
    <w:rsid w:val="00FD37AF"/>
    <w:rsid w:val="00FD4152"/>
    <w:rsid w:val="00FD43D2"/>
    <w:rsid w:val="00FD54B3"/>
    <w:rsid w:val="00FD593A"/>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AA1ED7"/>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D67CF9"/>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1728397">
      <w:marLeft w:val="0"/>
      <w:marRight w:val="0"/>
      <w:marTop w:val="0"/>
      <w:marBottom w:val="0"/>
      <w:divBdr>
        <w:top w:val="none" w:sz="0" w:space="0" w:color="auto"/>
        <w:left w:val="none" w:sz="0" w:space="0" w:color="auto"/>
        <w:bottom w:val="none" w:sz="0" w:space="0" w:color="auto"/>
        <w:right w:val="none" w:sz="0" w:space="0" w:color="auto"/>
      </w:divBdr>
    </w:div>
    <w:div w:id="171728398">
      <w:marLeft w:val="0"/>
      <w:marRight w:val="0"/>
      <w:marTop w:val="0"/>
      <w:marBottom w:val="0"/>
      <w:divBdr>
        <w:top w:val="none" w:sz="0" w:space="0" w:color="auto"/>
        <w:left w:val="none" w:sz="0" w:space="0" w:color="auto"/>
        <w:bottom w:val="none" w:sz="0" w:space="0" w:color="auto"/>
        <w:right w:val="none" w:sz="0" w:space="0" w:color="auto"/>
      </w:divBdr>
    </w:div>
    <w:div w:id="171728399">
      <w:marLeft w:val="0"/>
      <w:marRight w:val="0"/>
      <w:marTop w:val="0"/>
      <w:marBottom w:val="0"/>
      <w:divBdr>
        <w:top w:val="none" w:sz="0" w:space="0" w:color="auto"/>
        <w:left w:val="none" w:sz="0" w:space="0" w:color="auto"/>
        <w:bottom w:val="none" w:sz="0" w:space="0" w:color="auto"/>
        <w:right w:val="none" w:sz="0" w:space="0" w:color="auto"/>
      </w:divBdr>
    </w:div>
    <w:div w:id="171728400">
      <w:marLeft w:val="0"/>
      <w:marRight w:val="0"/>
      <w:marTop w:val="0"/>
      <w:marBottom w:val="0"/>
      <w:divBdr>
        <w:top w:val="none" w:sz="0" w:space="0" w:color="auto"/>
        <w:left w:val="none" w:sz="0" w:space="0" w:color="auto"/>
        <w:bottom w:val="none" w:sz="0" w:space="0" w:color="auto"/>
        <w:right w:val="none" w:sz="0" w:space="0" w:color="auto"/>
      </w:divBdr>
    </w:div>
    <w:div w:id="171728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file:///H:\&#1063;&#1072;&#1088;&#1086;&#1076;&#1080;&#1085;&#1089;&#1082;&#1080;&#1081;%20&#1088;&#1072;&#1081;&#1086;&#1085;\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1063;&#1072;&#1088;&#1086;&#1076;&#1080;&#1085;&#1089;&#1082;&#1080;&#1081;%20&#1088;&#1072;&#1081;&#1086;&#1085;\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13</cp:revision>
  <cp:lastPrinted>2017-03-13T08:29:00Z</cp:lastPrinted>
  <dcterms:created xsi:type="dcterms:W3CDTF">2017-05-02T09:22:00Z</dcterms:created>
  <dcterms:modified xsi:type="dcterms:W3CDTF">2017-06-22T11:53:00Z</dcterms:modified>
</cp:coreProperties>
</file>